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8912" w14:textId="0D8D4FEE" w:rsidR="00367A60" w:rsidRPr="00C44726" w:rsidRDefault="5D4505B3">
      <w:pPr>
        <w:pStyle w:val="Standard"/>
        <w:tabs>
          <w:tab w:val="left" w:pos="555"/>
          <w:tab w:val="left" w:pos="840"/>
          <w:tab w:val="left" w:pos="1140"/>
          <w:tab w:val="left" w:pos="1395"/>
          <w:tab w:val="left" w:pos="1650"/>
          <w:tab w:val="left" w:pos="1965"/>
          <w:tab w:val="left" w:pos="2220"/>
          <w:tab w:val="left" w:leader="underscore" w:pos="7336"/>
        </w:tabs>
        <w:jc w:val="center"/>
        <w:rPr>
          <w:rFonts w:ascii="Arial" w:eastAsia="Times New Roman" w:hAnsi="Arial" w:cs="Arial"/>
          <w:b/>
          <w:bCs/>
        </w:rPr>
      </w:pPr>
      <w:bookmarkStart w:id="0" w:name="_Hlk82471863"/>
      <w:commentRangeStart w:id="1"/>
      <w:r w:rsidRPr="00C44726">
        <w:rPr>
          <w:rFonts w:ascii="Arial" w:eastAsia="Times New Roman" w:hAnsi="Arial" w:cs="Arial"/>
          <w:b/>
          <w:bCs/>
        </w:rPr>
        <w:t xml:space="preserve">TERMO DE REFERÊNCIA </w:t>
      </w:r>
      <w:r w:rsidR="0038191C" w:rsidRPr="00C44726">
        <w:rPr>
          <w:rFonts w:ascii="Arial" w:eastAsia="Times New Roman" w:hAnsi="Arial" w:cs="Arial"/>
          <w:b/>
          <w:bCs/>
        </w:rPr>
        <w:t>SERVIÇOS</w:t>
      </w:r>
      <w:r w:rsidRPr="00C44726">
        <w:rPr>
          <w:rFonts w:ascii="Arial" w:eastAsia="Times New Roman" w:hAnsi="Arial" w:cs="Arial"/>
          <w:b/>
          <w:bCs/>
        </w:rPr>
        <w:t xml:space="preserve"> DE TIC – LEI 14.133/2021</w:t>
      </w:r>
      <w:commentRangeEnd w:id="1"/>
      <w:r w:rsidR="008D6463" w:rsidRPr="00C44726">
        <w:rPr>
          <w:rStyle w:val="Refdecomentrio"/>
          <w:rFonts w:ascii="Arial" w:eastAsia="MS Mincho" w:hAnsi="Arial" w:cs="Arial"/>
          <w:kern w:val="0"/>
          <w:lang w:eastAsia="pt-BR" w:bidi="ar-SA"/>
        </w:rPr>
        <w:commentReference w:id="1"/>
      </w:r>
    </w:p>
    <w:p w14:paraId="6C168913" w14:textId="77777777" w:rsidR="00367A60" w:rsidRPr="00C44726" w:rsidRDefault="00367A60">
      <w:pPr>
        <w:pStyle w:val="Standard"/>
        <w:tabs>
          <w:tab w:val="left" w:pos="555"/>
          <w:tab w:val="left" w:pos="840"/>
          <w:tab w:val="left" w:pos="1140"/>
          <w:tab w:val="left" w:pos="1395"/>
          <w:tab w:val="left" w:pos="1650"/>
          <w:tab w:val="left" w:pos="1965"/>
          <w:tab w:val="left" w:pos="2220"/>
          <w:tab w:val="left" w:leader="underscore" w:pos="7336"/>
        </w:tabs>
        <w:jc w:val="center"/>
        <w:rPr>
          <w:rFonts w:ascii="Arial" w:hAnsi="Arial" w:cs="Arial"/>
        </w:rPr>
      </w:pPr>
    </w:p>
    <w:p w14:paraId="6C168914" w14:textId="77777777" w:rsidR="00367A60" w:rsidRPr="00C44726" w:rsidRDefault="00D93A1F">
      <w:pPr>
        <w:pStyle w:val="Standard"/>
        <w:tabs>
          <w:tab w:val="left" w:pos="555"/>
          <w:tab w:val="left" w:pos="840"/>
          <w:tab w:val="left" w:pos="1140"/>
          <w:tab w:val="left" w:pos="1395"/>
          <w:tab w:val="left" w:pos="1650"/>
          <w:tab w:val="left" w:pos="1965"/>
          <w:tab w:val="left" w:pos="2220"/>
          <w:tab w:val="left" w:leader="underscore" w:pos="7336"/>
        </w:tabs>
        <w:jc w:val="center"/>
        <w:rPr>
          <w:rFonts w:ascii="Arial" w:eastAsia="Times New Roman" w:hAnsi="Arial" w:cs="Arial"/>
        </w:rPr>
      </w:pPr>
      <w:r w:rsidRPr="00C44726">
        <w:rPr>
          <w:rFonts w:ascii="Arial" w:eastAsia="Times New Roman" w:hAnsi="Arial" w:cs="Arial"/>
        </w:rPr>
        <w:t>(Processo Administrativo n°...........)</w:t>
      </w:r>
    </w:p>
    <w:p w14:paraId="6C168915" w14:textId="77777777" w:rsidR="00367A60" w:rsidRPr="00C44726" w:rsidRDefault="00367A60">
      <w:pPr>
        <w:pStyle w:val="Standard"/>
        <w:tabs>
          <w:tab w:val="left" w:pos="555"/>
          <w:tab w:val="left" w:pos="840"/>
          <w:tab w:val="left" w:pos="1140"/>
          <w:tab w:val="left" w:pos="1395"/>
          <w:tab w:val="left" w:pos="1650"/>
          <w:tab w:val="left" w:pos="1965"/>
          <w:tab w:val="left" w:pos="2220"/>
          <w:tab w:val="left" w:leader="underscore" w:pos="7336"/>
        </w:tabs>
        <w:jc w:val="center"/>
        <w:rPr>
          <w:rFonts w:ascii="Arial" w:eastAsia="Times New Roman" w:hAnsi="Arial" w:cs="Arial"/>
          <w:b/>
          <w:bCs/>
        </w:rPr>
      </w:pPr>
    </w:p>
    <w:p w14:paraId="6C168916" w14:textId="77777777" w:rsidR="00367A60" w:rsidRPr="00C44726" w:rsidRDefault="00D93A1F">
      <w:pPr>
        <w:pStyle w:val="TableContents"/>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r w:rsidRPr="00C44726">
        <w:rPr>
          <w:rFonts w:ascii="Arial" w:eastAsia="Times New Roman" w:hAnsi="Arial" w:cs="Arial"/>
          <w:b/>
          <w:bCs/>
        </w:rPr>
        <w:t>Referência: Arts. 12 a 24 da Instrução Normativa SGD/ME nº 94, de 2022</w:t>
      </w:r>
    </w:p>
    <w:p w14:paraId="6C168917" w14:textId="77777777" w:rsidR="00367A60" w:rsidRPr="00C44726" w:rsidRDefault="00367A60">
      <w:pPr>
        <w:pStyle w:val="Standard"/>
        <w:tabs>
          <w:tab w:val="left" w:pos="555"/>
          <w:tab w:val="left" w:pos="840"/>
          <w:tab w:val="left" w:pos="1140"/>
          <w:tab w:val="left" w:pos="1395"/>
          <w:tab w:val="left" w:pos="1650"/>
          <w:tab w:val="left" w:pos="1965"/>
          <w:tab w:val="left" w:pos="2220"/>
          <w:tab w:val="left" w:leader="underscore" w:pos="7336"/>
        </w:tabs>
        <w:spacing w:after="200"/>
        <w:jc w:val="center"/>
        <w:rPr>
          <w:rFonts w:ascii="Arial" w:hAnsi="Arial" w:cs="Arial"/>
        </w:rPr>
      </w:pPr>
    </w:p>
    <w:p w14:paraId="6C168918" w14:textId="77777777" w:rsidR="00367A60" w:rsidRPr="00C44726" w:rsidRDefault="00D93A1F" w:rsidP="00F237C4">
      <w:pPr>
        <w:pStyle w:val="Nivel01"/>
      </w:pPr>
      <w:r w:rsidRPr="00867B36">
        <w:t>CONDIÇÕES</w:t>
      </w:r>
      <w:r w:rsidRPr="00C44726">
        <w:t xml:space="preserve"> GERAIS DA CONTRATAÇÃO</w:t>
      </w:r>
    </w:p>
    <w:p w14:paraId="6C16891A" w14:textId="76D005BD" w:rsidR="00367A60" w:rsidRPr="00C44726" w:rsidRDefault="0097776E" w:rsidP="00FE3FA5">
      <w:pPr>
        <w:pStyle w:val="Nivel2"/>
      </w:pPr>
      <w:commentRangeStart w:id="2"/>
      <w:r w:rsidRPr="00C44726">
        <w:t xml:space="preserve">Contratação </w:t>
      </w:r>
      <w:r w:rsidR="7FB42E04" w:rsidRPr="00C44726">
        <w:t xml:space="preserve">de </w:t>
      </w:r>
      <w:r w:rsidR="7FB42E04" w:rsidRPr="00FE3FA5">
        <w:rPr>
          <w:color w:val="FF0000"/>
        </w:rPr>
        <w:t>&lt;definição do objeto da contratação de forma precisa, suficiente e clara, vedadas especificações que, por excessivas, irrelevantes ou desnecessárias, limitem ou frustrem a competição ou a realização do fornecimento da solução de TIC&gt;</w:t>
      </w:r>
      <w:r w:rsidR="7FB42E04" w:rsidRPr="00C44726">
        <w:t>, nos termos da tabela abaixo, conforme condições e exigências estabelecidas neste instrumento.</w:t>
      </w:r>
      <w:commentRangeEnd w:id="2"/>
      <w:r w:rsidR="00D93A1F" w:rsidRPr="00C44726">
        <w:commentReference w:id="2"/>
      </w:r>
    </w:p>
    <w:tbl>
      <w:tblPr>
        <w:tblW w:w="9020" w:type="dxa"/>
        <w:tblLayout w:type="fixed"/>
        <w:tblCellMar>
          <w:left w:w="10" w:type="dxa"/>
          <w:right w:w="10" w:type="dxa"/>
        </w:tblCellMar>
        <w:tblLook w:val="0000" w:firstRow="0" w:lastRow="0" w:firstColumn="0" w:lastColumn="0" w:noHBand="0" w:noVBand="0"/>
      </w:tblPr>
      <w:tblGrid>
        <w:gridCol w:w="660"/>
        <w:gridCol w:w="1706"/>
        <w:gridCol w:w="994"/>
        <w:gridCol w:w="1455"/>
        <w:gridCol w:w="992"/>
        <w:gridCol w:w="992"/>
        <w:gridCol w:w="1335"/>
        <w:gridCol w:w="886"/>
      </w:tblGrid>
      <w:tr w:rsidR="00726801" w:rsidRPr="00C44726" w14:paraId="6C168923" w14:textId="77777777" w:rsidTr="00726801">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1C"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sidRPr="00C44726">
              <w:rPr>
                <w:rFonts w:ascii="Arial" w:hAnsi="Arial" w:cs="Arial"/>
                <w:b/>
                <w:sz w:val="22"/>
                <w:szCs w:val="22"/>
              </w:rPr>
              <w:t>ITEM</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1D"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sidRPr="00C44726">
              <w:rPr>
                <w:rFonts w:ascii="Arial" w:hAnsi="Arial" w:cs="Arial"/>
                <w:b/>
                <w:sz w:val="22"/>
                <w:szCs w:val="22"/>
              </w:rPr>
              <w:t>ESPECIFICAÇÃO</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1E" w14:textId="226461DD"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sidRPr="00C44726">
              <w:rPr>
                <w:rFonts w:ascii="Arial" w:hAnsi="Arial" w:cs="Arial"/>
                <w:b/>
                <w:sz w:val="22"/>
                <w:szCs w:val="22"/>
              </w:rPr>
              <w:t>CATSER</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1F"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sidRPr="00C44726">
              <w:rPr>
                <w:rFonts w:ascii="Arial" w:hAnsi="Arial" w:cs="Arial"/>
                <w:b/>
                <w:sz w:val="22"/>
                <w:szCs w:val="22"/>
              </w:rPr>
              <w:t>MÉTRICA OU UNIDADE DE MEDIDA</w:t>
            </w:r>
          </w:p>
        </w:tc>
        <w:tc>
          <w:tcPr>
            <w:tcW w:w="992" w:type="dxa"/>
            <w:tcBorders>
              <w:top w:val="single" w:sz="4" w:space="0" w:color="000000" w:themeColor="text1"/>
              <w:bottom w:val="single" w:sz="4" w:space="0" w:color="000000" w:themeColor="text1"/>
            </w:tcBorders>
          </w:tcPr>
          <w:p w14:paraId="47AB1333" w14:textId="6166BDC0" w:rsidR="00726801" w:rsidRPr="00C44726" w:rsidRDefault="00726801" w:rsidP="5D4505B3">
            <w:pPr>
              <w:pStyle w:val="Standard"/>
              <w:jc w:val="center"/>
              <w:rPr>
                <w:rFonts w:ascii="Arial" w:hAnsi="Arial" w:cs="Arial"/>
                <w:b/>
                <w:bCs/>
                <w:sz w:val="22"/>
                <w:szCs w:val="22"/>
              </w:rPr>
            </w:pPr>
            <w:r w:rsidRPr="00C44726">
              <w:rPr>
                <w:rFonts w:ascii="Arial" w:hAnsi="Arial" w:cs="Arial"/>
                <w:b/>
                <w:bCs/>
                <w:sz w:val="22"/>
                <w:szCs w:val="22"/>
              </w:rPr>
              <w:t xml:space="preserve">CÓD. </w:t>
            </w:r>
            <w:r w:rsidRPr="00C44726">
              <w:rPr>
                <w:rFonts w:ascii="Arial" w:hAnsi="Arial" w:cs="Arial"/>
              </w:rPr>
              <w:br/>
            </w:r>
            <w:r w:rsidRPr="00C44726">
              <w:rPr>
                <w:rFonts w:ascii="Arial" w:hAnsi="Arial" w:cs="Arial"/>
                <w:b/>
                <w:bCs/>
                <w:sz w:val="22"/>
                <w:szCs w:val="22"/>
              </w:rPr>
              <w:t>PMC-TIC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0"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sidRPr="00C44726">
              <w:rPr>
                <w:rFonts w:ascii="Arial" w:hAnsi="Arial" w:cs="Arial"/>
                <w:b/>
                <w:sz w:val="22"/>
                <w:szCs w:val="22"/>
              </w:rPr>
              <w:t>QUANTIDADE</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1"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sidRPr="00C44726">
              <w:rPr>
                <w:rFonts w:ascii="Arial" w:hAnsi="Arial" w:cs="Arial"/>
                <w:b/>
                <w:sz w:val="22"/>
                <w:szCs w:val="22"/>
              </w:rPr>
              <w:t>VALOR UNITÁRIO</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2"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sidRPr="00C44726">
              <w:rPr>
                <w:rFonts w:ascii="Arial" w:hAnsi="Arial" w:cs="Arial"/>
                <w:b/>
                <w:sz w:val="22"/>
                <w:szCs w:val="22"/>
              </w:rPr>
              <w:t>VALOR TOTAL</w:t>
            </w:r>
          </w:p>
        </w:tc>
      </w:tr>
      <w:tr w:rsidR="00726801" w:rsidRPr="00C44726" w14:paraId="6C16892B" w14:textId="77777777" w:rsidTr="00726801">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4"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sidRPr="00C44726">
              <w:rPr>
                <w:rFonts w:ascii="Arial" w:hAnsi="Arial" w:cs="Arial"/>
                <w:b/>
                <w:sz w:val="22"/>
                <w:szCs w:val="22"/>
              </w:rPr>
              <w:t>1</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5"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6"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7"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sz="4" w:space="0" w:color="000000" w:themeColor="text1"/>
              <w:bottom w:val="single" w:sz="4" w:space="0" w:color="000000" w:themeColor="text1"/>
            </w:tcBorders>
          </w:tcPr>
          <w:p w14:paraId="6DC19F45" w14:textId="7AAE664E" w:rsidR="00726801" w:rsidRPr="00C44726" w:rsidRDefault="00726801" w:rsidP="5D4505B3">
            <w:pPr>
              <w:pStyle w:val="Standard"/>
              <w:jc w:val="both"/>
              <w:rPr>
                <w:rFonts w:ascii="Arial" w:hAnsi="Arial" w:cs="Arial"/>
                <w:color w:val="FF3333"/>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8"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9"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A"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r>
      <w:tr w:rsidR="00726801" w:rsidRPr="00C44726" w14:paraId="6C168933" w14:textId="77777777" w:rsidTr="00726801">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C"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sidRPr="00C44726">
              <w:rPr>
                <w:rFonts w:ascii="Arial" w:hAnsi="Arial" w:cs="Arial"/>
                <w:b/>
                <w:sz w:val="22"/>
                <w:szCs w:val="22"/>
              </w:rPr>
              <w:t>2</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D"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E"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F"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sz="4" w:space="0" w:color="000000" w:themeColor="text1"/>
              <w:bottom w:val="single" w:sz="4" w:space="0" w:color="000000" w:themeColor="text1"/>
            </w:tcBorders>
          </w:tcPr>
          <w:p w14:paraId="16AD4CFC" w14:textId="4B232699" w:rsidR="00726801" w:rsidRPr="00C44726" w:rsidRDefault="00726801" w:rsidP="5D4505B3">
            <w:pPr>
              <w:pStyle w:val="Standard"/>
              <w:jc w:val="both"/>
              <w:rPr>
                <w:rFonts w:ascii="Arial" w:hAnsi="Arial" w:cs="Arial"/>
                <w:color w:val="FF3333"/>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0"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1"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2"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r>
      <w:tr w:rsidR="00726801" w:rsidRPr="00C44726" w14:paraId="6C16893B" w14:textId="77777777" w:rsidTr="00726801">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4"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sidRPr="00C44726">
              <w:rPr>
                <w:rFonts w:ascii="Arial" w:hAnsi="Arial" w:cs="Arial"/>
                <w:b/>
                <w:sz w:val="22"/>
                <w:szCs w:val="22"/>
              </w:rPr>
              <w:t>3</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5"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6"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7"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sz="4" w:space="0" w:color="000000" w:themeColor="text1"/>
              <w:bottom w:val="single" w:sz="4" w:space="0" w:color="000000" w:themeColor="text1"/>
            </w:tcBorders>
          </w:tcPr>
          <w:p w14:paraId="442321AA" w14:textId="2A32D168" w:rsidR="00726801" w:rsidRPr="00C44726" w:rsidRDefault="00726801" w:rsidP="5D4505B3">
            <w:pPr>
              <w:pStyle w:val="Standard"/>
              <w:jc w:val="both"/>
              <w:rPr>
                <w:rFonts w:ascii="Arial" w:hAnsi="Arial" w:cs="Arial"/>
                <w:color w:val="FF3333"/>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8"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9"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A"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r>
      <w:tr w:rsidR="00726801" w:rsidRPr="00C44726" w14:paraId="6C168943" w14:textId="77777777" w:rsidTr="00726801">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C"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sidRPr="00C44726">
              <w:rPr>
                <w:rFonts w:ascii="Arial" w:hAnsi="Arial" w:cs="Arial"/>
                <w:b/>
                <w:sz w:val="22"/>
                <w:szCs w:val="22"/>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D"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E"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F"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sz="4" w:space="0" w:color="000000" w:themeColor="text1"/>
              <w:bottom w:val="single" w:sz="4" w:space="0" w:color="000000" w:themeColor="text1"/>
            </w:tcBorders>
          </w:tcPr>
          <w:p w14:paraId="10528F22" w14:textId="7B397083" w:rsidR="00726801" w:rsidRPr="00C44726" w:rsidRDefault="00726801" w:rsidP="5D4505B3">
            <w:pPr>
              <w:pStyle w:val="Standard"/>
              <w:jc w:val="both"/>
              <w:rPr>
                <w:rFonts w:ascii="Arial" w:hAnsi="Arial" w:cs="Arial"/>
                <w:color w:val="FF3333"/>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40"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41"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42" w14:textId="77777777" w:rsidR="00726801" w:rsidRPr="00C44726" w:rsidRDefault="00726801">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r>
    </w:tbl>
    <w:p w14:paraId="6C168947" w14:textId="38A5FEA6" w:rsidR="00367A60" w:rsidRPr="00C44726" w:rsidRDefault="140F52BC" w:rsidP="00FE3FA5">
      <w:pPr>
        <w:pStyle w:val="Nivel2"/>
      </w:pPr>
      <w:r w:rsidRPr="00C44726">
        <w:t>O(s) serviço(s)</w:t>
      </w:r>
      <w:r w:rsidR="7FB42E04" w:rsidRPr="00C44726">
        <w:t xml:space="preserve"> </w:t>
      </w:r>
      <w:commentRangeStart w:id="3"/>
      <w:r w:rsidR="7FB42E04" w:rsidRPr="00C44726">
        <w:t xml:space="preserve">objeto desta contratação são caracterizados como </w:t>
      </w:r>
      <w:r w:rsidR="449C35D3" w:rsidRPr="00C44726">
        <w:rPr>
          <w:color w:val="FF0000"/>
        </w:rPr>
        <w:t xml:space="preserve">&lt;comuns </w:t>
      </w:r>
      <w:r w:rsidR="449C35D3" w:rsidRPr="00C44726">
        <w:rPr>
          <w:color w:val="FF0000"/>
          <w:u w:val="single"/>
        </w:rPr>
        <w:t>ou</w:t>
      </w:r>
      <w:r w:rsidR="449C35D3" w:rsidRPr="00C44726">
        <w:rPr>
          <w:color w:val="FF0000"/>
        </w:rPr>
        <w:t xml:space="preserve"> especiais&gt;</w:t>
      </w:r>
      <w:r w:rsidR="7FB42E04" w:rsidRPr="00C44726">
        <w:rPr>
          <w:color w:val="FF0000"/>
        </w:rPr>
        <w:t>,</w:t>
      </w:r>
      <w:r w:rsidR="2FA40B6B" w:rsidRPr="00C44726">
        <w:rPr>
          <w:color w:val="FF0000"/>
        </w:rPr>
        <w:t xml:space="preserve"> </w:t>
      </w:r>
      <w:r w:rsidR="2FA40B6B" w:rsidRPr="00C44726">
        <w:t xml:space="preserve">uma vez que </w:t>
      </w:r>
      <w:r w:rsidR="2FA40B6B" w:rsidRPr="00C44726">
        <w:rPr>
          <w:i/>
          <w:iCs/>
          <w:color w:val="FF0000"/>
        </w:rPr>
        <w:t>&lt;.............................&gt;</w:t>
      </w:r>
      <w:r w:rsidR="20DB7491" w:rsidRPr="00C44726">
        <w:rPr>
          <w:color w:val="FF0000"/>
        </w:rPr>
        <w:t>.</w:t>
      </w:r>
      <w:r w:rsidR="7FB42E04" w:rsidRPr="00C44726">
        <w:t xml:space="preserve"> </w:t>
      </w:r>
      <w:r w:rsidR="7FB42E04" w:rsidRPr="00C44726">
        <w:rPr>
          <w:shd w:val="clear" w:color="auto" w:fill="FFFF00"/>
        </w:rPr>
        <w:t xml:space="preserve"> </w:t>
      </w:r>
      <w:commentRangeEnd w:id="3"/>
      <w:r w:rsidR="00E62AC8" w:rsidRPr="00C44726">
        <w:rPr>
          <w:rStyle w:val="Refdecomentrio"/>
        </w:rPr>
        <w:commentReference w:id="3"/>
      </w:r>
    </w:p>
    <w:p w14:paraId="6C16894F" w14:textId="77777777" w:rsidR="00367A60" w:rsidRPr="00C44726" w:rsidRDefault="00D93A1F" w:rsidP="00FE3FA5">
      <w:pPr>
        <w:pStyle w:val="Nvel2-Red"/>
      </w:pPr>
      <w:commentRangeStart w:id="4"/>
      <w:r w:rsidRPr="00C44726">
        <w:t>O prazo de vigência da contratação é de &lt;..............................&gt; contados do(a) &lt;.............................&gt;, na forma do artigo 105 da Lei n° 14.133, de 2021.</w:t>
      </w:r>
    </w:p>
    <w:p w14:paraId="6C168950" w14:textId="77777777" w:rsidR="00367A60" w:rsidRPr="00C44726" w:rsidRDefault="00D93A1F" w:rsidP="00FE3FA5">
      <w:pPr>
        <w:pStyle w:val="ou"/>
      </w:pPr>
      <w:r w:rsidRPr="00C44726">
        <w:t>OU</w:t>
      </w:r>
    </w:p>
    <w:p w14:paraId="6C168951" w14:textId="29A923DC" w:rsidR="00F75B6A" w:rsidRPr="00C44726" w:rsidRDefault="00D93A1F" w:rsidP="00FE3FA5">
      <w:pPr>
        <w:pStyle w:val="Nvel2-Red"/>
      </w:pPr>
      <w:r w:rsidRPr="00C44726">
        <w:t xml:space="preserve">O prazo de vigência da contratação é de .............................. (máximo de 5 anos) contados do(a) ............................., prorrogável </w:t>
      </w:r>
      <w:r w:rsidR="00C00EA2" w:rsidRPr="00C44726">
        <w:t xml:space="preserve">para </w:t>
      </w:r>
      <w:r w:rsidRPr="00C44726">
        <w:t>até 10 anos, na forma dos artigos 106 e 107 da Lei n° 14.133, de 2021.</w:t>
      </w:r>
    </w:p>
    <w:p w14:paraId="6C168953" w14:textId="5DD7AC16" w:rsidR="00367A60" w:rsidRPr="00C44726" w:rsidRDefault="00D93A1F" w:rsidP="00FE3FA5">
      <w:pPr>
        <w:pStyle w:val="Nvel3-R"/>
      </w:pPr>
      <w:r w:rsidRPr="00C44726">
        <w:t xml:space="preserve">O </w:t>
      </w:r>
      <w:r w:rsidR="00E33B0D" w:rsidRPr="00C44726">
        <w:t xml:space="preserve">serviço </w:t>
      </w:r>
      <w:r w:rsidRPr="00C44726">
        <w:t xml:space="preserve">é enquadrado como continuado tendo em vista que [...], sendo a vigência plurianual mais vantajosa considerando [...] </w:t>
      </w:r>
      <w:r w:rsidRPr="00C44726">
        <w:rPr>
          <w:b/>
          <w:bCs/>
        </w:rPr>
        <w:t>OU</w:t>
      </w:r>
      <w:r w:rsidRPr="00C44726">
        <w:t xml:space="preserve"> o Estudo Técnico Preliminar </w:t>
      </w:r>
      <w:r w:rsidRPr="00C44726">
        <w:rPr>
          <w:b/>
          <w:bCs/>
        </w:rPr>
        <w:t>OU</w:t>
      </w:r>
      <w:r w:rsidRPr="00C44726">
        <w:t xml:space="preserve"> os termos da Nota Técnica .../....</w:t>
      </w:r>
      <w:commentRangeEnd w:id="4"/>
      <w:r w:rsidRPr="00C44726">
        <w:commentReference w:id="4"/>
      </w:r>
    </w:p>
    <w:p w14:paraId="75E88170" w14:textId="77777777" w:rsidR="005D2907" w:rsidRPr="00C44726" w:rsidRDefault="005D2907" w:rsidP="00FE3FA5">
      <w:pPr>
        <w:pStyle w:val="Nvel2-Red"/>
        <w:rPr>
          <w:lang w:eastAsia="zh-CN" w:bidi="hi-IN"/>
        </w:rPr>
      </w:pPr>
      <w:r w:rsidRPr="00C44726">
        <w:rPr>
          <w:lang w:eastAsia="zh-CN" w:bidi="hi-IN"/>
        </w:rPr>
        <w:t>O prazo de vigência da contratação é de ..............................(máximo de um ano da ocorrência da emergência ou calamidade) contados do(a) ............................., improrrogável, na forma do art. 75, VIII da Lei n° 14.133, de 2021.</w:t>
      </w:r>
    </w:p>
    <w:p w14:paraId="31A706FA" w14:textId="77777777" w:rsidR="005D79E4" w:rsidRPr="00FE3FA5" w:rsidRDefault="005D79E4" w:rsidP="00FE3FA5">
      <w:pPr>
        <w:pStyle w:val="ou"/>
      </w:pPr>
      <w:r w:rsidRPr="00C44726">
        <w:t>OU</w:t>
      </w:r>
    </w:p>
    <w:p w14:paraId="6FC36242" w14:textId="6F6A52DC" w:rsidR="005D79E4" w:rsidRPr="00C44726" w:rsidRDefault="005D79E4" w:rsidP="00FE3FA5">
      <w:pPr>
        <w:pStyle w:val="Nvel2-Red"/>
      </w:pPr>
      <w:commentRangeStart w:id="5"/>
      <w:r w:rsidRPr="00C44726">
        <w:t xml:space="preserve">Tratando-se de contratação que prevê operação continuada de sistemas estruturantes de tecnologia da informação, prazo de vigência da contratação é </w:t>
      </w:r>
      <w:r w:rsidRPr="00C44726">
        <w:lastRenderedPageBreak/>
        <w:t>de ..............................</w:t>
      </w:r>
      <w:r w:rsidR="005077D0" w:rsidRPr="00C44726">
        <w:t>, prorrogável para até 15 anos</w:t>
      </w:r>
      <w:r w:rsidRPr="00C44726">
        <w:t xml:space="preserve"> (máximo de 15 anos, incluindo prorrogações)</w:t>
      </w:r>
      <w:r w:rsidR="005077D0" w:rsidRPr="00C44726">
        <w:t>,</w:t>
      </w:r>
      <w:r w:rsidRPr="00C44726">
        <w:t xml:space="preserve"> contados do(a) ............................., na forma do artigo 11</w:t>
      </w:r>
      <w:r w:rsidR="00847404" w:rsidRPr="00C44726">
        <w:t>4</w:t>
      </w:r>
      <w:r w:rsidRPr="00C44726">
        <w:t xml:space="preserve"> da Lei n° 14.133, de 2021.</w:t>
      </w:r>
      <w:commentRangeEnd w:id="5"/>
      <w:r w:rsidR="00147993" w:rsidRPr="00C44726">
        <w:rPr>
          <w:rStyle w:val="Refdecomentrio"/>
        </w:rPr>
        <w:commentReference w:id="5"/>
      </w:r>
    </w:p>
    <w:p w14:paraId="75AE0013" w14:textId="5D6C12FF" w:rsidR="005D79E4" w:rsidRPr="00C44726" w:rsidRDefault="024D3224" w:rsidP="00FE3FA5">
      <w:pPr>
        <w:pStyle w:val="Nvel3-R"/>
      </w:pPr>
      <w:r w:rsidRPr="00C44726">
        <w:t>O</w:t>
      </w:r>
      <w:r w:rsidR="00DE3795" w:rsidRPr="00C44726">
        <w:t xml:space="preserve"> serviço </w:t>
      </w:r>
      <w:r w:rsidRPr="00C44726">
        <w:t>é enquadrado como continuado tendo em vista que [...], sendo a vigência plurianual mais vantajosa considerando [...] OU o Estudo Técnico Preliminar OU os termos da Nota Técnica .../....</w:t>
      </w:r>
    </w:p>
    <w:p w14:paraId="7403ABA8" w14:textId="77777777" w:rsidR="00846B04" w:rsidRPr="00C44726" w:rsidRDefault="00846B04" w:rsidP="00FE3FA5">
      <w:pPr>
        <w:pStyle w:val="Nivel2"/>
        <w:rPr>
          <w:lang w:eastAsia="zh-CN"/>
        </w:rPr>
      </w:pPr>
      <w:r w:rsidRPr="00C44726">
        <w:rPr>
          <w:lang w:eastAsia="zh-CN"/>
        </w:rPr>
        <w:t>O contrato oferece maior detalhamento das regras que serão aplicadas em relação à vigência da contratação.</w:t>
      </w:r>
    </w:p>
    <w:p w14:paraId="6EB6513E" w14:textId="77777777" w:rsidR="00E033AA" w:rsidRPr="00C44726" w:rsidRDefault="10D5A26A" w:rsidP="00F237C4">
      <w:pPr>
        <w:pStyle w:val="Nivel01"/>
      </w:pPr>
      <w:r w:rsidRPr="00C44726">
        <w:t>DESCRIÇÃO DA SOLUÇÃO COMO UM TODO CONSIDERADO O CICLO DE VIDA DO OBJETO E ESPECIFICAÇÃO DO PRODUTO</w:t>
      </w:r>
    </w:p>
    <w:p w14:paraId="36AFDD9D" w14:textId="77777777" w:rsidR="00E033AA" w:rsidRPr="00C44726" w:rsidRDefault="00E033AA" w:rsidP="00FE3FA5">
      <w:pPr>
        <w:pStyle w:val="Nivel2"/>
      </w:pPr>
      <w:commentRangeStart w:id="6"/>
      <w:r w:rsidRPr="00C44726">
        <w:rPr>
          <w:lang w:eastAsia="zh-CN" w:bidi="hi-IN"/>
        </w:rPr>
        <w:t>A descrição da solução como um todo encontra-se pormenorizada em tópico específico dos Estudos Técnicos Preliminares, apêndice deste Termo de Referência.</w:t>
      </w:r>
      <w:commentRangeEnd w:id="6"/>
      <w:r w:rsidRPr="00C44726">
        <w:commentReference w:id="6"/>
      </w:r>
    </w:p>
    <w:p w14:paraId="04E31F12" w14:textId="77777777" w:rsidR="00E033AA" w:rsidRPr="00C44726" w:rsidRDefault="00E033AA" w:rsidP="00FE3FA5">
      <w:pPr>
        <w:pStyle w:val="Nivel2"/>
      </w:pPr>
      <w:r w:rsidRPr="00C44726">
        <w:t>A solução de TIC consiste em &lt;descrever</w:t>
      </w:r>
      <w:commentRangeStart w:id="7"/>
      <w:r w:rsidRPr="00C44726">
        <w:t xml:space="preserve"> de forma </w:t>
      </w:r>
      <w:r w:rsidRPr="00C44726">
        <w:rPr>
          <w:b/>
          <w:bCs/>
        </w:rPr>
        <w:t>detalhada</w:t>
      </w:r>
      <w:r w:rsidRPr="00C44726">
        <w:t xml:space="preserve">, </w:t>
      </w:r>
      <w:r w:rsidRPr="00C44726">
        <w:rPr>
          <w:b/>
          <w:bCs/>
        </w:rPr>
        <w:t>motivada</w:t>
      </w:r>
      <w:r w:rsidRPr="00C44726">
        <w:t xml:space="preserve"> e </w:t>
      </w:r>
      <w:r w:rsidRPr="00C44726">
        <w:rPr>
          <w:b/>
          <w:bCs/>
        </w:rPr>
        <w:t>justificada</w:t>
      </w:r>
      <w:r w:rsidRPr="00C44726">
        <w:t xml:space="preserve">, incluindo o </w:t>
      </w:r>
      <w:r w:rsidRPr="00C44726">
        <w:rPr>
          <w:b/>
          <w:bCs/>
        </w:rPr>
        <w:t>quantitativo</w:t>
      </w:r>
      <w:r w:rsidRPr="00C44726">
        <w:t xml:space="preserve"> de bens e serviços necessários para a composição da solução de TIC&gt;.</w:t>
      </w:r>
      <w:commentRangeEnd w:id="7"/>
      <w:r w:rsidRPr="00C44726">
        <w:rPr>
          <w:rStyle w:val="Refdecomentrio"/>
          <w:i/>
          <w:iCs/>
        </w:rPr>
        <w:commentReference w:id="7"/>
      </w:r>
    </w:p>
    <w:p w14:paraId="6C168957" w14:textId="77777777" w:rsidR="00367A60" w:rsidRPr="00C44726" w:rsidRDefault="00D93A1F" w:rsidP="00F237C4">
      <w:pPr>
        <w:pStyle w:val="Nivel01"/>
        <w:rPr>
          <w:i/>
          <w:iCs/>
        </w:rPr>
      </w:pPr>
      <w:r w:rsidRPr="00C44726">
        <w:t>FUNDAMENTAÇÃO E DESCRIÇÃO DA NECESSIDADE DA CONTRATAÇÃO</w:t>
      </w:r>
    </w:p>
    <w:p w14:paraId="19C81CB4" w14:textId="604D76C7" w:rsidR="00CC7074" w:rsidRPr="00C44726" w:rsidRDefault="00116BD8" w:rsidP="00FE3FA5">
      <w:pPr>
        <w:pStyle w:val="Nivel2"/>
      </w:pPr>
      <w:commentRangeStart w:id="8"/>
      <w:r w:rsidRPr="00C44726">
        <w:rPr>
          <w:color w:val="auto"/>
          <w:lang w:eastAsia="zh-CN" w:bidi="hi-IN"/>
        </w:rPr>
        <w:t xml:space="preserve">A presente contratação justifica-se </w:t>
      </w:r>
      <w:r w:rsidRPr="00C44726">
        <w:rPr>
          <w:lang w:eastAsia="zh-CN" w:bidi="hi-IN"/>
        </w:rPr>
        <w:t>&lt;</w:t>
      </w:r>
      <w:r w:rsidR="00CC7074" w:rsidRPr="00C44726">
        <w:rPr>
          <w:lang w:eastAsia="zh-CN" w:bidi="hi-IN"/>
        </w:rPr>
        <w:t xml:space="preserve">a justificativa deve ser clara, precisa e suficiente, sendo vedadas justificativas genéricas, incapazes de demonstrar as reais necessidades da contratação, devendo-se </w:t>
      </w:r>
      <w:r w:rsidR="00CC7074" w:rsidRPr="00C44726">
        <w:rPr>
          <w:b/>
          <w:bCs/>
          <w:lang w:eastAsia="zh-CN" w:bidi="hi-IN"/>
        </w:rPr>
        <w:t>evidenciar a relação entre a necessidade da contratação e os respectivos volumes e características do objeto</w:t>
      </w:r>
      <w:r w:rsidR="00CC7074" w:rsidRPr="00C44726">
        <w:rPr>
          <w:lang w:eastAsia="zh-CN" w:bidi="hi-IN"/>
        </w:rPr>
        <w:t xml:space="preserve">, assim como a </w:t>
      </w:r>
      <w:r w:rsidR="00CC7074" w:rsidRPr="00C44726">
        <w:rPr>
          <w:b/>
          <w:bCs/>
          <w:lang w:eastAsia="zh-CN" w:bidi="hi-IN"/>
        </w:rPr>
        <w:t>forma de cálculo</w:t>
      </w:r>
      <w:r w:rsidR="00CC7074" w:rsidRPr="00C44726">
        <w:rPr>
          <w:lang w:eastAsia="zh-CN" w:bidi="hi-IN"/>
        </w:rPr>
        <w:t xml:space="preserve"> utilizada para a definição do quantitativo de bens e serviços que compõem a solução de TIC e os resultados e </w:t>
      </w:r>
      <w:r w:rsidR="00CC7074" w:rsidRPr="00C44726">
        <w:rPr>
          <w:b/>
          <w:bCs/>
          <w:lang w:eastAsia="zh-CN" w:bidi="hi-IN"/>
        </w:rPr>
        <w:t>benefícios a serem alcançados</w:t>
      </w:r>
      <w:r w:rsidR="00036E7C" w:rsidRPr="00C44726">
        <w:rPr>
          <w:b/>
          <w:bCs/>
          <w:lang w:eastAsia="zh-CN" w:bidi="hi-IN"/>
        </w:rPr>
        <w:t>.</w:t>
      </w:r>
      <w:r w:rsidR="00036E7C" w:rsidRPr="00C44726">
        <w:rPr>
          <w:lang w:eastAsia="zh-CN" w:bidi="hi-IN"/>
        </w:rPr>
        <w:t xml:space="preserve"> Caso o processo </w:t>
      </w:r>
      <w:r w:rsidR="00E23D9C" w:rsidRPr="00C44726">
        <w:rPr>
          <w:lang w:eastAsia="zh-CN" w:bidi="hi-IN"/>
        </w:rPr>
        <w:t xml:space="preserve">de contratação resulte na formação de Ata de Registro de Preços que permita </w:t>
      </w:r>
      <w:r w:rsidR="005E4EDD" w:rsidRPr="00C44726">
        <w:rPr>
          <w:lang w:eastAsia="zh-CN" w:bidi="hi-IN"/>
        </w:rPr>
        <w:t xml:space="preserve">adesões por órgãos não participes, </w:t>
      </w:r>
      <w:r w:rsidR="00623326" w:rsidRPr="00C44726">
        <w:rPr>
          <w:b/>
          <w:bCs/>
          <w:lang w:eastAsia="zh-CN" w:bidi="hi-IN"/>
        </w:rPr>
        <w:t xml:space="preserve">é necessário </w:t>
      </w:r>
      <w:r w:rsidR="00051BCD" w:rsidRPr="00C44726">
        <w:rPr>
          <w:b/>
          <w:bCs/>
          <w:lang w:eastAsia="zh-CN" w:bidi="hi-IN"/>
        </w:rPr>
        <w:t>registrar a motivação para tal permissão</w:t>
      </w:r>
      <w:r w:rsidR="00CC7074" w:rsidRPr="00C44726">
        <w:rPr>
          <w:b/>
          <w:bCs/>
          <w:lang w:eastAsia="zh-CN" w:bidi="hi-IN"/>
        </w:rPr>
        <w:t>&gt;</w:t>
      </w:r>
      <w:r w:rsidR="00523249" w:rsidRPr="00C44726">
        <w:rPr>
          <w:b/>
          <w:bCs/>
          <w:lang w:eastAsia="zh-CN" w:bidi="hi-IN"/>
        </w:rPr>
        <w:t>.</w:t>
      </w:r>
      <w:r w:rsidR="00CC7074" w:rsidRPr="00C44726">
        <w:rPr>
          <w:b/>
          <w:bCs/>
          <w:lang w:eastAsia="zh-CN" w:bidi="hi-IN"/>
        </w:rPr>
        <w:t xml:space="preserve"> </w:t>
      </w:r>
      <w:commentRangeEnd w:id="8"/>
      <w:r w:rsidR="00523249" w:rsidRPr="00C44726">
        <w:rPr>
          <w:rStyle w:val="Refdecomentrio"/>
          <w:color w:val="auto"/>
        </w:rPr>
        <w:commentReference w:id="8"/>
      </w:r>
    </w:p>
    <w:p w14:paraId="6C16895A" w14:textId="50405900" w:rsidR="00367A60" w:rsidRPr="00C44726" w:rsidRDefault="006D5177" w:rsidP="00FE3FA5">
      <w:pPr>
        <w:pStyle w:val="Nivel2"/>
      </w:pPr>
      <w:r w:rsidRPr="00C44726">
        <w:rPr>
          <w:lang w:eastAsia="zh-CN" w:bidi="hi-IN"/>
        </w:rPr>
        <w:t>[.</w:t>
      </w:r>
      <w:r w:rsidR="00F63C1D" w:rsidRPr="00C44726">
        <w:rPr>
          <w:lang w:eastAsia="zh-CN" w:bidi="hi-IN"/>
        </w:rPr>
        <w:t>.</w:t>
      </w:r>
      <w:r w:rsidRPr="00C44726">
        <w:rPr>
          <w:lang w:eastAsia="zh-CN" w:bidi="hi-IN"/>
        </w:rPr>
        <w:t>..]</w:t>
      </w:r>
    </w:p>
    <w:p w14:paraId="6C16895C" w14:textId="77777777" w:rsidR="00367A60" w:rsidRPr="00C44726" w:rsidRDefault="00D93A1F" w:rsidP="00FE3FA5">
      <w:pPr>
        <w:pStyle w:val="Nivel2"/>
      </w:pPr>
      <w:r w:rsidRPr="00C44726">
        <w:rPr>
          <w:lang w:eastAsia="zh-CN"/>
        </w:rPr>
        <w:t>O objeto da contratação está previsto no Plano de Contratações Anual &lt;ANO&gt;, conforme detalhamento a seguir:</w:t>
      </w:r>
    </w:p>
    <w:p w14:paraId="6C16895E" w14:textId="298F0B82" w:rsidR="00367A60" w:rsidRPr="00FE3FA5" w:rsidRDefault="00D93A1F" w:rsidP="00FE3FA5">
      <w:pPr>
        <w:pStyle w:val="PargrafodaLista"/>
        <w:widowControl w:val="0"/>
        <w:numPr>
          <w:ilvl w:val="0"/>
          <w:numId w:val="8"/>
        </w:numPr>
        <w:spacing w:before="120" w:after="120" w:line="276" w:lineRule="auto"/>
        <w:ind w:left="284" w:firstLine="0"/>
        <w:textAlignment w:val="baseline"/>
        <w:rPr>
          <w:rFonts w:ascii="Arial" w:hAnsi="Arial" w:cs="Arial"/>
          <w:sz w:val="20"/>
          <w:szCs w:val="20"/>
        </w:rPr>
      </w:pPr>
      <w:r w:rsidRPr="00FE3FA5">
        <w:rPr>
          <w:rFonts w:ascii="Arial" w:hAnsi="Arial" w:cs="Arial"/>
          <w:sz w:val="20"/>
          <w:szCs w:val="20"/>
          <w:lang w:eastAsia="zh-CN"/>
        </w:rPr>
        <w:t xml:space="preserve">ID PCA no PNCP: </w:t>
      </w:r>
      <w:r w:rsidRPr="00FE3FA5">
        <w:rPr>
          <w:rFonts w:ascii="Arial" w:hAnsi="Arial" w:cs="Arial"/>
          <w:color w:val="FF0000"/>
          <w:sz w:val="20"/>
          <w:szCs w:val="20"/>
          <w:lang w:eastAsia="zh-CN"/>
        </w:rPr>
        <w:t>[...]</w:t>
      </w:r>
      <w:r w:rsidR="00FE3FA5">
        <w:rPr>
          <w:rFonts w:ascii="Arial" w:hAnsi="Arial" w:cs="Arial"/>
          <w:sz w:val="20"/>
          <w:szCs w:val="20"/>
          <w:lang w:eastAsia="zh-CN"/>
        </w:rPr>
        <w:t>;</w:t>
      </w:r>
    </w:p>
    <w:p w14:paraId="6C16895F" w14:textId="6FB94F58" w:rsidR="00367A60" w:rsidRPr="00FE3FA5" w:rsidRDefault="00D93A1F" w:rsidP="00FE3FA5">
      <w:pPr>
        <w:pStyle w:val="PargrafodaLista"/>
        <w:widowControl w:val="0"/>
        <w:numPr>
          <w:ilvl w:val="0"/>
          <w:numId w:val="8"/>
        </w:numPr>
        <w:spacing w:before="120" w:after="120" w:line="276" w:lineRule="auto"/>
        <w:ind w:left="284" w:firstLine="0"/>
        <w:textAlignment w:val="baseline"/>
        <w:rPr>
          <w:rFonts w:ascii="Arial" w:hAnsi="Arial" w:cs="Arial"/>
          <w:sz w:val="20"/>
          <w:szCs w:val="20"/>
        </w:rPr>
      </w:pPr>
      <w:r w:rsidRPr="00FE3FA5">
        <w:rPr>
          <w:rFonts w:ascii="Arial" w:hAnsi="Arial" w:cs="Arial"/>
          <w:sz w:val="20"/>
          <w:szCs w:val="20"/>
          <w:lang w:eastAsia="zh-CN"/>
        </w:rPr>
        <w:t xml:space="preserve">Data de publicação no PNCP: </w:t>
      </w:r>
      <w:r w:rsidRPr="00FE3FA5">
        <w:rPr>
          <w:rFonts w:ascii="Arial" w:hAnsi="Arial" w:cs="Arial"/>
          <w:color w:val="FF0000"/>
          <w:sz w:val="20"/>
          <w:szCs w:val="20"/>
          <w:lang w:eastAsia="zh-CN"/>
        </w:rPr>
        <w:t>[...]</w:t>
      </w:r>
      <w:r w:rsidR="00FE3FA5">
        <w:rPr>
          <w:rFonts w:ascii="Arial" w:hAnsi="Arial" w:cs="Arial"/>
          <w:sz w:val="20"/>
          <w:szCs w:val="20"/>
          <w:lang w:eastAsia="zh-CN"/>
        </w:rPr>
        <w:t>;</w:t>
      </w:r>
    </w:p>
    <w:p w14:paraId="6C168960" w14:textId="3325C9FF" w:rsidR="00367A60" w:rsidRPr="00FE3FA5" w:rsidRDefault="00D93A1F" w:rsidP="00FE3FA5">
      <w:pPr>
        <w:pStyle w:val="PargrafodaLista"/>
        <w:widowControl w:val="0"/>
        <w:numPr>
          <w:ilvl w:val="0"/>
          <w:numId w:val="8"/>
        </w:numPr>
        <w:spacing w:before="120" w:after="120" w:line="276" w:lineRule="auto"/>
        <w:ind w:left="284" w:firstLine="0"/>
        <w:textAlignment w:val="baseline"/>
        <w:rPr>
          <w:rFonts w:ascii="Arial" w:hAnsi="Arial" w:cs="Arial"/>
          <w:sz w:val="20"/>
          <w:szCs w:val="20"/>
        </w:rPr>
      </w:pPr>
      <w:r w:rsidRPr="00FE3FA5">
        <w:rPr>
          <w:rFonts w:ascii="Arial" w:hAnsi="Arial" w:cs="Arial"/>
          <w:sz w:val="20"/>
          <w:szCs w:val="20"/>
          <w:lang w:eastAsia="zh-CN"/>
        </w:rPr>
        <w:t xml:space="preserve">Id do item no PCA: </w:t>
      </w:r>
      <w:r w:rsidRPr="00FE3FA5">
        <w:rPr>
          <w:rFonts w:ascii="Arial" w:hAnsi="Arial" w:cs="Arial"/>
          <w:color w:val="FF0000"/>
          <w:sz w:val="20"/>
          <w:szCs w:val="20"/>
          <w:lang w:eastAsia="zh-CN"/>
        </w:rPr>
        <w:t>[...]</w:t>
      </w:r>
      <w:r w:rsidR="00FE3FA5">
        <w:rPr>
          <w:rFonts w:ascii="Arial" w:hAnsi="Arial" w:cs="Arial"/>
          <w:sz w:val="20"/>
          <w:szCs w:val="20"/>
          <w:lang w:eastAsia="zh-CN"/>
        </w:rPr>
        <w:t>;</w:t>
      </w:r>
    </w:p>
    <w:p w14:paraId="6C168961" w14:textId="4BC30C2F" w:rsidR="00367A60" w:rsidRPr="00FE3FA5" w:rsidRDefault="00D93A1F" w:rsidP="00FE3FA5">
      <w:pPr>
        <w:pStyle w:val="PargrafodaLista"/>
        <w:widowControl w:val="0"/>
        <w:numPr>
          <w:ilvl w:val="0"/>
          <w:numId w:val="8"/>
        </w:numPr>
        <w:spacing w:before="120" w:after="120" w:line="276" w:lineRule="auto"/>
        <w:ind w:left="284" w:firstLine="0"/>
        <w:textAlignment w:val="baseline"/>
        <w:rPr>
          <w:rFonts w:ascii="Arial" w:hAnsi="Arial" w:cs="Arial"/>
          <w:sz w:val="20"/>
          <w:szCs w:val="20"/>
        </w:rPr>
      </w:pPr>
      <w:r w:rsidRPr="00FE3FA5">
        <w:rPr>
          <w:rFonts w:ascii="Arial" w:hAnsi="Arial" w:cs="Arial"/>
          <w:sz w:val="20"/>
          <w:szCs w:val="20"/>
          <w:lang w:eastAsia="zh-CN"/>
        </w:rPr>
        <w:t xml:space="preserve">Classe/Grupo: </w:t>
      </w:r>
      <w:r w:rsidRPr="00FE3FA5">
        <w:rPr>
          <w:rFonts w:ascii="Arial" w:hAnsi="Arial" w:cs="Arial"/>
          <w:color w:val="FF0000"/>
          <w:sz w:val="20"/>
          <w:szCs w:val="20"/>
          <w:lang w:eastAsia="zh-CN"/>
        </w:rPr>
        <w:t>[...]</w:t>
      </w:r>
      <w:r w:rsidR="00FE3FA5">
        <w:rPr>
          <w:rFonts w:ascii="Arial" w:hAnsi="Arial" w:cs="Arial"/>
          <w:sz w:val="20"/>
          <w:szCs w:val="20"/>
          <w:lang w:eastAsia="zh-CN"/>
        </w:rPr>
        <w:t>;</w:t>
      </w:r>
    </w:p>
    <w:p w14:paraId="6C168962" w14:textId="14B74B08" w:rsidR="00367A60" w:rsidRPr="00FE3FA5" w:rsidRDefault="00D93A1F" w:rsidP="00FE3FA5">
      <w:pPr>
        <w:pStyle w:val="PargrafodaLista"/>
        <w:widowControl w:val="0"/>
        <w:numPr>
          <w:ilvl w:val="0"/>
          <w:numId w:val="8"/>
        </w:numPr>
        <w:spacing w:before="120" w:after="120" w:line="276" w:lineRule="auto"/>
        <w:ind w:left="284" w:firstLine="0"/>
        <w:textAlignment w:val="baseline"/>
        <w:rPr>
          <w:rFonts w:ascii="Arial" w:hAnsi="Arial" w:cs="Arial"/>
          <w:sz w:val="20"/>
          <w:szCs w:val="20"/>
        </w:rPr>
      </w:pPr>
      <w:r w:rsidRPr="00FE3FA5">
        <w:rPr>
          <w:rFonts w:ascii="Arial" w:hAnsi="Arial" w:cs="Arial"/>
          <w:sz w:val="20"/>
          <w:szCs w:val="20"/>
          <w:lang w:eastAsia="zh-CN"/>
        </w:rPr>
        <w:t xml:space="preserve">Identificador da Futura Contratação: </w:t>
      </w:r>
      <w:r w:rsidRPr="00FE3FA5">
        <w:rPr>
          <w:rFonts w:ascii="Arial" w:hAnsi="Arial" w:cs="Arial"/>
          <w:color w:val="FF0000"/>
          <w:sz w:val="20"/>
          <w:szCs w:val="20"/>
          <w:lang w:eastAsia="zh-CN"/>
        </w:rPr>
        <w:t>[...]</w:t>
      </w:r>
      <w:r w:rsidR="00FE3FA5">
        <w:rPr>
          <w:rFonts w:ascii="Arial" w:hAnsi="Arial" w:cs="Arial"/>
          <w:sz w:val="20"/>
          <w:szCs w:val="20"/>
          <w:lang w:eastAsia="zh-CN"/>
        </w:rPr>
        <w:t>.</w:t>
      </w:r>
    </w:p>
    <w:p w14:paraId="52731853" w14:textId="241DB72E" w:rsidR="004019C8" w:rsidRPr="00C44726" w:rsidRDefault="00D372D9" w:rsidP="00FE3FA5">
      <w:pPr>
        <w:pStyle w:val="ou"/>
      </w:pPr>
      <w:r w:rsidRPr="00C44726">
        <w:t xml:space="preserve">OU </w:t>
      </w:r>
    </w:p>
    <w:p w14:paraId="7E983542" w14:textId="3D2087D4" w:rsidR="668F0E21" w:rsidRPr="00C44726" w:rsidRDefault="668F0E21" w:rsidP="00FE3FA5">
      <w:pPr>
        <w:pStyle w:val="Nvel2-Red"/>
      </w:pPr>
      <w:r w:rsidRPr="00C44726">
        <w:lastRenderedPageBreak/>
        <w:t>O objeto da contratação está previsto no Plano de Contratações Anual [ANO], conforme consta das informações básicas deste termo de referência.</w:t>
      </w:r>
    </w:p>
    <w:p w14:paraId="6C168964" w14:textId="77777777" w:rsidR="00367A60" w:rsidRPr="00C44726" w:rsidRDefault="00D93A1F" w:rsidP="00FE3FA5">
      <w:pPr>
        <w:pStyle w:val="Nivel2"/>
      </w:pPr>
      <w:commentRangeStart w:id="9"/>
      <w:r w:rsidRPr="00C44726">
        <w:rPr>
          <w:lang w:eastAsia="zh-CN"/>
        </w:rPr>
        <w:t xml:space="preserve">O objeto da contratação também está alinhado com a Estratégia de Governo Digital </w:t>
      </w:r>
      <w:r w:rsidRPr="00C44726">
        <w:rPr>
          <w:i/>
          <w:iCs/>
          <w:color w:val="FF0000"/>
          <w:lang w:eastAsia="zh-CN"/>
        </w:rPr>
        <w:t>&lt;ANO&gt;</w:t>
      </w:r>
      <w:r w:rsidRPr="00C44726">
        <w:rPr>
          <w:lang w:eastAsia="zh-CN"/>
        </w:rPr>
        <w:t xml:space="preserve"> e em consonância com o Plano Diretor de Tecnologia da Informação e Comunicação (PDTIC) </w:t>
      </w:r>
      <w:r w:rsidRPr="00C44726">
        <w:rPr>
          <w:i/>
          <w:iCs/>
          <w:color w:val="FF0000"/>
          <w:lang w:eastAsia="zh-CN"/>
        </w:rPr>
        <w:t>&lt;ANO&gt;</w:t>
      </w:r>
      <w:r w:rsidRPr="00C44726">
        <w:rPr>
          <w:lang w:eastAsia="zh-CN"/>
        </w:rPr>
        <w:t xml:space="preserve"> do </w:t>
      </w:r>
      <w:r w:rsidRPr="00C44726">
        <w:rPr>
          <w:i/>
          <w:iCs/>
          <w:color w:val="FF0000"/>
          <w:lang w:eastAsia="zh-CN"/>
        </w:rPr>
        <w:t>&lt;NOME DO ÓRGÃO&gt;</w:t>
      </w:r>
      <w:r w:rsidRPr="00C44726">
        <w:rPr>
          <w:lang w:eastAsia="zh-CN"/>
        </w:rPr>
        <w:t>, conforme demonstrado abaixo:</w:t>
      </w:r>
      <w:commentRangeEnd w:id="9"/>
      <w:r w:rsidRPr="00C44726">
        <w:rPr>
          <w:rStyle w:val="Refdecomentrio"/>
        </w:rPr>
        <w:commentReference w:id="9"/>
      </w:r>
    </w:p>
    <w:p w14:paraId="6C168965" w14:textId="77777777" w:rsidR="00367A60" w:rsidRPr="00C44726" w:rsidRDefault="00367A60">
      <w:pPr>
        <w:pStyle w:val="PargrafodaLista"/>
        <w:ind w:left="792"/>
        <w:jc w:val="both"/>
        <w:rPr>
          <w:rFonts w:ascii="Arial" w:hAnsi="Arial" w:cs="Arial"/>
          <w:lang w:eastAsia="zh-CN"/>
        </w:rPr>
      </w:pPr>
    </w:p>
    <w:tbl>
      <w:tblPr>
        <w:tblW w:w="8374" w:type="dxa"/>
        <w:tblInd w:w="645" w:type="dxa"/>
        <w:tblLayout w:type="fixed"/>
        <w:tblCellMar>
          <w:left w:w="10" w:type="dxa"/>
          <w:right w:w="10" w:type="dxa"/>
        </w:tblCellMar>
        <w:tblLook w:val="0000" w:firstRow="0" w:lastRow="0" w:firstColumn="0" w:lastColumn="0" w:noHBand="0" w:noVBand="0"/>
      </w:tblPr>
      <w:tblGrid>
        <w:gridCol w:w="488"/>
        <w:gridCol w:w="7886"/>
      </w:tblGrid>
      <w:tr w:rsidR="00367A60" w:rsidRPr="00C44726" w14:paraId="6C168967" w14:textId="77777777">
        <w:trPr>
          <w:trHeight w:val="313"/>
        </w:trPr>
        <w:tc>
          <w:tcPr>
            <w:tcW w:w="8374"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70" w:type="dxa"/>
              <w:bottom w:w="0" w:type="dxa"/>
              <w:right w:w="70" w:type="dxa"/>
            </w:tcMar>
            <w:vAlign w:val="center"/>
          </w:tcPr>
          <w:p w14:paraId="6C168966" w14:textId="77777777" w:rsidR="00367A60" w:rsidRPr="00C44726" w:rsidRDefault="00D93A1F">
            <w:pPr>
              <w:snapToGrid w:val="0"/>
              <w:jc w:val="center"/>
              <w:rPr>
                <w:rFonts w:ascii="Arial" w:hAnsi="Arial" w:cs="Arial"/>
                <w:b/>
              </w:rPr>
            </w:pPr>
            <w:r w:rsidRPr="00C44726">
              <w:rPr>
                <w:rFonts w:ascii="Arial" w:hAnsi="Arial" w:cs="Arial"/>
                <w:b/>
              </w:rPr>
              <w:t>ALINHAMENTO AOS PLANOS ESTRATÉGICOS</w:t>
            </w:r>
          </w:p>
        </w:tc>
      </w:tr>
      <w:tr w:rsidR="00367A60" w:rsidRPr="00C44726" w14:paraId="6C16896A" w14:textId="77777777">
        <w:trPr>
          <w:trHeight w:val="262"/>
        </w:trPr>
        <w:tc>
          <w:tcPr>
            <w:tcW w:w="488" w:type="dxa"/>
            <w:tcBorders>
              <w:left w:val="single" w:sz="4" w:space="0" w:color="000000"/>
              <w:bottom w:val="single" w:sz="4" w:space="0" w:color="000000"/>
              <w:right w:val="single" w:sz="4" w:space="0" w:color="000000"/>
            </w:tcBorders>
            <w:shd w:val="clear" w:color="auto" w:fill="EEEEEE"/>
            <w:tcMar>
              <w:top w:w="0" w:type="dxa"/>
              <w:left w:w="70" w:type="dxa"/>
              <w:bottom w:w="0" w:type="dxa"/>
              <w:right w:w="70" w:type="dxa"/>
            </w:tcMar>
            <w:vAlign w:val="center"/>
          </w:tcPr>
          <w:p w14:paraId="6C168968" w14:textId="77777777" w:rsidR="00367A60" w:rsidRPr="00C44726" w:rsidRDefault="00D93A1F">
            <w:pPr>
              <w:snapToGrid w:val="0"/>
              <w:jc w:val="center"/>
              <w:rPr>
                <w:rFonts w:ascii="Arial" w:hAnsi="Arial" w:cs="Arial"/>
                <w:b/>
              </w:rPr>
            </w:pPr>
            <w:r w:rsidRPr="00C44726">
              <w:rPr>
                <w:rFonts w:ascii="Arial" w:hAnsi="Arial" w:cs="Arial"/>
                <w:b/>
              </w:rPr>
              <w:t>ID</w:t>
            </w:r>
          </w:p>
        </w:tc>
        <w:tc>
          <w:tcPr>
            <w:tcW w:w="7886" w:type="dxa"/>
            <w:tcBorders>
              <w:left w:val="single" w:sz="4" w:space="0" w:color="000000"/>
              <w:bottom w:val="single" w:sz="4" w:space="0" w:color="000000"/>
              <w:right w:val="single" w:sz="4" w:space="0" w:color="000000"/>
            </w:tcBorders>
            <w:shd w:val="clear" w:color="auto" w:fill="EEEEEE"/>
            <w:tcMar>
              <w:top w:w="0" w:type="dxa"/>
              <w:left w:w="70" w:type="dxa"/>
              <w:bottom w:w="0" w:type="dxa"/>
              <w:right w:w="70" w:type="dxa"/>
            </w:tcMar>
            <w:vAlign w:val="center"/>
          </w:tcPr>
          <w:p w14:paraId="6C168969" w14:textId="77777777" w:rsidR="00367A60" w:rsidRPr="00C44726" w:rsidRDefault="00D93A1F">
            <w:pPr>
              <w:snapToGrid w:val="0"/>
              <w:jc w:val="center"/>
              <w:rPr>
                <w:rFonts w:ascii="Arial" w:hAnsi="Arial" w:cs="Arial"/>
                <w:b/>
              </w:rPr>
            </w:pPr>
            <w:r w:rsidRPr="00C44726">
              <w:rPr>
                <w:rFonts w:ascii="Arial" w:hAnsi="Arial" w:cs="Arial"/>
                <w:b/>
              </w:rPr>
              <w:t>Objetivos Estratégicos</w:t>
            </w:r>
          </w:p>
        </w:tc>
      </w:tr>
      <w:tr w:rsidR="00367A60" w:rsidRPr="00C44726" w14:paraId="6C16896D" w14:textId="77777777">
        <w:trPr>
          <w:trHeight w:val="247"/>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C16896B" w14:textId="77777777" w:rsidR="00367A60" w:rsidRPr="00C44726" w:rsidRDefault="00D93A1F">
            <w:pPr>
              <w:snapToGrid w:val="0"/>
              <w:jc w:val="center"/>
              <w:rPr>
                <w:rFonts w:ascii="Arial" w:eastAsia="Times New Roman" w:hAnsi="Arial" w:cs="Arial"/>
                <w:b/>
                <w:i/>
                <w:iCs/>
                <w:color w:val="FF3333"/>
                <w:lang w:eastAsia="ar-SA"/>
              </w:rPr>
            </w:pPr>
            <w:r w:rsidRPr="00C44726">
              <w:rPr>
                <w:rFonts w:ascii="Arial" w:eastAsia="Times New Roman" w:hAnsi="Arial" w:cs="Arial"/>
                <w:b/>
                <w:i/>
                <w:iCs/>
                <w:color w:val="FF3333"/>
                <w:lang w:eastAsia="ar-SA"/>
              </w:rPr>
              <w:t>N1</w:t>
            </w:r>
          </w:p>
        </w:tc>
        <w:tc>
          <w:tcPr>
            <w:tcW w:w="7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C16896C" w14:textId="77777777" w:rsidR="00367A60" w:rsidRPr="00C44726" w:rsidRDefault="00D93A1F">
            <w:pPr>
              <w:tabs>
                <w:tab w:val="left" w:pos="2133"/>
              </w:tabs>
              <w:rPr>
                <w:rFonts w:ascii="Arial" w:eastAsia="Times New Roman" w:hAnsi="Arial" w:cs="Arial"/>
                <w:i/>
                <w:iCs/>
                <w:color w:val="FF3333"/>
                <w:lang w:eastAsia="ar-SA"/>
              </w:rPr>
            </w:pPr>
            <w:r w:rsidRPr="00C44726">
              <w:rPr>
                <w:rFonts w:ascii="Arial" w:eastAsia="Times New Roman" w:hAnsi="Arial" w:cs="Arial"/>
                <w:i/>
                <w:iCs/>
                <w:color w:val="FF3333"/>
                <w:lang w:eastAsia="ar-SA"/>
              </w:rPr>
              <w:t>&lt;Objetivo Estratégico N1 do Plano Estratégico Institucional &lt;ANO&gt;&gt;</w:t>
            </w:r>
          </w:p>
        </w:tc>
      </w:tr>
      <w:tr w:rsidR="00367A60" w:rsidRPr="00C44726" w14:paraId="6C168970" w14:textId="77777777">
        <w:trPr>
          <w:trHeight w:val="219"/>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C16896E" w14:textId="77777777" w:rsidR="00367A60" w:rsidRPr="00C44726" w:rsidRDefault="00D93A1F">
            <w:pPr>
              <w:snapToGrid w:val="0"/>
              <w:jc w:val="center"/>
              <w:rPr>
                <w:rFonts w:ascii="Arial" w:eastAsia="Times New Roman" w:hAnsi="Arial" w:cs="Arial"/>
                <w:b/>
                <w:i/>
                <w:iCs/>
                <w:color w:val="FF3333"/>
                <w:lang w:eastAsia="ar-SA"/>
              </w:rPr>
            </w:pPr>
            <w:r w:rsidRPr="00C44726">
              <w:rPr>
                <w:rFonts w:ascii="Arial" w:eastAsia="Times New Roman" w:hAnsi="Arial" w:cs="Arial"/>
                <w:b/>
                <w:i/>
                <w:iCs/>
                <w:color w:val="FF3333"/>
                <w:lang w:eastAsia="ar-SA"/>
              </w:rPr>
              <w:t>…</w:t>
            </w:r>
          </w:p>
        </w:tc>
        <w:tc>
          <w:tcPr>
            <w:tcW w:w="7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C16896F" w14:textId="77777777" w:rsidR="00367A60" w:rsidRPr="00C44726" w:rsidRDefault="00D93A1F">
            <w:pPr>
              <w:tabs>
                <w:tab w:val="left" w:pos="2133"/>
              </w:tabs>
              <w:snapToGrid w:val="0"/>
              <w:rPr>
                <w:rFonts w:ascii="Arial" w:eastAsia="Times New Roman" w:hAnsi="Arial" w:cs="Arial"/>
                <w:i/>
                <w:iCs/>
                <w:color w:val="FF3333"/>
                <w:lang w:eastAsia="ar-SA"/>
              </w:rPr>
            </w:pPr>
            <w:r w:rsidRPr="00C44726">
              <w:rPr>
                <w:rFonts w:ascii="Arial" w:eastAsia="Times New Roman" w:hAnsi="Arial" w:cs="Arial"/>
                <w:i/>
                <w:iCs/>
                <w:color w:val="FF3333"/>
                <w:lang w:eastAsia="ar-SA"/>
              </w:rPr>
              <w:t>&lt;Objetivo Estratégico NN do Plano Estratégico Institucional &lt;ANO&gt;&gt;</w:t>
            </w:r>
          </w:p>
        </w:tc>
      </w:tr>
      <w:tr w:rsidR="00367A60" w:rsidRPr="00C44726" w14:paraId="6C168973" w14:textId="77777777">
        <w:trPr>
          <w:trHeight w:val="203"/>
        </w:trPr>
        <w:tc>
          <w:tcPr>
            <w:tcW w:w="48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C168971" w14:textId="77777777" w:rsidR="00367A60" w:rsidRPr="00C44726" w:rsidRDefault="00D93A1F">
            <w:pPr>
              <w:snapToGrid w:val="0"/>
              <w:jc w:val="center"/>
              <w:rPr>
                <w:rFonts w:ascii="Arial" w:eastAsia="Times New Roman" w:hAnsi="Arial" w:cs="Arial"/>
                <w:b/>
                <w:i/>
                <w:iCs/>
                <w:color w:val="FF3333"/>
                <w:lang w:eastAsia="ar-SA"/>
              </w:rPr>
            </w:pPr>
            <w:r w:rsidRPr="00C44726">
              <w:rPr>
                <w:rFonts w:ascii="Arial" w:eastAsia="Times New Roman" w:hAnsi="Arial" w:cs="Arial"/>
                <w:b/>
                <w:i/>
                <w:iCs/>
                <w:color w:val="FF3333"/>
                <w:lang w:eastAsia="ar-SA"/>
              </w:rPr>
              <w:t>M1</w:t>
            </w:r>
          </w:p>
        </w:tc>
        <w:tc>
          <w:tcPr>
            <w:tcW w:w="788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C168972" w14:textId="77777777" w:rsidR="00367A60" w:rsidRPr="00C44726" w:rsidRDefault="00D93A1F">
            <w:pPr>
              <w:tabs>
                <w:tab w:val="left" w:pos="2133"/>
              </w:tabs>
              <w:rPr>
                <w:rFonts w:ascii="Arial" w:eastAsia="Times New Roman" w:hAnsi="Arial" w:cs="Arial"/>
                <w:i/>
                <w:iCs/>
                <w:color w:val="FF3333"/>
                <w:lang w:eastAsia="ar-SA"/>
              </w:rPr>
            </w:pPr>
            <w:r w:rsidRPr="00C44726">
              <w:rPr>
                <w:rFonts w:ascii="Arial" w:eastAsia="Times New Roman" w:hAnsi="Arial" w:cs="Arial"/>
                <w:i/>
                <w:iCs/>
                <w:color w:val="FF3333"/>
                <w:lang w:eastAsia="ar-SA"/>
              </w:rPr>
              <w:t>&lt;Objetivo Estratégico M1 da Estratégia de Governança Digital &lt;ANO&gt;&gt;</w:t>
            </w:r>
          </w:p>
        </w:tc>
      </w:tr>
      <w:tr w:rsidR="00367A60" w:rsidRPr="00C44726" w14:paraId="6C168976" w14:textId="77777777">
        <w:trPr>
          <w:trHeight w:val="238"/>
        </w:trPr>
        <w:tc>
          <w:tcPr>
            <w:tcW w:w="48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C168974" w14:textId="77777777" w:rsidR="00367A60" w:rsidRPr="00C44726" w:rsidRDefault="00D93A1F">
            <w:pPr>
              <w:snapToGrid w:val="0"/>
              <w:jc w:val="center"/>
              <w:rPr>
                <w:rFonts w:ascii="Arial" w:eastAsia="Times New Roman" w:hAnsi="Arial" w:cs="Arial"/>
                <w:b/>
                <w:i/>
                <w:iCs/>
                <w:color w:val="FF3333"/>
                <w:lang w:eastAsia="ar-SA"/>
              </w:rPr>
            </w:pPr>
            <w:r w:rsidRPr="00C44726">
              <w:rPr>
                <w:rFonts w:ascii="Arial" w:eastAsia="Times New Roman" w:hAnsi="Arial" w:cs="Arial"/>
                <w:b/>
                <w:i/>
                <w:iCs/>
                <w:color w:val="FF3333"/>
                <w:lang w:eastAsia="ar-SA"/>
              </w:rPr>
              <w:t>…</w:t>
            </w:r>
          </w:p>
        </w:tc>
        <w:tc>
          <w:tcPr>
            <w:tcW w:w="788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C168975" w14:textId="77777777" w:rsidR="00367A60" w:rsidRPr="00C44726" w:rsidRDefault="00D93A1F">
            <w:pPr>
              <w:tabs>
                <w:tab w:val="left" w:pos="2133"/>
              </w:tabs>
              <w:rPr>
                <w:rFonts w:ascii="Arial" w:eastAsia="Times New Roman" w:hAnsi="Arial" w:cs="Arial"/>
                <w:i/>
                <w:iCs/>
                <w:color w:val="FF3333"/>
                <w:lang w:eastAsia="ar-SA"/>
              </w:rPr>
            </w:pPr>
            <w:r w:rsidRPr="00C44726">
              <w:rPr>
                <w:rFonts w:ascii="Arial" w:eastAsia="Times New Roman" w:hAnsi="Arial" w:cs="Arial"/>
                <w:i/>
                <w:iCs/>
                <w:color w:val="FF3333"/>
                <w:lang w:eastAsia="ar-SA"/>
              </w:rPr>
              <w:t>&lt;Objetivo Estratégico MM da Estratégia de Governança Digital &lt;ANO&gt;&gt;</w:t>
            </w:r>
          </w:p>
        </w:tc>
      </w:tr>
    </w:tbl>
    <w:p w14:paraId="6C168977" w14:textId="77777777" w:rsidR="00367A60" w:rsidRPr="00C44726" w:rsidRDefault="00367A60">
      <w:pPr>
        <w:pStyle w:val="Textbody0"/>
        <w:spacing w:after="0"/>
        <w:rPr>
          <w:rFonts w:ascii="Arial" w:hAnsi="Arial" w:cs="Arial"/>
        </w:rPr>
      </w:pPr>
    </w:p>
    <w:tbl>
      <w:tblPr>
        <w:tblW w:w="9613" w:type="dxa"/>
        <w:tblInd w:w="15" w:type="dxa"/>
        <w:tblLayout w:type="fixed"/>
        <w:tblCellMar>
          <w:left w:w="10" w:type="dxa"/>
          <w:right w:w="10" w:type="dxa"/>
        </w:tblCellMar>
        <w:tblLook w:val="0000" w:firstRow="0" w:lastRow="0" w:firstColumn="0" w:lastColumn="0" w:noHBand="0" w:noVBand="0"/>
      </w:tblPr>
      <w:tblGrid>
        <w:gridCol w:w="425"/>
        <w:gridCol w:w="3950"/>
        <w:gridCol w:w="488"/>
        <w:gridCol w:w="4750"/>
      </w:tblGrid>
      <w:tr w:rsidR="00367A60" w:rsidRPr="00C44726" w14:paraId="6C168979" w14:textId="77777777" w:rsidTr="4166E0FC">
        <w:trPr>
          <w:trHeight w:val="175"/>
        </w:trPr>
        <w:tc>
          <w:tcPr>
            <w:tcW w:w="96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0" w:type="dxa"/>
              <w:left w:w="70" w:type="dxa"/>
              <w:bottom w:w="0" w:type="dxa"/>
              <w:right w:w="70" w:type="dxa"/>
            </w:tcMar>
            <w:vAlign w:val="center"/>
          </w:tcPr>
          <w:p w14:paraId="6C168978" w14:textId="77777777" w:rsidR="00367A60" w:rsidRPr="00C44726" w:rsidRDefault="7FB42E04">
            <w:pPr>
              <w:snapToGrid w:val="0"/>
              <w:jc w:val="center"/>
              <w:rPr>
                <w:rFonts w:ascii="Arial" w:hAnsi="Arial" w:cs="Arial"/>
              </w:rPr>
            </w:pPr>
            <w:r w:rsidRPr="00C44726">
              <w:rPr>
                <w:rFonts w:ascii="Arial" w:hAnsi="Arial" w:cs="Arial"/>
                <w:b/>
                <w:bCs/>
              </w:rPr>
              <w:t xml:space="preserve">ALINHAMENTO AO PDTIC </w:t>
            </w:r>
            <w:r w:rsidRPr="00C44726">
              <w:rPr>
                <w:rFonts w:ascii="Arial" w:hAnsi="Arial" w:cs="Arial"/>
                <w:b/>
                <w:bCs/>
                <w:i/>
                <w:iCs/>
                <w:color w:val="FF3333"/>
              </w:rPr>
              <w:t>&lt;ANO&gt;</w:t>
            </w:r>
          </w:p>
        </w:tc>
      </w:tr>
      <w:tr w:rsidR="00367A60" w:rsidRPr="00C44726" w14:paraId="6C16897E" w14:textId="77777777" w:rsidTr="4166E0FC">
        <w:trPr>
          <w:trHeight w:val="172"/>
        </w:trPr>
        <w:tc>
          <w:tcPr>
            <w:tcW w:w="425" w:type="dxa"/>
            <w:tcBorders>
              <w:left w:val="single" w:sz="4" w:space="0" w:color="000000" w:themeColor="text1"/>
              <w:bottom w:val="single" w:sz="4" w:space="0" w:color="000000" w:themeColor="text1"/>
              <w:right w:val="single" w:sz="4" w:space="0" w:color="000000" w:themeColor="text1"/>
            </w:tcBorders>
            <w:shd w:val="clear" w:color="auto" w:fill="EEEEEE"/>
            <w:tcMar>
              <w:top w:w="0" w:type="dxa"/>
              <w:left w:w="70" w:type="dxa"/>
              <w:bottom w:w="0" w:type="dxa"/>
              <w:right w:w="70" w:type="dxa"/>
            </w:tcMar>
            <w:vAlign w:val="center"/>
          </w:tcPr>
          <w:p w14:paraId="6C16897A" w14:textId="77777777" w:rsidR="00367A60" w:rsidRPr="00C44726" w:rsidRDefault="00D93A1F">
            <w:pPr>
              <w:snapToGrid w:val="0"/>
              <w:jc w:val="center"/>
              <w:rPr>
                <w:rFonts w:ascii="Arial" w:hAnsi="Arial" w:cs="Arial"/>
                <w:b/>
              </w:rPr>
            </w:pPr>
            <w:r w:rsidRPr="00C44726">
              <w:rPr>
                <w:rFonts w:ascii="Arial" w:hAnsi="Arial" w:cs="Arial"/>
                <w:b/>
              </w:rPr>
              <w:t>ID</w:t>
            </w:r>
          </w:p>
        </w:tc>
        <w:tc>
          <w:tcPr>
            <w:tcW w:w="3950" w:type="dxa"/>
            <w:tcBorders>
              <w:left w:val="single" w:sz="4" w:space="0" w:color="000000" w:themeColor="text1"/>
              <w:bottom w:val="single" w:sz="4" w:space="0" w:color="000000" w:themeColor="text1"/>
              <w:right w:val="single" w:sz="4" w:space="0" w:color="000000" w:themeColor="text1"/>
            </w:tcBorders>
            <w:shd w:val="clear" w:color="auto" w:fill="EEEEEE"/>
            <w:tcMar>
              <w:top w:w="0" w:type="dxa"/>
              <w:left w:w="70" w:type="dxa"/>
              <w:bottom w:w="0" w:type="dxa"/>
              <w:right w:w="70" w:type="dxa"/>
            </w:tcMar>
          </w:tcPr>
          <w:p w14:paraId="6C16897B" w14:textId="77777777" w:rsidR="00367A60" w:rsidRPr="00C44726" w:rsidRDefault="00D93A1F">
            <w:pPr>
              <w:snapToGrid w:val="0"/>
              <w:jc w:val="center"/>
              <w:rPr>
                <w:rFonts w:ascii="Arial" w:hAnsi="Arial" w:cs="Arial"/>
                <w:b/>
              </w:rPr>
            </w:pPr>
            <w:r w:rsidRPr="00C44726">
              <w:rPr>
                <w:rFonts w:ascii="Arial" w:hAnsi="Arial" w:cs="Arial"/>
                <w:b/>
              </w:rPr>
              <w:t xml:space="preserve"> Ação do PDTIC</w:t>
            </w:r>
          </w:p>
        </w:tc>
        <w:tc>
          <w:tcPr>
            <w:tcW w:w="488" w:type="dxa"/>
            <w:tcBorders>
              <w:left w:val="single" w:sz="4" w:space="0" w:color="000000" w:themeColor="text1"/>
              <w:bottom w:val="single" w:sz="4" w:space="0" w:color="000000" w:themeColor="text1"/>
              <w:right w:val="single" w:sz="4" w:space="0" w:color="000000" w:themeColor="text1"/>
            </w:tcBorders>
            <w:shd w:val="clear" w:color="auto" w:fill="EEEEEE"/>
            <w:tcMar>
              <w:top w:w="0" w:type="dxa"/>
              <w:left w:w="70" w:type="dxa"/>
              <w:bottom w:w="0" w:type="dxa"/>
              <w:right w:w="70" w:type="dxa"/>
            </w:tcMar>
          </w:tcPr>
          <w:p w14:paraId="6C16897C" w14:textId="77777777" w:rsidR="00367A60" w:rsidRPr="00C44726" w:rsidRDefault="00D93A1F">
            <w:pPr>
              <w:snapToGrid w:val="0"/>
              <w:jc w:val="center"/>
              <w:rPr>
                <w:rFonts w:ascii="Arial" w:hAnsi="Arial" w:cs="Arial"/>
                <w:b/>
              </w:rPr>
            </w:pPr>
            <w:r w:rsidRPr="00C44726">
              <w:rPr>
                <w:rFonts w:ascii="Arial" w:hAnsi="Arial" w:cs="Arial"/>
                <w:b/>
              </w:rPr>
              <w:t>ID</w:t>
            </w:r>
          </w:p>
        </w:tc>
        <w:tc>
          <w:tcPr>
            <w:tcW w:w="4750" w:type="dxa"/>
            <w:tcBorders>
              <w:left w:val="single" w:sz="4" w:space="0" w:color="000000" w:themeColor="text1"/>
              <w:bottom w:val="single" w:sz="4" w:space="0" w:color="000000" w:themeColor="text1"/>
              <w:right w:val="single" w:sz="4" w:space="0" w:color="000000" w:themeColor="text1"/>
            </w:tcBorders>
            <w:shd w:val="clear" w:color="auto" w:fill="EEEEEE"/>
            <w:tcMar>
              <w:top w:w="0" w:type="dxa"/>
              <w:left w:w="70" w:type="dxa"/>
              <w:bottom w:w="0" w:type="dxa"/>
              <w:right w:w="70" w:type="dxa"/>
            </w:tcMar>
          </w:tcPr>
          <w:p w14:paraId="6C16897D" w14:textId="77777777" w:rsidR="00367A60" w:rsidRPr="00C44726" w:rsidRDefault="00D93A1F">
            <w:pPr>
              <w:snapToGrid w:val="0"/>
              <w:jc w:val="center"/>
              <w:rPr>
                <w:rFonts w:ascii="Arial" w:hAnsi="Arial" w:cs="Arial"/>
                <w:b/>
              </w:rPr>
            </w:pPr>
            <w:r w:rsidRPr="00C44726">
              <w:rPr>
                <w:rFonts w:ascii="Arial" w:hAnsi="Arial" w:cs="Arial"/>
                <w:b/>
              </w:rPr>
              <w:t>Meta do PDTIC associada</w:t>
            </w:r>
          </w:p>
        </w:tc>
      </w:tr>
      <w:tr w:rsidR="00367A60" w:rsidRPr="00C44726" w14:paraId="6C168983" w14:textId="77777777" w:rsidTr="4166E0FC">
        <w:trPr>
          <w:trHeight w:val="119"/>
        </w:trPr>
        <w:tc>
          <w:tcPr>
            <w:tcW w:w="425" w:type="dxa"/>
            <w:tcBorders>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center"/>
          </w:tcPr>
          <w:p w14:paraId="6C16897F" w14:textId="77777777" w:rsidR="00367A60" w:rsidRPr="00C44726" w:rsidRDefault="00D93A1F">
            <w:pPr>
              <w:snapToGrid w:val="0"/>
              <w:jc w:val="center"/>
              <w:rPr>
                <w:rFonts w:ascii="Arial" w:eastAsia="Times New Roman" w:hAnsi="Arial" w:cs="Arial"/>
                <w:b/>
                <w:i/>
                <w:iCs/>
                <w:color w:val="FF3333"/>
                <w:lang w:eastAsia="ar-SA"/>
              </w:rPr>
            </w:pPr>
            <w:r w:rsidRPr="00C44726">
              <w:rPr>
                <w:rFonts w:ascii="Arial" w:eastAsia="Times New Roman" w:hAnsi="Arial" w:cs="Arial"/>
                <w:b/>
                <w:i/>
                <w:iCs/>
                <w:color w:val="FF3333"/>
                <w:lang w:eastAsia="ar-SA"/>
              </w:rPr>
              <w:t>A1</w:t>
            </w:r>
          </w:p>
        </w:tc>
        <w:tc>
          <w:tcPr>
            <w:tcW w:w="3950" w:type="dxa"/>
            <w:tcBorders>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tcPr>
          <w:p w14:paraId="6C168980" w14:textId="77777777" w:rsidR="00367A60" w:rsidRPr="00C44726" w:rsidRDefault="00D93A1F">
            <w:pPr>
              <w:tabs>
                <w:tab w:val="left" w:pos="2133"/>
              </w:tabs>
              <w:rPr>
                <w:rFonts w:ascii="Arial" w:eastAsia="Times New Roman" w:hAnsi="Arial" w:cs="Arial"/>
                <w:i/>
                <w:iCs/>
                <w:color w:val="FF3333"/>
                <w:lang w:eastAsia="ar-SA"/>
              </w:rPr>
            </w:pPr>
            <w:r w:rsidRPr="00C44726">
              <w:rPr>
                <w:rFonts w:ascii="Arial" w:eastAsia="Times New Roman" w:hAnsi="Arial" w:cs="Arial"/>
                <w:i/>
                <w:iCs/>
                <w:color w:val="FF3333"/>
                <w:lang w:eastAsia="ar-SA"/>
              </w:rPr>
              <w:t>&lt;Ação X1 do Plano de Metas e Ações&gt;</w:t>
            </w:r>
          </w:p>
        </w:tc>
        <w:tc>
          <w:tcPr>
            <w:tcW w:w="488" w:type="dxa"/>
            <w:tcBorders>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tcPr>
          <w:p w14:paraId="6C168981" w14:textId="77777777" w:rsidR="00367A60" w:rsidRPr="00C44726" w:rsidRDefault="00D93A1F">
            <w:pPr>
              <w:snapToGrid w:val="0"/>
              <w:jc w:val="center"/>
              <w:rPr>
                <w:rFonts w:ascii="Arial" w:eastAsia="Times New Roman" w:hAnsi="Arial" w:cs="Arial"/>
                <w:b/>
                <w:i/>
                <w:iCs/>
                <w:color w:val="FF3333"/>
                <w:lang w:eastAsia="ar-SA"/>
              </w:rPr>
            </w:pPr>
            <w:r w:rsidRPr="00C44726">
              <w:rPr>
                <w:rFonts w:ascii="Arial" w:eastAsia="Times New Roman" w:hAnsi="Arial" w:cs="Arial"/>
                <w:b/>
                <w:i/>
                <w:iCs/>
                <w:color w:val="FF3333"/>
                <w:lang w:eastAsia="ar-SA"/>
              </w:rPr>
              <w:t>M1</w:t>
            </w:r>
          </w:p>
        </w:tc>
        <w:tc>
          <w:tcPr>
            <w:tcW w:w="4750" w:type="dxa"/>
            <w:tcBorders>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tcPr>
          <w:p w14:paraId="6C168982" w14:textId="77777777" w:rsidR="00367A60" w:rsidRPr="00C44726" w:rsidRDefault="00D93A1F">
            <w:pPr>
              <w:pStyle w:val="Standard"/>
              <w:rPr>
                <w:rFonts w:ascii="Arial" w:eastAsia="Times New Roman" w:hAnsi="Arial" w:cs="Arial"/>
                <w:i/>
                <w:iCs/>
                <w:color w:val="FF3333"/>
                <w:lang w:eastAsia="ar-SA" w:bidi="ar-SA"/>
              </w:rPr>
            </w:pPr>
            <w:r w:rsidRPr="00C44726">
              <w:rPr>
                <w:rFonts w:ascii="Arial" w:eastAsia="Times New Roman" w:hAnsi="Arial" w:cs="Arial"/>
                <w:i/>
                <w:iCs/>
                <w:color w:val="FF3333"/>
                <w:lang w:eastAsia="ar-SA" w:bidi="ar-SA"/>
              </w:rPr>
              <w:t>&lt;Meta M1 do Plano de Metas e Ações&gt;</w:t>
            </w:r>
          </w:p>
        </w:tc>
      </w:tr>
      <w:tr w:rsidR="00367A60" w:rsidRPr="00C44726" w14:paraId="6C168988" w14:textId="77777777" w:rsidTr="4166E0FC">
        <w:trPr>
          <w:trHeight w:val="191"/>
        </w:trPr>
        <w:tc>
          <w:tcPr>
            <w:tcW w:w="425" w:type="dxa"/>
            <w:tcBorders>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center"/>
          </w:tcPr>
          <w:p w14:paraId="6C168984" w14:textId="77777777" w:rsidR="00367A60" w:rsidRPr="00C44726" w:rsidRDefault="00D93A1F">
            <w:pPr>
              <w:snapToGrid w:val="0"/>
              <w:jc w:val="center"/>
              <w:rPr>
                <w:rFonts w:ascii="Arial" w:eastAsia="Times New Roman" w:hAnsi="Arial" w:cs="Arial"/>
                <w:b/>
                <w:i/>
                <w:iCs/>
                <w:color w:val="FF3333"/>
                <w:lang w:eastAsia="ar-SA"/>
              </w:rPr>
            </w:pPr>
            <w:r w:rsidRPr="00C44726">
              <w:rPr>
                <w:rFonts w:ascii="Arial" w:eastAsia="Times New Roman" w:hAnsi="Arial" w:cs="Arial"/>
                <w:b/>
                <w:i/>
                <w:iCs/>
                <w:color w:val="FF3333"/>
                <w:lang w:eastAsia="ar-SA"/>
              </w:rPr>
              <w:t>…</w:t>
            </w:r>
          </w:p>
        </w:tc>
        <w:tc>
          <w:tcPr>
            <w:tcW w:w="3950" w:type="dxa"/>
            <w:tcBorders>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tcPr>
          <w:p w14:paraId="6C168985" w14:textId="77777777" w:rsidR="00367A60" w:rsidRPr="00C44726" w:rsidRDefault="00D93A1F">
            <w:pPr>
              <w:tabs>
                <w:tab w:val="left" w:pos="2133"/>
              </w:tabs>
              <w:snapToGrid w:val="0"/>
              <w:rPr>
                <w:rFonts w:ascii="Arial" w:eastAsia="Times New Roman" w:hAnsi="Arial" w:cs="Arial"/>
                <w:i/>
                <w:iCs/>
                <w:color w:val="FF3333"/>
                <w:lang w:eastAsia="ar-SA"/>
              </w:rPr>
            </w:pPr>
            <w:r w:rsidRPr="00C44726">
              <w:rPr>
                <w:rFonts w:ascii="Arial" w:eastAsia="Times New Roman" w:hAnsi="Arial" w:cs="Arial"/>
                <w:i/>
                <w:iCs/>
                <w:color w:val="FF3333"/>
                <w:lang w:eastAsia="ar-SA"/>
              </w:rPr>
              <w:t>&lt;Ação XN do Plano de Metas e Ações&gt;</w:t>
            </w:r>
          </w:p>
        </w:tc>
        <w:tc>
          <w:tcPr>
            <w:tcW w:w="488" w:type="dxa"/>
            <w:tcBorders>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tcPr>
          <w:p w14:paraId="6C168986" w14:textId="77777777" w:rsidR="00367A60" w:rsidRPr="00C44726" w:rsidRDefault="00D93A1F">
            <w:pPr>
              <w:snapToGrid w:val="0"/>
              <w:jc w:val="center"/>
              <w:rPr>
                <w:rFonts w:ascii="Arial" w:eastAsia="Times New Roman" w:hAnsi="Arial" w:cs="Arial"/>
                <w:b/>
                <w:i/>
                <w:iCs/>
                <w:color w:val="FF3333"/>
                <w:lang w:eastAsia="ar-SA"/>
              </w:rPr>
            </w:pPr>
            <w:r w:rsidRPr="00C44726">
              <w:rPr>
                <w:rFonts w:ascii="Arial" w:eastAsia="Times New Roman" w:hAnsi="Arial" w:cs="Arial"/>
                <w:b/>
                <w:i/>
                <w:iCs/>
                <w:color w:val="FF3333"/>
                <w:lang w:eastAsia="ar-SA"/>
              </w:rPr>
              <w:t>…</w:t>
            </w:r>
          </w:p>
        </w:tc>
        <w:tc>
          <w:tcPr>
            <w:tcW w:w="4750" w:type="dxa"/>
            <w:tcBorders>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tcPr>
          <w:p w14:paraId="6C168987" w14:textId="77777777" w:rsidR="00367A60" w:rsidRPr="00C44726" w:rsidRDefault="00D93A1F">
            <w:pPr>
              <w:pStyle w:val="Standard"/>
              <w:rPr>
                <w:rFonts w:ascii="Arial" w:eastAsia="Times New Roman" w:hAnsi="Arial" w:cs="Arial"/>
                <w:i/>
                <w:iCs/>
                <w:color w:val="FF3333"/>
                <w:lang w:eastAsia="ar-SA" w:bidi="ar-SA"/>
              </w:rPr>
            </w:pPr>
            <w:r w:rsidRPr="00C44726">
              <w:rPr>
                <w:rFonts w:ascii="Arial" w:eastAsia="Times New Roman" w:hAnsi="Arial" w:cs="Arial"/>
                <w:i/>
                <w:iCs/>
                <w:color w:val="FF3333"/>
                <w:lang w:eastAsia="ar-SA" w:bidi="ar-SA"/>
              </w:rPr>
              <w:t>&lt;Meta MN do Plano de Metas e Ações&gt;</w:t>
            </w:r>
          </w:p>
        </w:tc>
      </w:tr>
    </w:tbl>
    <w:p w14:paraId="6C16898A" w14:textId="77777777" w:rsidR="00367A60" w:rsidRPr="00C44726" w:rsidRDefault="00D93A1F" w:rsidP="00FE3FA5">
      <w:pPr>
        <w:pStyle w:val="Nivel2"/>
      </w:pPr>
      <w:commentRangeStart w:id="10"/>
      <w:r w:rsidRPr="00C44726">
        <w:t>Por tratar de oferta de serviços públicos digitais, o objeto da contratação será integrado à Plataforma Gov.br, nos termos do Decreto nº 8.936, de 19 de dezembro de 2016, e suas atualizações, de acordo com as especificações deste Termo de Referência.</w:t>
      </w:r>
      <w:commentRangeEnd w:id="10"/>
      <w:r w:rsidRPr="00C44726">
        <w:rPr>
          <w:rStyle w:val="Refdecomentrio"/>
        </w:rPr>
        <w:commentReference w:id="10"/>
      </w:r>
    </w:p>
    <w:p w14:paraId="006D6AD8" w14:textId="1B62FFF7" w:rsidR="00F84740" w:rsidRPr="00C44726" w:rsidRDefault="00E9097E" w:rsidP="00F237C4">
      <w:pPr>
        <w:pStyle w:val="Nivel01"/>
      </w:pPr>
      <w:commentRangeStart w:id="11"/>
      <w:r w:rsidRPr="00C44726">
        <w:t xml:space="preserve">REQUISITOS DA CONTRATAÇÃO </w:t>
      </w:r>
      <w:commentRangeEnd w:id="11"/>
      <w:r w:rsidRPr="00C44726">
        <w:commentReference w:id="11"/>
      </w:r>
    </w:p>
    <w:p w14:paraId="492672C2" w14:textId="09F366A5" w:rsidR="00F15D70" w:rsidRPr="00C44726" w:rsidRDefault="00F15D70" w:rsidP="00FE3FA5">
      <w:pPr>
        <w:pStyle w:val="Nivel2"/>
        <w:rPr>
          <w:i/>
        </w:rPr>
      </w:pPr>
      <w:commentRangeStart w:id="12"/>
      <w:r w:rsidRPr="00C44726">
        <w:t>Requisitos de Negócio:</w:t>
      </w:r>
    </w:p>
    <w:p w14:paraId="630D691F" w14:textId="77777777" w:rsidR="00F15D70" w:rsidRPr="00C44726" w:rsidRDefault="00F15D70" w:rsidP="00FE3FA5">
      <w:pPr>
        <w:pStyle w:val="Nivel2"/>
      </w:pPr>
      <w:r w:rsidRPr="00C44726">
        <w:lastRenderedPageBreak/>
        <w:t>A presente contratação orienta-se pelos seguintes requisitos de negócio:</w:t>
      </w:r>
    </w:p>
    <w:p w14:paraId="7D5A32C2" w14:textId="77777777" w:rsidR="00FE3FA5" w:rsidRDefault="00FE3FA5" w:rsidP="00FE3FA5">
      <w:pPr>
        <w:pStyle w:val="Nvel3-R"/>
      </w:pPr>
      <w:r>
        <w:t>[...];</w:t>
      </w:r>
    </w:p>
    <w:p w14:paraId="2AB01ACE" w14:textId="77777777" w:rsidR="00FE3FA5" w:rsidRDefault="00FE3FA5" w:rsidP="00FE3FA5">
      <w:pPr>
        <w:pStyle w:val="Nvel3-R"/>
      </w:pPr>
      <w:r>
        <w:t>[...];</w:t>
      </w:r>
    </w:p>
    <w:p w14:paraId="0E7FF208" w14:textId="05C69E0B" w:rsidR="00F15D70" w:rsidRPr="00C44726" w:rsidRDefault="00FE3FA5" w:rsidP="00234D06">
      <w:pPr>
        <w:pStyle w:val="Nvel3-R"/>
      </w:pPr>
      <w:r>
        <w:t>[...]</w:t>
      </w:r>
      <w:r w:rsidR="00F15D70" w:rsidRPr="00C44726">
        <w:t>.</w:t>
      </w:r>
      <w:commentRangeEnd w:id="12"/>
      <w:r w:rsidR="00F15D70" w:rsidRPr="00C44726">
        <w:rPr>
          <w:rStyle w:val="Refdecomentrio"/>
        </w:rPr>
        <w:commentReference w:id="12"/>
      </w:r>
    </w:p>
    <w:p w14:paraId="66458771" w14:textId="77777777" w:rsidR="00F15D70" w:rsidRPr="00C44726" w:rsidRDefault="00F15D70" w:rsidP="00FE3FA5">
      <w:pPr>
        <w:pStyle w:val="Nvel1-SemNum0"/>
      </w:pPr>
      <w:commentRangeStart w:id="13"/>
      <w:r w:rsidRPr="00C44726">
        <w:t>Requisitos de Capacitação</w:t>
      </w:r>
    </w:p>
    <w:p w14:paraId="1469F383" w14:textId="77777777" w:rsidR="00F15D70" w:rsidRPr="00C44726" w:rsidRDefault="00F15D70" w:rsidP="00FE3FA5">
      <w:pPr>
        <w:pStyle w:val="Nivel2"/>
      </w:pPr>
      <w:r w:rsidRPr="00C44726">
        <w:t>Será necessário treinamento à equipe que atuará com a solução. O treinamento deverá ser de no mínimo ...... horas de duração.</w:t>
      </w:r>
    </w:p>
    <w:p w14:paraId="5189CCC0" w14:textId="77777777" w:rsidR="00F15D70" w:rsidRPr="00C44726" w:rsidRDefault="00F15D70" w:rsidP="00FE3FA5">
      <w:pPr>
        <w:pStyle w:val="Nvel2-Red"/>
      </w:pPr>
      <w:r w:rsidRPr="00C44726">
        <w:t xml:space="preserve">[...] </w:t>
      </w:r>
    </w:p>
    <w:p w14:paraId="2E80B49F" w14:textId="77777777" w:rsidR="00F15D70" w:rsidRPr="00C44726" w:rsidRDefault="00F15D70" w:rsidP="00FE3FA5">
      <w:pPr>
        <w:pStyle w:val="ou"/>
        <w:rPr>
          <w:i/>
          <w:iCs/>
        </w:rPr>
      </w:pPr>
      <w:r w:rsidRPr="00C44726">
        <w:rPr>
          <w:i/>
          <w:iCs/>
        </w:rPr>
        <w:t>OU</w:t>
      </w:r>
    </w:p>
    <w:p w14:paraId="1A9E0D8F" w14:textId="77777777" w:rsidR="00F15D70" w:rsidRPr="00C44726" w:rsidRDefault="00F15D70" w:rsidP="00FE3FA5">
      <w:pPr>
        <w:pStyle w:val="Nivel2"/>
      </w:pPr>
      <w:r w:rsidRPr="00C44726">
        <w:t>Não faz parte do escopo da contratação a realização de capacitação técnica na utilização dos recursos relacionados ao objeto da presente contratação;</w:t>
      </w:r>
    </w:p>
    <w:p w14:paraId="4FFABAB1" w14:textId="77777777" w:rsidR="00F15D70" w:rsidRPr="00C44726" w:rsidRDefault="00F15D70" w:rsidP="00FE3FA5">
      <w:pPr>
        <w:pStyle w:val="Nvel2-Red"/>
        <w:rPr>
          <w:b/>
          <w:bCs/>
        </w:rPr>
      </w:pPr>
      <w:r w:rsidRPr="00C44726">
        <w:t>[...]</w:t>
      </w:r>
      <w:commentRangeEnd w:id="13"/>
      <w:r w:rsidRPr="00C44726">
        <w:rPr>
          <w:rStyle w:val="Refdecomentrio"/>
        </w:rPr>
        <w:commentReference w:id="13"/>
      </w:r>
      <w:r w:rsidRPr="00C44726">
        <w:t>.</w:t>
      </w:r>
    </w:p>
    <w:p w14:paraId="2417FF00" w14:textId="77777777" w:rsidR="00F15D70" w:rsidRPr="00C44726" w:rsidRDefault="00F15D70" w:rsidP="00FE3FA5">
      <w:pPr>
        <w:pStyle w:val="Nvel1-SemNum0"/>
      </w:pPr>
      <w:commentRangeStart w:id="14"/>
      <w:r w:rsidRPr="00C44726">
        <w:t>Requisitos Legais</w:t>
      </w:r>
    </w:p>
    <w:p w14:paraId="479E7A97" w14:textId="77777777" w:rsidR="00F15D70" w:rsidRPr="00C44726" w:rsidRDefault="00F15D70" w:rsidP="00FE3FA5">
      <w:pPr>
        <w:pStyle w:val="Nivel2"/>
        <w:rPr>
          <w:b/>
          <w:bCs/>
        </w:rPr>
      </w:pPr>
      <w:r w:rsidRPr="00C44726">
        <w:t>O presente processo de contratação deve estar aderente à Constituição Federal, à Lei nº 14.133/2021, à Instrução Normativa SGD/ME nº 94, de 2022, Instrução Normativa SEGES/ME nº 65, de 7 de julho de 2021, Lei nº 13.709, de 14 de agosto de 2018 (Lei Geral de Proteção de Dados Pessoais – LGPD), Lei n° 10.520, de 17 de julho de 2001, Decreto 10.024, de 20 de setembro de 2019, e a outras legislações aplicáveis;</w:t>
      </w:r>
    </w:p>
    <w:p w14:paraId="7E97E3F6" w14:textId="77777777" w:rsidR="00F15D70" w:rsidRPr="00C44726" w:rsidRDefault="00F15D70" w:rsidP="00FE3FA5">
      <w:pPr>
        <w:pStyle w:val="Nvel2-Red"/>
        <w:rPr>
          <w:b/>
          <w:bCs/>
        </w:rPr>
      </w:pPr>
      <w:r w:rsidRPr="00C44726">
        <w:t>[...].</w:t>
      </w:r>
      <w:commentRangeEnd w:id="14"/>
      <w:r w:rsidRPr="00C44726">
        <w:rPr>
          <w:rStyle w:val="Refdecomentrio"/>
        </w:rPr>
        <w:commentReference w:id="14"/>
      </w:r>
    </w:p>
    <w:p w14:paraId="14297C87" w14:textId="681E7D6C" w:rsidR="00527B57" w:rsidRPr="00C44726" w:rsidRDefault="682045E6" w:rsidP="00FE3FA5">
      <w:pPr>
        <w:pStyle w:val="Nvel1-SemNum0"/>
      </w:pPr>
      <w:commentRangeStart w:id="15"/>
      <w:r w:rsidRPr="00C44726">
        <w:t>Requisitos de Manutenção</w:t>
      </w:r>
    </w:p>
    <w:p w14:paraId="4FB1B731" w14:textId="18CA000F" w:rsidR="0052090C" w:rsidRPr="00C44726" w:rsidRDefault="00E14174" w:rsidP="00FE3FA5">
      <w:pPr>
        <w:pStyle w:val="Nivel2"/>
        <w:rPr>
          <w:b/>
          <w:bCs/>
        </w:rPr>
      </w:pPr>
      <w:r w:rsidRPr="00C44726">
        <w:t xml:space="preserve">Devido às características da solução, há necessidade de realização de manutenções </w:t>
      </w:r>
      <w:r w:rsidRPr="00C44726">
        <w:rPr>
          <w:color w:val="FF0000"/>
        </w:rPr>
        <w:t xml:space="preserve">(corretivas/preventivas/adaptativa/evolutiva) </w:t>
      </w:r>
      <w:r w:rsidRPr="00C44726">
        <w:t>pela Contratada, visando à manutenção da disponibilidade da solução</w:t>
      </w:r>
      <w:r w:rsidR="00F1137C" w:rsidRPr="00C44726">
        <w:t xml:space="preserve"> </w:t>
      </w:r>
      <w:r w:rsidR="00F1137C" w:rsidRPr="00C44726">
        <w:rPr>
          <w:color w:val="FF0000"/>
        </w:rPr>
        <w:t xml:space="preserve">e </w:t>
      </w:r>
      <w:r w:rsidR="003861BF" w:rsidRPr="00C44726">
        <w:rPr>
          <w:color w:val="FF0000"/>
        </w:rPr>
        <w:t>ao aperfeiçoamento de suas funcionalidades</w:t>
      </w:r>
      <w:r w:rsidRPr="00C44726">
        <w:t>;</w:t>
      </w:r>
    </w:p>
    <w:p w14:paraId="1E2CB4F2" w14:textId="77777777" w:rsidR="00527B57" w:rsidRPr="00C44726" w:rsidRDefault="00527B57" w:rsidP="00FE3FA5">
      <w:pPr>
        <w:pStyle w:val="Nvel2-Red"/>
        <w:rPr>
          <w:b/>
          <w:bCs/>
        </w:rPr>
      </w:pPr>
      <w:r w:rsidRPr="00C44726">
        <w:t>[...].</w:t>
      </w:r>
      <w:commentRangeEnd w:id="15"/>
      <w:r w:rsidRPr="00C44726">
        <w:rPr>
          <w:rStyle w:val="Refdecomentrio"/>
        </w:rPr>
        <w:commentReference w:id="15"/>
      </w:r>
    </w:p>
    <w:p w14:paraId="773182C9" w14:textId="77777777" w:rsidR="005D0FF3" w:rsidRPr="00C44726" w:rsidRDefault="00D93A1F" w:rsidP="00FE3FA5">
      <w:pPr>
        <w:pStyle w:val="Nvel1-SemNum0"/>
      </w:pPr>
      <w:commentRangeStart w:id="16"/>
      <w:r w:rsidRPr="00C44726">
        <w:t>Requisitos Temporais</w:t>
      </w:r>
    </w:p>
    <w:p w14:paraId="13326913" w14:textId="0D63C168" w:rsidR="005D0FF3" w:rsidRPr="00C44726" w:rsidRDefault="00501D98" w:rsidP="00FE3FA5">
      <w:pPr>
        <w:pStyle w:val="Nivel2"/>
        <w:rPr>
          <w:b/>
          <w:bCs/>
        </w:rPr>
      </w:pPr>
      <w:r w:rsidRPr="00C44726">
        <w:t>Os serviços devem ser prestados</w:t>
      </w:r>
      <w:r w:rsidR="00D93A1F" w:rsidRPr="00C44726">
        <w:t xml:space="preserve"> no prazo máximo de </w:t>
      </w:r>
      <w:r w:rsidR="0041280A" w:rsidRPr="00C44726">
        <w:rPr>
          <w:color w:val="FF0000"/>
        </w:rPr>
        <w:t>....</w:t>
      </w:r>
      <w:r w:rsidR="00D93A1F" w:rsidRPr="00C44726">
        <w:rPr>
          <w:color w:val="FF0000"/>
        </w:rPr>
        <w:t xml:space="preserve"> </w:t>
      </w:r>
      <w:r w:rsidR="00D93A1F" w:rsidRPr="00C44726">
        <w:t>dias corridos</w:t>
      </w:r>
      <w:r w:rsidR="00D93A1F" w:rsidRPr="00C44726">
        <w:rPr>
          <w:color w:val="FF0000"/>
        </w:rPr>
        <w:t xml:space="preserve"> para as capitais dos estados e de </w:t>
      </w:r>
      <w:proofErr w:type="gramStart"/>
      <w:r w:rsidR="0041280A" w:rsidRPr="00C44726">
        <w:rPr>
          <w:color w:val="FF0000"/>
        </w:rPr>
        <w:t>.....</w:t>
      </w:r>
      <w:proofErr w:type="gramEnd"/>
      <w:r w:rsidR="00D93A1F" w:rsidRPr="00C44726">
        <w:rPr>
          <w:color w:val="FF0000"/>
        </w:rPr>
        <w:t xml:space="preserve"> dias corridos para as demais localidades</w:t>
      </w:r>
      <w:r w:rsidR="00D93A1F" w:rsidRPr="00C44726">
        <w:t xml:space="preserve">, a contar do recebimento da </w:t>
      </w:r>
      <w:r w:rsidRPr="00C44726">
        <w:t xml:space="preserve">abertura da </w:t>
      </w:r>
      <w:r w:rsidR="00D93A1F" w:rsidRPr="00C44726">
        <w:t xml:space="preserve">Ordem </w:t>
      </w:r>
      <w:r w:rsidRPr="00C44726">
        <w:t>de Serviço</w:t>
      </w:r>
      <w:r w:rsidR="00D93A1F" w:rsidRPr="00C44726">
        <w:t xml:space="preserve"> (O</w:t>
      </w:r>
      <w:r w:rsidRPr="00C44726">
        <w:t>S</w:t>
      </w:r>
      <w:r w:rsidR="00D93A1F" w:rsidRPr="00C44726">
        <w:t xml:space="preserve">), emitida pela </w:t>
      </w:r>
      <w:r w:rsidR="00F66323" w:rsidRPr="00C44726">
        <w:t>Contratante</w:t>
      </w:r>
      <w:r w:rsidR="00D93A1F" w:rsidRPr="00C44726">
        <w:t xml:space="preserve">, podendo ser prorrogada, excepcionalmente, por </w:t>
      </w:r>
      <w:r w:rsidR="00D93A1F" w:rsidRPr="00C44726">
        <w:rPr>
          <w:color w:val="FF0000"/>
        </w:rPr>
        <w:t>até igual período</w:t>
      </w:r>
      <w:r w:rsidR="00D93A1F" w:rsidRPr="00C44726">
        <w:t>, desde que justificado previamente pel</w:t>
      </w:r>
      <w:r w:rsidR="00E00A0D" w:rsidRPr="00C44726">
        <w:t>o</w:t>
      </w:r>
      <w:r w:rsidR="00D93A1F" w:rsidRPr="00C44726">
        <w:t xml:space="preserve"> </w:t>
      </w:r>
      <w:r w:rsidR="00F66323" w:rsidRPr="00C44726">
        <w:t>Contratado</w:t>
      </w:r>
      <w:r w:rsidR="00D93A1F" w:rsidRPr="00C44726">
        <w:t xml:space="preserve"> e autorizado pela </w:t>
      </w:r>
      <w:r w:rsidR="00F66323" w:rsidRPr="00C44726">
        <w:t>Contratante</w:t>
      </w:r>
      <w:r w:rsidR="005D0FF3" w:rsidRPr="00C44726">
        <w:t>;</w:t>
      </w:r>
    </w:p>
    <w:p w14:paraId="5CED31CC" w14:textId="3FC94139" w:rsidR="00620B6D" w:rsidRPr="00C44726" w:rsidRDefault="00620B6D" w:rsidP="00FE3FA5">
      <w:pPr>
        <w:pStyle w:val="Nivel2"/>
      </w:pPr>
      <w:r w:rsidRPr="00C44726">
        <w:t>Na contagem dos prazos estabelecidos neste Termo de Referência, quando não expressados de forma contrária, excluir-se-á o dia do início e incluir-se-á o do vencimento.</w:t>
      </w:r>
    </w:p>
    <w:p w14:paraId="011789B9" w14:textId="2B3436D8" w:rsidR="00617BF7" w:rsidRPr="00C44726" w:rsidRDefault="00617BF7" w:rsidP="00FE3FA5">
      <w:pPr>
        <w:pStyle w:val="Nivel2"/>
      </w:pPr>
      <w:r w:rsidRPr="00C44726">
        <w:t>Todos os prazos citados, quando não expresso de forma contrária, serão considerados em dias corridos. Ressaltando que serão contados os dias a partir da hora em que ocorrer o incidente até a mesma hora do último dia, conforme os prazos.</w:t>
      </w:r>
    </w:p>
    <w:p w14:paraId="00905D3F" w14:textId="0DD26E61" w:rsidR="00B0615B" w:rsidRPr="00C44726" w:rsidRDefault="00B0615B" w:rsidP="00FE3FA5">
      <w:pPr>
        <w:pStyle w:val="Nivel2"/>
      </w:pPr>
      <w:r w:rsidRPr="00C44726">
        <w:t>Na execução dos serviços, deverão ser observados os seguintes prazos:</w:t>
      </w:r>
    </w:p>
    <w:tbl>
      <w:tblPr>
        <w:tblStyle w:val="Tabelacomgrade"/>
        <w:tblW w:w="0" w:type="dxa"/>
        <w:tblInd w:w="1224" w:type="dxa"/>
        <w:tblLook w:val="04A0" w:firstRow="1" w:lastRow="0" w:firstColumn="1" w:lastColumn="0" w:noHBand="0" w:noVBand="1"/>
      </w:tblPr>
      <w:tblGrid>
        <w:gridCol w:w="2785"/>
        <w:gridCol w:w="2849"/>
        <w:gridCol w:w="2770"/>
      </w:tblGrid>
      <w:tr w:rsidR="006A3C42" w:rsidRPr="00C44726" w14:paraId="676886F8" w14:textId="77777777" w:rsidTr="006A3C42">
        <w:tc>
          <w:tcPr>
            <w:tcW w:w="3209" w:type="dxa"/>
          </w:tcPr>
          <w:p w14:paraId="61E26E76" w14:textId="6CCA4883" w:rsidR="006A3C42" w:rsidRPr="00C44726" w:rsidRDefault="006A3C42" w:rsidP="006A3C42">
            <w:pPr>
              <w:pStyle w:val="PargrafodaLista"/>
              <w:keepNext/>
              <w:keepLines/>
              <w:spacing w:after="288" w:line="312" w:lineRule="auto"/>
              <w:ind w:left="0"/>
              <w:jc w:val="center"/>
              <w:rPr>
                <w:rFonts w:ascii="Arial" w:hAnsi="Arial" w:cs="Arial"/>
                <w:b/>
                <w:bCs/>
                <w:i/>
                <w:iCs/>
                <w:color w:val="FF0000"/>
              </w:rPr>
            </w:pPr>
            <w:r w:rsidRPr="00C44726">
              <w:rPr>
                <w:rFonts w:ascii="Arial" w:hAnsi="Arial" w:cs="Arial"/>
                <w:b/>
                <w:bCs/>
                <w:i/>
                <w:iCs/>
                <w:color w:val="FF0000"/>
              </w:rPr>
              <w:t>Atividade, Tarefa ou Serviço</w:t>
            </w:r>
          </w:p>
        </w:tc>
        <w:tc>
          <w:tcPr>
            <w:tcW w:w="3209" w:type="dxa"/>
          </w:tcPr>
          <w:p w14:paraId="46B49EED" w14:textId="7A5D7F94" w:rsidR="006A3C42" w:rsidRPr="00C44726" w:rsidRDefault="006A3C42" w:rsidP="006A3C42">
            <w:pPr>
              <w:pStyle w:val="PargrafodaLista"/>
              <w:keepNext/>
              <w:keepLines/>
              <w:spacing w:after="288" w:line="312" w:lineRule="auto"/>
              <w:ind w:left="0"/>
              <w:jc w:val="center"/>
              <w:rPr>
                <w:rFonts w:ascii="Arial" w:hAnsi="Arial" w:cs="Arial"/>
                <w:b/>
                <w:bCs/>
                <w:i/>
                <w:iCs/>
                <w:color w:val="FF0000"/>
              </w:rPr>
            </w:pPr>
            <w:r w:rsidRPr="00C44726">
              <w:rPr>
                <w:rFonts w:ascii="Arial" w:hAnsi="Arial" w:cs="Arial"/>
                <w:b/>
                <w:bCs/>
                <w:i/>
                <w:iCs/>
                <w:color w:val="FF0000"/>
              </w:rPr>
              <w:t>Prazo máximo de início de atendimento</w:t>
            </w:r>
          </w:p>
        </w:tc>
        <w:tc>
          <w:tcPr>
            <w:tcW w:w="3210" w:type="dxa"/>
          </w:tcPr>
          <w:p w14:paraId="1A41BFD1" w14:textId="391CD035" w:rsidR="006A3C42" w:rsidRPr="00C44726" w:rsidRDefault="006A3C42" w:rsidP="006A3C42">
            <w:pPr>
              <w:pStyle w:val="PargrafodaLista"/>
              <w:keepNext/>
              <w:keepLines/>
              <w:spacing w:after="288" w:line="312" w:lineRule="auto"/>
              <w:ind w:left="0"/>
              <w:jc w:val="center"/>
              <w:rPr>
                <w:rFonts w:ascii="Arial" w:hAnsi="Arial" w:cs="Arial"/>
                <w:b/>
                <w:bCs/>
                <w:i/>
                <w:iCs/>
                <w:color w:val="FF0000"/>
              </w:rPr>
            </w:pPr>
            <w:r w:rsidRPr="00C44726">
              <w:rPr>
                <w:rFonts w:ascii="Arial" w:hAnsi="Arial" w:cs="Arial"/>
                <w:b/>
                <w:bCs/>
                <w:i/>
                <w:iCs/>
                <w:color w:val="FF0000"/>
              </w:rPr>
              <w:t>Prazo máximo de solução de problema</w:t>
            </w:r>
          </w:p>
        </w:tc>
      </w:tr>
      <w:tr w:rsidR="006A3C42" w:rsidRPr="00C44726" w14:paraId="074A3A57" w14:textId="77777777" w:rsidTr="006A3C42">
        <w:tc>
          <w:tcPr>
            <w:tcW w:w="3209" w:type="dxa"/>
          </w:tcPr>
          <w:p w14:paraId="300ED453" w14:textId="09625927" w:rsidR="006A3C42" w:rsidRPr="00C44726" w:rsidRDefault="006A3C42" w:rsidP="006A3C42">
            <w:pPr>
              <w:pStyle w:val="PargrafodaLista"/>
              <w:keepNext/>
              <w:keepLines/>
              <w:spacing w:after="288" w:line="312" w:lineRule="auto"/>
              <w:ind w:left="0"/>
              <w:jc w:val="center"/>
              <w:rPr>
                <w:rFonts w:ascii="Arial" w:hAnsi="Arial" w:cs="Arial"/>
                <w:i/>
                <w:iCs/>
                <w:color w:val="FF0000"/>
              </w:rPr>
            </w:pPr>
            <w:r w:rsidRPr="00C44726">
              <w:rPr>
                <w:rFonts w:ascii="Arial" w:hAnsi="Arial" w:cs="Arial"/>
                <w:i/>
                <w:iCs/>
                <w:color w:val="FF0000"/>
              </w:rPr>
              <w:t>(.........)</w:t>
            </w:r>
          </w:p>
        </w:tc>
        <w:tc>
          <w:tcPr>
            <w:tcW w:w="3209" w:type="dxa"/>
          </w:tcPr>
          <w:p w14:paraId="43F45423" w14:textId="482115B4" w:rsidR="006A3C42" w:rsidRPr="00C44726" w:rsidRDefault="006A3C42" w:rsidP="006A3C42">
            <w:pPr>
              <w:pStyle w:val="PargrafodaLista"/>
              <w:keepNext/>
              <w:keepLines/>
              <w:spacing w:after="288" w:line="312" w:lineRule="auto"/>
              <w:ind w:left="0"/>
              <w:jc w:val="center"/>
              <w:rPr>
                <w:rFonts w:ascii="Arial" w:hAnsi="Arial" w:cs="Arial"/>
                <w:i/>
                <w:iCs/>
                <w:color w:val="FF0000"/>
              </w:rPr>
            </w:pPr>
            <w:r w:rsidRPr="00C44726">
              <w:rPr>
                <w:rFonts w:ascii="Arial" w:hAnsi="Arial" w:cs="Arial"/>
                <w:i/>
                <w:iCs/>
                <w:color w:val="FF0000"/>
              </w:rPr>
              <w:t>(.........)</w:t>
            </w:r>
            <w:r w:rsidR="002B1004" w:rsidRPr="00C44726">
              <w:rPr>
                <w:rFonts w:ascii="Arial" w:hAnsi="Arial" w:cs="Arial"/>
                <w:i/>
                <w:iCs/>
                <w:color w:val="FF0000"/>
              </w:rPr>
              <w:t xml:space="preserve"> dias </w:t>
            </w:r>
            <w:r w:rsidR="002B1004" w:rsidRPr="00C44726">
              <w:rPr>
                <w:rFonts w:ascii="Arial" w:hAnsi="Arial" w:cs="Arial"/>
                <w:b/>
                <w:bCs/>
                <w:i/>
                <w:iCs/>
                <w:color w:val="FF0000"/>
              </w:rPr>
              <w:t xml:space="preserve">OU </w:t>
            </w:r>
            <w:r w:rsidR="002B1004" w:rsidRPr="00C44726">
              <w:rPr>
                <w:rFonts w:ascii="Arial" w:hAnsi="Arial" w:cs="Arial"/>
                <w:i/>
                <w:iCs/>
                <w:color w:val="FF0000"/>
              </w:rPr>
              <w:t>horas</w:t>
            </w:r>
          </w:p>
        </w:tc>
        <w:tc>
          <w:tcPr>
            <w:tcW w:w="3210" w:type="dxa"/>
          </w:tcPr>
          <w:p w14:paraId="0F4C9058" w14:textId="37BD9F10" w:rsidR="006A3C42" w:rsidRPr="00C44726" w:rsidRDefault="002B1004" w:rsidP="002B1004">
            <w:pPr>
              <w:pStyle w:val="PargrafodaLista"/>
              <w:keepNext/>
              <w:keepLines/>
              <w:spacing w:after="288" w:line="312" w:lineRule="auto"/>
              <w:ind w:left="0"/>
              <w:jc w:val="center"/>
              <w:rPr>
                <w:rFonts w:ascii="Arial" w:hAnsi="Arial" w:cs="Arial"/>
                <w:i/>
                <w:iCs/>
                <w:color w:val="FF0000"/>
              </w:rPr>
            </w:pPr>
            <w:r w:rsidRPr="00C44726">
              <w:rPr>
                <w:rFonts w:ascii="Arial" w:hAnsi="Arial" w:cs="Arial"/>
                <w:i/>
                <w:iCs/>
                <w:color w:val="FF0000"/>
              </w:rPr>
              <w:t xml:space="preserve">(.........) dias </w:t>
            </w:r>
            <w:r w:rsidRPr="00C44726">
              <w:rPr>
                <w:rFonts w:ascii="Arial" w:hAnsi="Arial" w:cs="Arial"/>
                <w:b/>
                <w:bCs/>
                <w:i/>
                <w:iCs/>
                <w:color w:val="FF0000"/>
              </w:rPr>
              <w:t xml:space="preserve">OU </w:t>
            </w:r>
            <w:r w:rsidRPr="00C44726">
              <w:rPr>
                <w:rFonts w:ascii="Arial" w:hAnsi="Arial" w:cs="Arial"/>
                <w:i/>
                <w:iCs/>
                <w:color w:val="FF0000"/>
              </w:rPr>
              <w:t>horas</w:t>
            </w:r>
          </w:p>
        </w:tc>
      </w:tr>
      <w:tr w:rsidR="006A3C42" w:rsidRPr="00C44726" w14:paraId="27A892B8" w14:textId="77777777" w:rsidTr="006A3C42">
        <w:tc>
          <w:tcPr>
            <w:tcW w:w="3209" w:type="dxa"/>
          </w:tcPr>
          <w:p w14:paraId="45ACE230" w14:textId="13540166" w:rsidR="006A3C42" w:rsidRPr="00C44726" w:rsidRDefault="006A3C42" w:rsidP="006A3C42">
            <w:pPr>
              <w:pStyle w:val="PargrafodaLista"/>
              <w:keepNext/>
              <w:keepLines/>
              <w:spacing w:after="288" w:line="312" w:lineRule="auto"/>
              <w:ind w:left="0"/>
              <w:jc w:val="center"/>
              <w:rPr>
                <w:rFonts w:ascii="Arial" w:hAnsi="Arial" w:cs="Arial"/>
                <w:i/>
                <w:iCs/>
                <w:color w:val="FF0000"/>
              </w:rPr>
            </w:pPr>
            <w:r w:rsidRPr="00C44726">
              <w:rPr>
                <w:rFonts w:ascii="Arial" w:hAnsi="Arial" w:cs="Arial"/>
                <w:i/>
                <w:iCs/>
                <w:color w:val="FF0000"/>
              </w:rPr>
              <w:t>(.........)</w:t>
            </w:r>
          </w:p>
        </w:tc>
        <w:tc>
          <w:tcPr>
            <w:tcW w:w="3209" w:type="dxa"/>
          </w:tcPr>
          <w:p w14:paraId="146E2953" w14:textId="707E65AC" w:rsidR="006A3C42" w:rsidRPr="00C44726" w:rsidRDefault="002B1004" w:rsidP="006A3C42">
            <w:pPr>
              <w:pStyle w:val="PargrafodaLista"/>
              <w:keepNext/>
              <w:keepLines/>
              <w:spacing w:after="288" w:line="312" w:lineRule="auto"/>
              <w:ind w:left="0"/>
              <w:jc w:val="center"/>
              <w:rPr>
                <w:rFonts w:ascii="Arial" w:hAnsi="Arial" w:cs="Arial"/>
                <w:i/>
                <w:iCs/>
                <w:color w:val="FF0000"/>
              </w:rPr>
            </w:pPr>
            <w:r w:rsidRPr="00C44726">
              <w:rPr>
                <w:rFonts w:ascii="Arial" w:hAnsi="Arial" w:cs="Arial"/>
                <w:i/>
                <w:iCs/>
                <w:color w:val="FF0000"/>
              </w:rPr>
              <w:t xml:space="preserve">(.........) dias </w:t>
            </w:r>
            <w:r w:rsidRPr="00C44726">
              <w:rPr>
                <w:rFonts w:ascii="Arial" w:hAnsi="Arial" w:cs="Arial"/>
                <w:b/>
                <w:bCs/>
                <w:i/>
                <w:iCs/>
                <w:color w:val="FF0000"/>
              </w:rPr>
              <w:t xml:space="preserve">OU </w:t>
            </w:r>
            <w:r w:rsidRPr="00C44726">
              <w:rPr>
                <w:rFonts w:ascii="Arial" w:hAnsi="Arial" w:cs="Arial"/>
                <w:i/>
                <w:iCs/>
                <w:color w:val="FF0000"/>
              </w:rPr>
              <w:t>horas</w:t>
            </w:r>
          </w:p>
        </w:tc>
        <w:tc>
          <w:tcPr>
            <w:tcW w:w="3210" w:type="dxa"/>
          </w:tcPr>
          <w:p w14:paraId="61341F7B" w14:textId="2CA91C7E" w:rsidR="006A3C42" w:rsidRPr="00C44726" w:rsidRDefault="002B1004" w:rsidP="002B1004">
            <w:pPr>
              <w:pStyle w:val="PargrafodaLista"/>
              <w:keepNext/>
              <w:keepLines/>
              <w:spacing w:after="288" w:line="312" w:lineRule="auto"/>
              <w:ind w:left="0"/>
              <w:jc w:val="center"/>
              <w:rPr>
                <w:rFonts w:ascii="Arial" w:hAnsi="Arial" w:cs="Arial"/>
                <w:i/>
                <w:iCs/>
                <w:color w:val="FF0000"/>
              </w:rPr>
            </w:pPr>
            <w:r w:rsidRPr="00C44726">
              <w:rPr>
                <w:rFonts w:ascii="Arial" w:hAnsi="Arial" w:cs="Arial"/>
                <w:i/>
                <w:iCs/>
                <w:color w:val="FF0000"/>
              </w:rPr>
              <w:t xml:space="preserve">(.........) dias </w:t>
            </w:r>
            <w:r w:rsidRPr="00C44726">
              <w:rPr>
                <w:rFonts w:ascii="Arial" w:hAnsi="Arial" w:cs="Arial"/>
                <w:b/>
                <w:bCs/>
                <w:i/>
                <w:iCs/>
                <w:color w:val="FF0000"/>
              </w:rPr>
              <w:t xml:space="preserve">OU </w:t>
            </w:r>
            <w:r w:rsidRPr="00C44726">
              <w:rPr>
                <w:rFonts w:ascii="Arial" w:hAnsi="Arial" w:cs="Arial"/>
                <w:i/>
                <w:iCs/>
                <w:color w:val="FF0000"/>
              </w:rPr>
              <w:t>horas</w:t>
            </w:r>
          </w:p>
        </w:tc>
      </w:tr>
    </w:tbl>
    <w:p w14:paraId="26279FB0" w14:textId="18400E76" w:rsidR="00EB0ADF" w:rsidRPr="00C44726" w:rsidRDefault="00AA439D" w:rsidP="00FE3FA5">
      <w:pPr>
        <w:pStyle w:val="Nvel2-Red"/>
        <w:rPr>
          <w:b/>
          <w:bCs/>
        </w:rPr>
      </w:pPr>
      <w:r w:rsidRPr="00C44726">
        <w:t>[</w:t>
      </w:r>
      <w:r w:rsidR="00D93A1F" w:rsidRPr="00C44726">
        <w:t>...]</w:t>
      </w:r>
      <w:r w:rsidRPr="00C44726">
        <w:t>.</w:t>
      </w:r>
      <w:commentRangeEnd w:id="16"/>
      <w:r w:rsidRPr="00C44726">
        <w:rPr>
          <w:rStyle w:val="Refdecomentrio"/>
        </w:rPr>
        <w:commentReference w:id="16"/>
      </w:r>
    </w:p>
    <w:p w14:paraId="76D0DF30" w14:textId="77777777" w:rsidR="00437050" w:rsidRPr="00C44726" w:rsidRDefault="00D93A1F" w:rsidP="00FE3FA5">
      <w:pPr>
        <w:pStyle w:val="Nvel1-SemNum0"/>
      </w:pPr>
      <w:commentRangeStart w:id="17"/>
      <w:r w:rsidRPr="00C44726">
        <w:t>Requisitos de Segurança e Privacidade</w:t>
      </w:r>
    </w:p>
    <w:p w14:paraId="7FF90BB8" w14:textId="611BEB57" w:rsidR="00437050" w:rsidRPr="00C44726" w:rsidRDefault="00D93A1F" w:rsidP="00FE3FA5">
      <w:pPr>
        <w:pStyle w:val="Nivel2"/>
        <w:rPr>
          <w:b/>
          <w:bCs/>
        </w:rPr>
      </w:pPr>
      <w:r w:rsidRPr="00C44726">
        <w:t xml:space="preserve">A solução deverá atender aos princípios e procedimentos elencados na Política de Segurança da Informação do </w:t>
      </w:r>
      <w:r w:rsidR="00F66323" w:rsidRPr="00C44726">
        <w:t>Contratante</w:t>
      </w:r>
      <w:r w:rsidR="0051086B" w:rsidRPr="00C44726">
        <w:t>,</w:t>
      </w:r>
      <w:r w:rsidRPr="00C44726">
        <w:t xml:space="preserve"> e </w:t>
      </w:r>
      <w:r w:rsidR="0051086B" w:rsidRPr="00C44726">
        <w:rPr>
          <w:color w:val="FF0000"/>
        </w:rPr>
        <w:t>[....]</w:t>
      </w:r>
    </w:p>
    <w:p w14:paraId="72E08ADA" w14:textId="77777777" w:rsidR="00C810AB" w:rsidRPr="00C44726" w:rsidRDefault="00D93A1F" w:rsidP="00FE3FA5">
      <w:pPr>
        <w:pStyle w:val="Nvel2-Red"/>
        <w:rPr>
          <w:b/>
          <w:bCs/>
        </w:rPr>
      </w:pPr>
      <w:r w:rsidRPr="00C44726">
        <w:t>[...]</w:t>
      </w:r>
      <w:r w:rsidR="006F3AA9" w:rsidRPr="00C44726">
        <w:t>.</w:t>
      </w:r>
      <w:commentRangeEnd w:id="17"/>
      <w:r w:rsidRPr="00C44726">
        <w:rPr>
          <w:rStyle w:val="Refdecomentrio"/>
        </w:rPr>
        <w:commentReference w:id="17"/>
      </w:r>
    </w:p>
    <w:p w14:paraId="476185A8" w14:textId="77777777" w:rsidR="00BD2E81" w:rsidRPr="00C44726" w:rsidRDefault="00D93A1F" w:rsidP="00FE3FA5">
      <w:pPr>
        <w:pStyle w:val="Nvel1-SemNum0"/>
      </w:pPr>
      <w:commentRangeStart w:id="18"/>
      <w:r w:rsidRPr="00C44726">
        <w:t>Requisitos Sociais, Ambientais e Culturais</w:t>
      </w:r>
    </w:p>
    <w:p w14:paraId="27479D69" w14:textId="30038A3F" w:rsidR="0029655F" w:rsidRPr="00C44726" w:rsidRDefault="00D93A1F" w:rsidP="00FE3FA5">
      <w:pPr>
        <w:pStyle w:val="Nivel2"/>
        <w:rPr>
          <w:b/>
          <w:bCs/>
        </w:rPr>
      </w:pPr>
      <w:r w:rsidRPr="00C44726">
        <w:t xml:space="preserve">Os </w:t>
      </w:r>
      <w:r w:rsidR="00076F79" w:rsidRPr="00C44726">
        <w:t>serviços</w:t>
      </w:r>
      <w:r w:rsidRPr="00C44726">
        <w:t xml:space="preserve"> devem estar aderentes </w:t>
      </w:r>
      <w:r w:rsidR="002800B0" w:rsidRPr="00C44726">
        <w:t xml:space="preserve">às seguintes diretrizes </w:t>
      </w:r>
      <w:r w:rsidR="00D31C11" w:rsidRPr="00C44726">
        <w:t xml:space="preserve">sociais, </w:t>
      </w:r>
      <w:r w:rsidR="002800B0" w:rsidRPr="00C44726">
        <w:t>ambientais</w:t>
      </w:r>
      <w:r w:rsidR="00D31C11" w:rsidRPr="00C44726">
        <w:t xml:space="preserve"> e culturais:</w:t>
      </w:r>
    </w:p>
    <w:p w14:paraId="1C77E739" w14:textId="77777777" w:rsidR="009A0EBB" w:rsidRPr="00C44726" w:rsidRDefault="00D93A1F" w:rsidP="00FE3FA5">
      <w:pPr>
        <w:pStyle w:val="Nvel2-Red"/>
        <w:rPr>
          <w:b/>
          <w:bCs/>
        </w:rPr>
      </w:pPr>
      <w:r w:rsidRPr="00C44726">
        <w:t>[...]</w:t>
      </w:r>
      <w:r w:rsidR="0029655F" w:rsidRPr="00C44726">
        <w:t>.</w:t>
      </w:r>
      <w:commentRangeEnd w:id="18"/>
      <w:r w:rsidR="002A7A67" w:rsidRPr="00C44726">
        <w:rPr>
          <w:rStyle w:val="Refdecomentrio"/>
        </w:rPr>
        <w:commentReference w:id="18"/>
      </w:r>
    </w:p>
    <w:p w14:paraId="349628AC" w14:textId="77777777" w:rsidR="009A0EBB" w:rsidRPr="00C44726" w:rsidRDefault="00D93A1F" w:rsidP="00FE3FA5">
      <w:pPr>
        <w:pStyle w:val="Nvel1-SemNum0"/>
      </w:pPr>
      <w:commentRangeStart w:id="19"/>
      <w:r w:rsidRPr="00C44726">
        <w:t>Requisitos da Arquitetura Tecnológica</w:t>
      </w:r>
    </w:p>
    <w:p w14:paraId="470E52EE" w14:textId="4FFCA54D" w:rsidR="009A0EBB" w:rsidRPr="00C44726" w:rsidRDefault="00F46ED4" w:rsidP="00FE3FA5">
      <w:pPr>
        <w:pStyle w:val="Nivel2"/>
        <w:rPr>
          <w:b/>
          <w:bCs/>
        </w:rPr>
      </w:pPr>
      <w:r w:rsidRPr="00C44726">
        <w:t>Os</w:t>
      </w:r>
      <w:r w:rsidR="00D25602" w:rsidRPr="00C44726">
        <w:t xml:space="preserve"> serviços deverão ser executados observando-se as diretrizes de arquitetura tecnológica estabelecidas pela área técnica da </w:t>
      </w:r>
      <w:r w:rsidR="00F66323" w:rsidRPr="00C44726">
        <w:t>Contratante</w:t>
      </w:r>
      <w:r w:rsidR="00D25602" w:rsidRPr="00C44726">
        <w:t>.</w:t>
      </w:r>
    </w:p>
    <w:p w14:paraId="37853757" w14:textId="3F7F4429" w:rsidR="00066D91" w:rsidRPr="00C44726" w:rsidRDefault="00066D91" w:rsidP="00FE3FA5">
      <w:pPr>
        <w:pStyle w:val="Nivel2"/>
      </w:pPr>
      <w:r w:rsidRPr="00C44726">
        <w:t xml:space="preserve">A adoção de tecnologia ou arquitetura diversa deverá ser autorizada previamente pela </w:t>
      </w:r>
      <w:r w:rsidR="00F66323" w:rsidRPr="00C44726">
        <w:t>Contratante</w:t>
      </w:r>
      <w:r w:rsidRPr="00C44726">
        <w:t xml:space="preserve">. Caso não seja autorizada, é vedado à </w:t>
      </w:r>
      <w:r w:rsidR="00F66323" w:rsidRPr="00C44726">
        <w:t>Contratada</w:t>
      </w:r>
      <w:r w:rsidRPr="00C44726">
        <w:t xml:space="preserve"> adotar arquitetura, componentes ou tecnologias diferentes daquelas definidas pela </w:t>
      </w:r>
      <w:r w:rsidR="00F66323" w:rsidRPr="00C44726">
        <w:t>Contratante</w:t>
      </w:r>
      <w:r w:rsidRPr="00C44726">
        <w:t>.</w:t>
      </w:r>
    </w:p>
    <w:p w14:paraId="0ADBF203" w14:textId="6B5E4842" w:rsidR="00E61C4A" w:rsidRPr="00C44726" w:rsidRDefault="00D93A1F" w:rsidP="00FE3FA5">
      <w:pPr>
        <w:pStyle w:val="Nvel2-Red"/>
        <w:rPr>
          <w:b/>
          <w:bCs/>
        </w:rPr>
      </w:pPr>
      <w:r w:rsidRPr="00C44726">
        <w:t>[...]</w:t>
      </w:r>
      <w:r w:rsidR="009A0EBB" w:rsidRPr="00C44726">
        <w:t>.</w:t>
      </w:r>
      <w:commentRangeEnd w:id="19"/>
      <w:r w:rsidR="009A0EBB" w:rsidRPr="00C44726">
        <w:rPr>
          <w:rStyle w:val="Refdecomentrio"/>
        </w:rPr>
        <w:commentReference w:id="19"/>
      </w:r>
    </w:p>
    <w:p w14:paraId="3488E43E" w14:textId="77777777" w:rsidR="009B7A2B" w:rsidRPr="00C44726" w:rsidRDefault="00D93A1F" w:rsidP="00FE3FA5">
      <w:pPr>
        <w:pStyle w:val="Nvel1-SemNum0"/>
      </w:pPr>
      <w:commentRangeStart w:id="20"/>
      <w:r w:rsidRPr="00C44726">
        <w:lastRenderedPageBreak/>
        <w:t>Requisitos de Projeto e de Implementação</w:t>
      </w:r>
    </w:p>
    <w:p w14:paraId="329DB5C3" w14:textId="7FECD214" w:rsidR="00E373E9" w:rsidRPr="00C44726" w:rsidRDefault="00E373E9" w:rsidP="00FE3FA5">
      <w:pPr>
        <w:pStyle w:val="Nivel2"/>
        <w:rPr>
          <w:b/>
          <w:bCs/>
        </w:rPr>
      </w:pPr>
      <w:r w:rsidRPr="00C44726">
        <w:t xml:space="preserve">Os </w:t>
      </w:r>
      <w:r w:rsidR="00E81BBF" w:rsidRPr="00C44726">
        <w:t>serviços</w:t>
      </w:r>
      <w:r w:rsidRPr="00C44726">
        <w:t xml:space="preserve"> deverão observar integralmente os requisitos de projeto e de implementação descritos a seguir: </w:t>
      </w:r>
    </w:p>
    <w:p w14:paraId="6E09936A" w14:textId="77777777" w:rsidR="002E314B" w:rsidRPr="00C44726" w:rsidRDefault="00AA7775" w:rsidP="00FE3FA5">
      <w:pPr>
        <w:pStyle w:val="Nvel3-R"/>
        <w:rPr>
          <w:b/>
        </w:rPr>
      </w:pPr>
      <w:r w:rsidRPr="00C44726">
        <w:t>[</w:t>
      </w:r>
      <w:r w:rsidR="00D93A1F" w:rsidRPr="00C44726">
        <w:t>...]</w:t>
      </w:r>
      <w:r w:rsidR="00695878" w:rsidRPr="00C44726">
        <w:t>.</w:t>
      </w:r>
      <w:commentRangeEnd w:id="20"/>
      <w:r w:rsidR="0049266F" w:rsidRPr="00C44726">
        <w:rPr>
          <w:rStyle w:val="Refdecomentrio"/>
        </w:rPr>
        <w:commentReference w:id="20"/>
      </w:r>
    </w:p>
    <w:p w14:paraId="35D57A1E" w14:textId="36165AB2" w:rsidR="002E314B" w:rsidRPr="00C44726" w:rsidRDefault="00D93A1F" w:rsidP="00FE3FA5">
      <w:pPr>
        <w:pStyle w:val="Nvel1-SemNum0"/>
      </w:pPr>
      <w:commentRangeStart w:id="21"/>
      <w:r w:rsidRPr="00C44726">
        <w:t>Requisitos de Implantação</w:t>
      </w:r>
      <w:commentRangeEnd w:id="21"/>
      <w:r w:rsidR="006B5205" w:rsidRPr="00C44726">
        <w:rPr>
          <w:rStyle w:val="Refdecomentrio"/>
        </w:rPr>
        <w:commentReference w:id="21"/>
      </w:r>
    </w:p>
    <w:p w14:paraId="4D146308" w14:textId="32D4FA90" w:rsidR="00366A85" w:rsidRPr="00C44726" w:rsidRDefault="00366A85" w:rsidP="00FE3FA5">
      <w:pPr>
        <w:pStyle w:val="Nivel2"/>
        <w:rPr>
          <w:b/>
          <w:bCs/>
        </w:rPr>
      </w:pPr>
      <w:r w:rsidRPr="00C44726">
        <w:t xml:space="preserve">Os </w:t>
      </w:r>
      <w:r w:rsidR="00E81BBF" w:rsidRPr="00C44726">
        <w:t>serviços</w:t>
      </w:r>
      <w:r w:rsidRPr="00C44726">
        <w:t xml:space="preserve"> deverão observar integralmente os requisitos de implantação, instalação e fornecimento descritos a seguir: </w:t>
      </w:r>
    </w:p>
    <w:p w14:paraId="49ECAFC0" w14:textId="679EF4CC" w:rsidR="00EB0ADF" w:rsidRPr="00C44726" w:rsidRDefault="00846D21" w:rsidP="00FE3FA5">
      <w:pPr>
        <w:pStyle w:val="Nvel3-R"/>
        <w:rPr>
          <w:lang w:eastAsia="zh-CN"/>
        </w:rPr>
      </w:pPr>
      <w:r w:rsidRPr="00C44726">
        <w:t>[...]</w:t>
      </w:r>
      <w:r w:rsidR="006B5205" w:rsidRPr="00C44726">
        <w:t>.</w:t>
      </w:r>
    </w:p>
    <w:p w14:paraId="519AE1FE" w14:textId="58D51C99" w:rsidR="00A87EB6" w:rsidRPr="00C44726" w:rsidRDefault="198A9220" w:rsidP="00F237C4">
      <w:pPr>
        <w:pStyle w:val="Nvel1-SemNum0"/>
        <w:rPr>
          <w:i/>
          <w:iCs/>
          <w:lang w:eastAsia="zh-CN"/>
        </w:rPr>
      </w:pPr>
      <w:r w:rsidRPr="00C44726">
        <w:rPr>
          <w:lang w:eastAsia="zh-CN"/>
        </w:rPr>
        <w:t xml:space="preserve">Requisitos de Garantia e Manutenção </w:t>
      </w:r>
    </w:p>
    <w:p w14:paraId="58C9A9C1" w14:textId="77777777" w:rsidR="00A87EB6" w:rsidRPr="00C44726" w:rsidRDefault="00A87EB6" w:rsidP="00FE3FA5">
      <w:pPr>
        <w:pStyle w:val="Nvel2-Red"/>
        <w:rPr>
          <w:b/>
          <w:bCs/>
        </w:rPr>
      </w:pPr>
      <w:r w:rsidRPr="00C44726">
        <w:t>O prazo de garantia é aquele estabelecido na Lei nº 8.078, de 11 de setembro de 1990 (Código de Defesa do Consumidor), e suas atualizações.</w:t>
      </w:r>
    </w:p>
    <w:p w14:paraId="4B8226E8" w14:textId="77777777" w:rsidR="00A87EB6" w:rsidRPr="00C44726" w:rsidRDefault="00A87EB6" w:rsidP="00F237C4">
      <w:pPr>
        <w:pStyle w:val="ou"/>
        <w:rPr>
          <w:i/>
          <w:iCs/>
        </w:rPr>
      </w:pPr>
      <w:r w:rsidRPr="00C44726">
        <w:rPr>
          <w:i/>
          <w:iCs/>
        </w:rPr>
        <w:t>OU</w:t>
      </w:r>
    </w:p>
    <w:p w14:paraId="5B1B6B4B" w14:textId="6A3532FB" w:rsidR="00A87EB6" w:rsidRPr="00C44726" w:rsidRDefault="00A87EB6" w:rsidP="00FE3FA5">
      <w:pPr>
        <w:pStyle w:val="Nvel2-Red"/>
        <w:rPr>
          <w:b/>
          <w:bCs/>
        </w:rPr>
      </w:pPr>
      <w:r w:rsidRPr="00C44726">
        <w:t>O prazo de garantia contratual</w:t>
      </w:r>
      <w:r w:rsidR="0022582E" w:rsidRPr="00C44726">
        <w:t xml:space="preserve"> </w:t>
      </w:r>
      <w:r w:rsidR="00E37D3C" w:rsidRPr="00C44726">
        <w:t>dos serviços</w:t>
      </w:r>
      <w:r w:rsidRPr="00C44726">
        <w:t xml:space="preserve">, complementar à garantia legal, será de, no mínimo, ___ (____) meses, contado a partir do primeiro dia útil subsequente à data do recebimento definitivo do objeto. </w:t>
      </w:r>
    </w:p>
    <w:p w14:paraId="3B2D9E19" w14:textId="77777777" w:rsidR="00017378" w:rsidRPr="00C44726" w:rsidRDefault="00D93A1F" w:rsidP="00F237C4">
      <w:pPr>
        <w:pStyle w:val="Nvel1-SemNum0"/>
        <w:rPr>
          <w:i/>
          <w:iCs/>
          <w:color w:val="FF0000"/>
          <w:lang w:eastAsia="zh-CN"/>
        </w:rPr>
      </w:pPr>
      <w:commentRangeStart w:id="22"/>
      <w:r w:rsidRPr="00C44726">
        <w:t>Requisitos de Experiência Profissional</w:t>
      </w:r>
    </w:p>
    <w:p w14:paraId="710071A5" w14:textId="2B82BD89" w:rsidR="00017378" w:rsidRPr="00C44726" w:rsidRDefault="00D93A1F" w:rsidP="00FE3FA5">
      <w:pPr>
        <w:pStyle w:val="Nvel2-Red"/>
        <w:rPr>
          <w:lang w:eastAsia="zh-CN"/>
        </w:rPr>
      </w:pPr>
      <w:r w:rsidRPr="00C44726">
        <w:t xml:space="preserve">Os serviços </w:t>
      </w:r>
      <w:r w:rsidR="00B6510C" w:rsidRPr="00C44726">
        <w:t>de &lt;a</w:t>
      </w:r>
      <w:r w:rsidRPr="00C44726">
        <w:t xml:space="preserve">ssistência </w:t>
      </w:r>
      <w:r w:rsidR="009E11A4" w:rsidRPr="00C44726">
        <w:t>t</w:t>
      </w:r>
      <w:r w:rsidRPr="00C44726">
        <w:t>écnica</w:t>
      </w:r>
      <w:r w:rsidR="00B6510C" w:rsidRPr="00C44726">
        <w:t>, suporte, g</w:t>
      </w:r>
      <w:r w:rsidRPr="00C44726">
        <w:t>arantia</w:t>
      </w:r>
      <w:r w:rsidR="00F93468" w:rsidRPr="00C44726">
        <w:t>,</w:t>
      </w:r>
      <w:r w:rsidR="007D3491" w:rsidRPr="00C44726">
        <w:t xml:space="preserve"> ....</w:t>
      </w:r>
      <w:r w:rsidR="00B6510C" w:rsidRPr="00C44726">
        <w:t>&gt;</w:t>
      </w:r>
      <w:r w:rsidRPr="00C44726">
        <w:t xml:space="preserve"> deverão ser prestados por técnicos devidamente capacitados nos produtos em questão, bem como com todos os recursos ferramentais necessários para a prestação dos serviços</w:t>
      </w:r>
      <w:r w:rsidR="00017378" w:rsidRPr="00C44726">
        <w:t>;</w:t>
      </w:r>
    </w:p>
    <w:p w14:paraId="29F21B28" w14:textId="77777777" w:rsidR="008C2A3F" w:rsidRPr="00C44726" w:rsidRDefault="00D93A1F" w:rsidP="00FE3FA5">
      <w:pPr>
        <w:pStyle w:val="Nvel2-Red"/>
        <w:rPr>
          <w:lang w:eastAsia="zh-CN"/>
        </w:rPr>
      </w:pPr>
      <w:r w:rsidRPr="00C44726">
        <w:t>[...]</w:t>
      </w:r>
      <w:r w:rsidR="00017378" w:rsidRPr="00C44726">
        <w:t>.</w:t>
      </w:r>
      <w:commentRangeEnd w:id="22"/>
      <w:r w:rsidR="00DD7268" w:rsidRPr="00C44726">
        <w:rPr>
          <w:rStyle w:val="Refdecomentrio"/>
        </w:rPr>
        <w:commentReference w:id="22"/>
      </w:r>
    </w:p>
    <w:p w14:paraId="5CB40F9D" w14:textId="77777777" w:rsidR="00F742C3" w:rsidRPr="00C44726" w:rsidRDefault="00F742C3" w:rsidP="00F237C4">
      <w:pPr>
        <w:pStyle w:val="ou"/>
        <w:rPr>
          <w:i/>
          <w:iCs/>
          <w:lang w:eastAsia="zh-CN"/>
        </w:rPr>
      </w:pPr>
      <w:r w:rsidRPr="00C44726">
        <w:rPr>
          <w:i/>
          <w:iCs/>
        </w:rPr>
        <w:t>OU</w:t>
      </w:r>
    </w:p>
    <w:p w14:paraId="02C7D4ED" w14:textId="6E495404" w:rsidR="00F742C3" w:rsidRPr="00C44726" w:rsidRDefault="00815156" w:rsidP="00FE3FA5">
      <w:pPr>
        <w:pStyle w:val="Nvel2-Red"/>
        <w:rPr>
          <w:b/>
          <w:bCs/>
        </w:rPr>
      </w:pPr>
      <w:r w:rsidRPr="00C44726">
        <w:t>Não serão exigidos requisitos de experiência profissional para a presente a contratação</w:t>
      </w:r>
      <w:r w:rsidR="00F742C3" w:rsidRPr="00C44726">
        <w:t>.</w:t>
      </w:r>
    </w:p>
    <w:p w14:paraId="651DBAB3" w14:textId="418B8698" w:rsidR="005E7777" w:rsidRPr="00C44726" w:rsidRDefault="00D93A1F" w:rsidP="00F237C4">
      <w:pPr>
        <w:pStyle w:val="Nvel1-SemNum0"/>
        <w:rPr>
          <w:i/>
          <w:color w:val="FF0000"/>
          <w:lang w:eastAsia="zh-CN"/>
        </w:rPr>
      </w:pPr>
      <w:commentRangeStart w:id="23"/>
      <w:r w:rsidRPr="00C44726">
        <w:t>Requisitos de Formação da Equipe</w:t>
      </w:r>
      <w:commentRangeEnd w:id="23"/>
      <w:r w:rsidR="00815156" w:rsidRPr="00C44726">
        <w:rPr>
          <w:rStyle w:val="Refdecomentrio"/>
        </w:rPr>
        <w:commentReference w:id="23"/>
      </w:r>
    </w:p>
    <w:p w14:paraId="47A7F9B2" w14:textId="661A9FC9" w:rsidR="00F742C3" w:rsidRPr="00C44726" w:rsidRDefault="00F742C3" w:rsidP="00FE3FA5">
      <w:pPr>
        <w:pStyle w:val="Nvel2-Red"/>
        <w:rPr>
          <w:b/>
          <w:bCs/>
        </w:rPr>
      </w:pPr>
      <w:r w:rsidRPr="00C44726">
        <w:t xml:space="preserve">Os </w:t>
      </w:r>
      <w:r w:rsidR="00F1302A" w:rsidRPr="00C44726">
        <w:t>serviços deverão ser prestados por técnicos devidamente capacitados, de acordo com os critérios estabelecidos a seguir:</w:t>
      </w:r>
    </w:p>
    <w:p w14:paraId="30B20BB9" w14:textId="01875881" w:rsidR="005E7777" w:rsidRPr="00C44726" w:rsidRDefault="00D93A1F" w:rsidP="00F237C4">
      <w:pPr>
        <w:pStyle w:val="Nvel3-R"/>
        <w:rPr>
          <w:lang w:eastAsia="zh-CN"/>
        </w:rPr>
      </w:pPr>
      <w:r w:rsidRPr="00C44726">
        <w:t>[...]</w:t>
      </w:r>
      <w:r w:rsidR="00A224E4" w:rsidRPr="00C44726">
        <w:t>.</w:t>
      </w:r>
    </w:p>
    <w:p w14:paraId="0A58B163" w14:textId="7938E64D" w:rsidR="00A224E4" w:rsidRPr="00C44726" w:rsidRDefault="00A224E4" w:rsidP="00F237C4">
      <w:pPr>
        <w:pStyle w:val="ou"/>
        <w:rPr>
          <w:i/>
          <w:iCs/>
          <w:lang w:eastAsia="zh-CN"/>
        </w:rPr>
      </w:pPr>
      <w:bookmarkStart w:id="24" w:name="_Hlk127381670"/>
      <w:r w:rsidRPr="00C44726">
        <w:rPr>
          <w:i/>
          <w:iCs/>
        </w:rPr>
        <w:t>O</w:t>
      </w:r>
      <w:r w:rsidR="00D85DB5" w:rsidRPr="00C44726">
        <w:rPr>
          <w:i/>
          <w:iCs/>
        </w:rPr>
        <w:t>U</w:t>
      </w:r>
    </w:p>
    <w:bookmarkEnd w:id="24"/>
    <w:p w14:paraId="11A1FC68" w14:textId="03BCDF87" w:rsidR="001D26D2" w:rsidRPr="00C44726" w:rsidRDefault="00D93A1F" w:rsidP="00FE3FA5">
      <w:pPr>
        <w:pStyle w:val="Nvel2-Red"/>
        <w:rPr>
          <w:b/>
          <w:bCs/>
        </w:rPr>
      </w:pPr>
      <w:r w:rsidRPr="00C44726">
        <w:t xml:space="preserve">Não </w:t>
      </w:r>
      <w:r w:rsidR="00354F1B" w:rsidRPr="00C44726">
        <w:t>serão exigidos</w:t>
      </w:r>
      <w:r w:rsidR="00447143" w:rsidRPr="00C44726">
        <w:t xml:space="preserve"> requisitos de formação </w:t>
      </w:r>
      <w:r w:rsidR="00815156" w:rsidRPr="00C44726">
        <w:t>da equipe para a presente a contratação</w:t>
      </w:r>
      <w:r w:rsidRPr="00C44726">
        <w:t>.</w:t>
      </w:r>
    </w:p>
    <w:p w14:paraId="1FED3E62" w14:textId="28DA2F0D" w:rsidR="00C62083" w:rsidRPr="00C44726" w:rsidRDefault="00D93A1F" w:rsidP="00F237C4">
      <w:pPr>
        <w:pStyle w:val="Nvel1-SemNum0"/>
      </w:pPr>
      <w:commentRangeStart w:id="25"/>
      <w:r w:rsidRPr="00C44726">
        <w:t>Requisitos de Metodologia de Trabalho</w:t>
      </w:r>
      <w:commentRangeEnd w:id="25"/>
      <w:r w:rsidR="0032372A" w:rsidRPr="00C44726">
        <w:rPr>
          <w:rStyle w:val="Refdecomentrio"/>
        </w:rPr>
        <w:commentReference w:id="25"/>
      </w:r>
    </w:p>
    <w:p w14:paraId="45C56EE5" w14:textId="1EE276E1" w:rsidR="00C62083" w:rsidRPr="00C44726" w:rsidRDefault="000947D3" w:rsidP="00FE3FA5">
      <w:pPr>
        <w:pStyle w:val="Nivel2"/>
        <w:rPr>
          <w:b/>
          <w:bCs/>
        </w:rPr>
      </w:pPr>
      <w:r w:rsidRPr="00C44726">
        <w:t>A execução dos serviços</w:t>
      </w:r>
      <w:r w:rsidR="00D93A1F" w:rsidRPr="00C44726">
        <w:t xml:space="preserve"> está condicionad</w:t>
      </w:r>
      <w:r w:rsidRPr="00C44726">
        <w:t>a</w:t>
      </w:r>
      <w:r w:rsidR="00D93A1F" w:rsidRPr="00C44726">
        <w:t xml:space="preserve"> ao recebimento pel</w:t>
      </w:r>
      <w:r w:rsidR="00A34631" w:rsidRPr="00C44726">
        <w:t>o</w:t>
      </w:r>
      <w:r w:rsidR="00D93A1F" w:rsidRPr="00C44726">
        <w:t xml:space="preserve"> </w:t>
      </w:r>
      <w:r w:rsidR="00880335" w:rsidRPr="00C44726">
        <w:t>Contratado</w:t>
      </w:r>
      <w:r w:rsidR="00D93A1F" w:rsidRPr="00C44726">
        <w:t xml:space="preserve"> de Ordem de </w:t>
      </w:r>
      <w:r w:rsidRPr="00C44726">
        <w:t>Serviço</w:t>
      </w:r>
      <w:r w:rsidR="00D93A1F" w:rsidRPr="00C44726">
        <w:t xml:space="preserve"> (O</w:t>
      </w:r>
      <w:r w:rsidRPr="00C44726">
        <w:t>S</w:t>
      </w:r>
      <w:r w:rsidR="00D93A1F" w:rsidRPr="00C44726">
        <w:t xml:space="preserve">) emitida pela </w:t>
      </w:r>
      <w:r w:rsidR="00880335" w:rsidRPr="00C44726">
        <w:t>Contratante</w:t>
      </w:r>
      <w:r w:rsidR="00D93A1F" w:rsidRPr="00C44726">
        <w:t>.</w:t>
      </w:r>
    </w:p>
    <w:p w14:paraId="19219F80" w14:textId="01AB6F3B" w:rsidR="000D19BF" w:rsidRPr="00C44726" w:rsidRDefault="00D93A1F" w:rsidP="00FE3FA5">
      <w:pPr>
        <w:pStyle w:val="Nivel2"/>
        <w:rPr>
          <w:b/>
          <w:bCs/>
        </w:rPr>
      </w:pPr>
      <w:r w:rsidRPr="00C44726">
        <w:t xml:space="preserve">A </w:t>
      </w:r>
      <w:r w:rsidR="000947D3" w:rsidRPr="00C44726">
        <w:t>OS</w:t>
      </w:r>
      <w:r w:rsidRPr="00C44726">
        <w:t xml:space="preserve"> indicará </w:t>
      </w:r>
      <w:r w:rsidR="000947D3" w:rsidRPr="00C44726">
        <w:t>o serviço</w:t>
      </w:r>
      <w:r w:rsidRPr="00C44726">
        <w:t xml:space="preserve">, a quantidade e a localidade na qual os deverão ser </w:t>
      </w:r>
      <w:r w:rsidR="00B600F1" w:rsidRPr="00C44726">
        <w:t>prestados</w:t>
      </w:r>
      <w:r w:rsidRPr="00C44726">
        <w:t>.</w:t>
      </w:r>
    </w:p>
    <w:p w14:paraId="12DBDE62" w14:textId="13BC2D5B" w:rsidR="00C62083" w:rsidRPr="00C44726" w:rsidRDefault="00A34631" w:rsidP="00FE3FA5">
      <w:pPr>
        <w:pStyle w:val="Nivel2"/>
        <w:rPr>
          <w:b/>
          <w:bCs/>
        </w:rPr>
      </w:pPr>
      <w:r w:rsidRPr="00C44726">
        <w:t>O</w:t>
      </w:r>
      <w:r w:rsidR="00D93A1F" w:rsidRPr="00C44726">
        <w:t xml:space="preserve"> </w:t>
      </w:r>
      <w:r w:rsidR="00880335" w:rsidRPr="00C44726">
        <w:t>Contratado</w:t>
      </w:r>
      <w:r w:rsidR="00D93A1F" w:rsidRPr="00C44726">
        <w:t xml:space="preserve"> deve fornecer meios para contato e registro de ocorrências da seguinte forma: com funcionamento </w:t>
      </w:r>
      <w:r w:rsidR="00C62083" w:rsidRPr="00C44726">
        <w:t>....</w:t>
      </w:r>
      <w:r w:rsidR="00D93A1F" w:rsidRPr="00C44726">
        <w:t xml:space="preserve"> horas por dia e </w:t>
      </w:r>
      <w:proofErr w:type="gramStart"/>
      <w:r w:rsidR="00C62083" w:rsidRPr="00C44726">
        <w:t>.....</w:t>
      </w:r>
      <w:proofErr w:type="gramEnd"/>
      <w:r w:rsidR="00D93A1F" w:rsidRPr="00C44726">
        <w:t xml:space="preserve"> dias por semana de maneira eletrônica e </w:t>
      </w:r>
      <w:r w:rsidR="00C62083" w:rsidRPr="00C44726">
        <w:t>....</w:t>
      </w:r>
      <w:r w:rsidR="00D93A1F" w:rsidRPr="00C44726">
        <w:t xml:space="preserve"> horas por dia e </w:t>
      </w:r>
      <w:r w:rsidR="00C62083" w:rsidRPr="00C44726">
        <w:t>....</w:t>
      </w:r>
      <w:r w:rsidR="00D93A1F" w:rsidRPr="00C44726">
        <w:t xml:space="preserve"> dias por semana por via telefônica.</w:t>
      </w:r>
    </w:p>
    <w:p w14:paraId="1320362D" w14:textId="6ED1B207" w:rsidR="00A1116D" w:rsidRPr="00C44726" w:rsidRDefault="00B600F1" w:rsidP="00FE3FA5">
      <w:pPr>
        <w:pStyle w:val="Nivel2"/>
        <w:rPr>
          <w:b/>
          <w:bCs/>
        </w:rPr>
      </w:pPr>
      <w:r w:rsidRPr="00C44726">
        <w:t>A execução do serviço</w:t>
      </w:r>
      <w:r w:rsidR="00D93A1F" w:rsidRPr="00C44726">
        <w:t xml:space="preserve"> dever ser acompanhad</w:t>
      </w:r>
      <w:r w:rsidRPr="00C44726">
        <w:t>a</w:t>
      </w:r>
      <w:r w:rsidR="00D93A1F" w:rsidRPr="00C44726">
        <w:t xml:space="preserve"> pel</w:t>
      </w:r>
      <w:r w:rsidR="00A34631" w:rsidRPr="00C44726">
        <w:t>o</w:t>
      </w:r>
      <w:r w:rsidR="00D93A1F" w:rsidRPr="00C44726">
        <w:t xml:space="preserve"> </w:t>
      </w:r>
      <w:r w:rsidR="00880335" w:rsidRPr="00C44726">
        <w:t>Contratado</w:t>
      </w:r>
      <w:r w:rsidR="00D93A1F" w:rsidRPr="00C44726">
        <w:t xml:space="preserve">, que dará ciência de eventuais acontecimentos à </w:t>
      </w:r>
      <w:r w:rsidR="00880335" w:rsidRPr="00C44726">
        <w:t>Contratante</w:t>
      </w:r>
      <w:r w:rsidR="00D93A1F" w:rsidRPr="00C44726">
        <w:t>.</w:t>
      </w:r>
    </w:p>
    <w:p w14:paraId="64902FA4" w14:textId="1A8A2ACB" w:rsidR="00204179" w:rsidRPr="00C44726" w:rsidRDefault="00D93A1F" w:rsidP="00F237C4">
      <w:pPr>
        <w:pStyle w:val="Nvel3-R"/>
        <w:rPr>
          <w:b/>
          <w:bCs/>
        </w:rPr>
      </w:pPr>
      <w:r w:rsidRPr="00C44726">
        <w:t>[...]</w:t>
      </w:r>
      <w:r w:rsidR="00A1116D" w:rsidRPr="00C44726">
        <w:t>.</w:t>
      </w:r>
    </w:p>
    <w:p w14:paraId="5EFBB2A8" w14:textId="77777777" w:rsidR="00204179" w:rsidRPr="00C44726" w:rsidRDefault="00D93A1F" w:rsidP="00F237C4">
      <w:pPr>
        <w:pStyle w:val="Nvel1-SemNum0"/>
      </w:pPr>
      <w:commentRangeStart w:id="26"/>
      <w:r w:rsidRPr="00C44726">
        <w:t>Requisitos de Segurança da Informação e Privacidade</w:t>
      </w:r>
    </w:p>
    <w:p w14:paraId="7009CD16" w14:textId="230412A0" w:rsidR="00204179" w:rsidRPr="00C44726" w:rsidRDefault="00A34631" w:rsidP="00FE3FA5">
      <w:pPr>
        <w:pStyle w:val="Nivel2"/>
        <w:rPr>
          <w:b/>
          <w:bCs/>
        </w:rPr>
      </w:pPr>
      <w:r w:rsidRPr="00C44726">
        <w:t>O</w:t>
      </w:r>
      <w:r w:rsidR="004C4BDE" w:rsidRPr="00C44726">
        <w:t xml:space="preserve"> </w:t>
      </w:r>
      <w:r w:rsidR="00880335" w:rsidRPr="00C44726">
        <w:t>C</w:t>
      </w:r>
      <w:r w:rsidR="004C4BDE" w:rsidRPr="00C44726">
        <w:t>ontratad</w:t>
      </w:r>
      <w:r w:rsidRPr="00C44726">
        <w:t>o</w:t>
      </w:r>
      <w:r w:rsidR="004C4BDE" w:rsidRPr="00C44726">
        <w:t xml:space="preserve"> deverá observar integralmente os requisitos de Segurança da Informação e Privacidade descritos a seguir:</w:t>
      </w:r>
    </w:p>
    <w:p w14:paraId="6B253E52" w14:textId="19B954AC" w:rsidR="00DB09A1" w:rsidRPr="00C44726" w:rsidRDefault="00D93A1F" w:rsidP="00FE3FA5">
      <w:pPr>
        <w:pStyle w:val="Nvel2-Red"/>
        <w:rPr>
          <w:b/>
          <w:bCs/>
        </w:rPr>
      </w:pPr>
      <w:r w:rsidRPr="00C44726">
        <w:t>[...]</w:t>
      </w:r>
      <w:r w:rsidR="000836CA" w:rsidRPr="00C44726">
        <w:t>.</w:t>
      </w:r>
      <w:commentRangeEnd w:id="26"/>
      <w:r w:rsidRPr="00C44726">
        <w:rPr>
          <w:rStyle w:val="Refdecomentrio"/>
        </w:rPr>
        <w:commentReference w:id="26"/>
      </w:r>
    </w:p>
    <w:p w14:paraId="5DDD57A1" w14:textId="77777777" w:rsidR="001A7045" w:rsidRPr="00C44726" w:rsidRDefault="001A7045" w:rsidP="00F237C4">
      <w:pPr>
        <w:pStyle w:val="Nvel1-SemNum0"/>
      </w:pPr>
      <w:commentRangeStart w:id="27"/>
      <w:r w:rsidRPr="00C44726">
        <w:t>Vistoria</w:t>
      </w:r>
      <w:commentRangeEnd w:id="27"/>
      <w:r w:rsidRPr="00C44726">
        <w:commentReference w:id="27"/>
      </w:r>
    </w:p>
    <w:p w14:paraId="0F77AD02" w14:textId="77777777" w:rsidR="001A7045" w:rsidRPr="00C44726" w:rsidRDefault="001A7045" w:rsidP="00FE3FA5">
      <w:pPr>
        <w:pStyle w:val="Nvel2-Red"/>
      </w:pPr>
      <w:r w:rsidRPr="00C44726">
        <w:t>Não há necessidade de realização de avaliação prévia do local de execução dos serviços.</w:t>
      </w:r>
    </w:p>
    <w:p w14:paraId="7D34E051" w14:textId="77777777" w:rsidR="001A7045" w:rsidRPr="00C44726" w:rsidRDefault="001A7045" w:rsidP="00F237C4">
      <w:pPr>
        <w:pStyle w:val="ou"/>
      </w:pPr>
      <w:r w:rsidRPr="00C44726">
        <w:t>OU</w:t>
      </w:r>
    </w:p>
    <w:p w14:paraId="708E8546" w14:textId="77777777" w:rsidR="001A7045" w:rsidRPr="00C44726" w:rsidRDefault="001A7045" w:rsidP="00FE3FA5">
      <w:pPr>
        <w:pStyle w:val="Nvel2-Red"/>
      </w:pPr>
      <w:r w:rsidRPr="00C44726">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proofErr w:type="gramStart"/>
      <w:r w:rsidRPr="00C44726">
        <w:t>.....</w:t>
      </w:r>
      <w:proofErr w:type="gramEnd"/>
      <w:r w:rsidRPr="00C44726">
        <w:t xml:space="preserve"> horas às ...... horas.  </w:t>
      </w:r>
    </w:p>
    <w:p w14:paraId="269BC664" w14:textId="77777777" w:rsidR="001A7045" w:rsidRPr="00C44726" w:rsidRDefault="001A7045" w:rsidP="00FE3FA5">
      <w:pPr>
        <w:pStyle w:val="Nvel2-Red"/>
      </w:pPr>
      <w:r w:rsidRPr="00C44726">
        <w:t>Serão disponibilizados data e horário diferentes aos interessados em realizar a vistoria prévia. </w:t>
      </w:r>
    </w:p>
    <w:p w14:paraId="4116BCD3" w14:textId="77777777" w:rsidR="001A7045" w:rsidRPr="00C44726" w:rsidRDefault="001A7045" w:rsidP="00FE3FA5">
      <w:pPr>
        <w:pStyle w:val="Nvel2-Red"/>
      </w:pPr>
      <w:r w:rsidRPr="00C44726">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2056C3F8" w14:textId="1AE30E2A" w:rsidR="001A7045" w:rsidRPr="00C44726" w:rsidRDefault="001A7045" w:rsidP="00F237C4">
      <w:pPr>
        <w:pStyle w:val="Nvel3-R"/>
      </w:pPr>
      <w:r w:rsidRPr="00C44726">
        <w:t xml:space="preserve">... [incluir outras instruções sobre vistoria] </w:t>
      </w:r>
    </w:p>
    <w:p w14:paraId="3BA8C85A" w14:textId="373FC1CA" w:rsidR="001A7045" w:rsidRPr="00C44726" w:rsidRDefault="00E168F4" w:rsidP="00F237C4">
      <w:pPr>
        <w:pStyle w:val="Nvel3-R"/>
      </w:pPr>
      <w:r w:rsidRPr="00C44726">
        <w:t>.</w:t>
      </w:r>
      <w:r w:rsidR="001A7045" w:rsidRPr="00C44726">
        <w:t xml:space="preserve">.. [incluir outras instruções sobre vistoria] </w:t>
      </w:r>
    </w:p>
    <w:p w14:paraId="551AF491" w14:textId="77777777" w:rsidR="001A7045" w:rsidRPr="00C44726" w:rsidRDefault="001A7045" w:rsidP="00FE3FA5">
      <w:pPr>
        <w:pStyle w:val="Nvel2-Red"/>
      </w:pPr>
      <w:r w:rsidRPr="00C44726">
        <w:t xml:space="preserve">Caso o licitante opte por não realizar a vistoria, deverá prestar declaração </w:t>
      </w:r>
      <w:r w:rsidRPr="00C44726">
        <w:lastRenderedPageBreak/>
        <w:t>formal assinada pelo responsável técnico do licitante acerca do conhecimento pleno das condições e peculiaridades da contratação.</w:t>
      </w:r>
    </w:p>
    <w:p w14:paraId="3AC097B7" w14:textId="489F3D7F" w:rsidR="00F42BC3" w:rsidRPr="00C44726" w:rsidRDefault="001A7045" w:rsidP="00FE3FA5">
      <w:pPr>
        <w:pStyle w:val="Nvel2-Red"/>
      </w:pPr>
      <w:r w:rsidRPr="00C44726">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71D38EEC" w14:textId="77777777" w:rsidR="00F93787" w:rsidRPr="00C44726" w:rsidRDefault="00F93787" w:rsidP="00F237C4">
      <w:pPr>
        <w:pStyle w:val="Nvel1-SemNum"/>
      </w:pPr>
      <w:r w:rsidRPr="00C44726">
        <w:t>Outros Requisitos Aplicáveis</w:t>
      </w:r>
    </w:p>
    <w:p w14:paraId="4599BA83" w14:textId="77777777" w:rsidR="00F237C4" w:rsidRPr="00C44726" w:rsidRDefault="00F237C4" w:rsidP="00F237C4">
      <w:pPr>
        <w:pStyle w:val="Nvel3-R"/>
      </w:pPr>
      <w:r w:rsidRPr="00C44726">
        <w:t>[...]</w:t>
      </w:r>
    </w:p>
    <w:p w14:paraId="1E845902" w14:textId="77777777" w:rsidR="00F237C4" w:rsidRPr="00C44726" w:rsidRDefault="00F237C4" w:rsidP="00F237C4">
      <w:pPr>
        <w:pStyle w:val="Nvel3-R"/>
      </w:pPr>
      <w:r w:rsidRPr="00C44726">
        <w:t>[...]</w:t>
      </w:r>
    </w:p>
    <w:p w14:paraId="53F067A5" w14:textId="77777777" w:rsidR="00F237C4" w:rsidRPr="00C44726" w:rsidRDefault="00F237C4" w:rsidP="00F237C4">
      <w:pPr>
        <w:pStyle w:val="Nvel3-R"/>
      </w:pPr>
      <w:r w:rsidRPr="00C44726">
        <w:t>[...]</w:t>
      </w:r>
    </w:p>
    <w:p w14:paraId="5844F953" w14:textId="77777777" w:rsidR="005670BA" w:rsidRPr="00C44726" w:rsidRDefault="005670BA" w:rsidP="00F237C4">
      <w:pPr>
        <w:pStyle w:val="Nvel1-SemNum0"/>
      </w:pPr>
      <w:r w:rsidRPr="00C44726">
        <w:t>Sustentabilidade</w:t>
      </w:r>
    </w:p>
    <w:p w14:paraId="3842C4C5" w14:textId="77777777" w:rsidR="005670BA" w:rsidRPr="00C44726" w:rsidRDefault="005670BA" w:rsidP="00FE3FA5">
      <w:pPr>
        <w:pStyle w:val="Nivel2"/>
        <w:rPr>
          <w:b/>
          <w:bCs/>
        </w:rPr>
      </w:pPr>
      <w:r w:rsidRPr="00C44726">
        <w:t>Além dos critérios de sustentabilidade eventualmente inseridos na descrição do objeto, devem ser atendidos os seguintes requisitos, que se baseiam no Guia Nacional de Contratações Sustentáveis:</w:t>
      </w:r>
    </w:p>
    <w:p w14:paraId="15461066" w14:textId="77777777" w:rsidR="00F237C4" w:rsidRPr="00C44726" w:rsidRDefault="00F237C4" w:rsidP="00F237C4">
      <w:pPr>
        <w:pStyle w:val="Nvel3-R"/>
      </w:pPr>
      <w:r w:rsidRPr="00C44726">
        <w:t>[...]</w:t>
      </w:r>
    </w:p>
    <w:p w14:paraId="3E2141D9" w14:textId="77777777" w:rsidR="00F237C4" w:rsidRPr="00C44726" w:rsidRDefault="00F237C4" w:rsidP="00F237C4">
      <w:pPr>
        <w:pStyle w:val="Nvel3-R"/>
      </w:pPr>
      <w:r w:rsidRPr="00C44726">
        <w:t>[...]</w:t>
      </w:r>
    </w:p>
    <w:p w14:paraId="7B158CF5" w14:textId="77777777" w:rsidR="00F237C4" w:rsidRPr="00C44726" w:rsidRDefault="00F237C4" w:rsidP="00F237C4">
      <w:pPr>
        <w:pStyle w:val="Nvel3-R"/>
      </w:pPr>
      <w:r w:rsidRPr="00C44726">
        <w:t>[...]</w:t>
      </w:r>
    </w:p>
    <w:p w14:paraId="417364C8" w14:textId="77777777" w:rsidR="005670BA" w:rsidRPr="00C44726" w:rsidRDefault="005670BA" w:rsidP="00F237C4">
      <w:pPr>
        <w:pStyle w:val="Nvel1-SemNum0"/>
        <w:rPr>
          <w:i/>
          <w:iCs/>
          <w:color w:val="FF0000"/>
        </w:rPr>
      </w:pPr>
      <w:r w:rsidRPr="00C44726">
        <w:rPr>
          <w:i/>
          <w:iCs/>
          <w:color w:val="FF0000"/>
        </w:rPr>
        <w:t>Indicação de marcas ou modelos (</w:t>
      </w:r>
      <w:hyperlink r:id="rId15" w:anchor="art41" w:history="1">
        <w:r w:rsidRPr="00C44726">
          <w:rPr>
            <w:rStyle w:val="Hyperlink"/>
            <w:i/>
            <w:iCs/>
            <w:color w:val="FF0000"/>
          </w:rPr>
          <w:t>Art. 41, inciso I, da Lei nº 14.133, de 2021</w:t>
        </w:r>
      </w:hyperlink>
      <w:r w:rsidRPr="00C44726">
        <w:rPr>
          <w:i/>
          <w:iCs/>
          <w:color w:val="FF0000"/>
        </w:rPr>
        <w:t>):</w:t>
      </w:r>
    </w:p>
    <w:p w14:paraId="02EE18F0" w14:textId="77777777" w:rsidR="005670BA" w:rsidRPr="00C44726" w:rsidRDefault="005670BA" w:rsidP="00FE3FA5">
      <w:pPr>
        <w:pStyle w:val="Nvel2-Red"/>
      </w:pPr>
      <w:commentRangeStart w:id="28"/>
      <w:r w:rsidRPr="00C44726">
        <w:t>Na presente contratação será admitida a indicação da(s) seguinte(s) marca(s), característica(s) ou modelo(s), de acordo com as justificativas contidas nos Estudos Técnicos Preliminares: (...)</w:t>
      </w:r>
      <w:commentRangeEnd w:id="28"/>
      <w:r w:rsidRPr="00C44726">
        <w:rPr>
          <w:rStyle w:val="Refdecomentrio"/>
          <w:sz w:val="24"/>
          <w:szCs w:val="24"/>
        </w:rPr>
        <w:commentReference w:id="28"/>
      </w:r>
      <w:r w:rsidRPr="00C44726">
        <w:t>.</w:t>
      </w:r>
    </w:p>
    <w:p w14:paraId="3134AB62" w14:textId="77777777" w:rsidR="005670BA" w:rsidRPr="00C44726" w:rsidRDefault="005670BA" w:rsidP="00F237C4">
      <w:pPr>
        <w:pStyle w:val="Nvel1-SemNum"/>
      </w:pPr>
      <w:r w:rsidRPr="00C44726">
        <w:t>Da vedação de utilização de marca/produto na execução do serviço</w:t>
      </w:r>
    </w:p>
    <w:p w14:paraId="4C9F9661" w14:textId="1E524558" w:rsidR="005670BA" w:rsidRDefault="005670BA" w:rsidP="00FE3FA5">
      <w:pPr>
        <w:pStyle w:val="Nvel2-Red"/>
      </w:pPr>
      <w:r w:rsidRPr="00C44726">
        <w:t>Diante das conclusões extraídas do processo n. ____, a Administração não aceitará o fornecimento dos seguintes produtos/marcas:</w:t>
      </w:r>
    </w:p>
    <w:p w14:paraId="522DC62C" w14:textId="77777777" w:rsidR="00F237C4" w:rsidRPr="00C44726" w:rsidRDefault="00F237C4" w:rsidP="00F237C4">
      <w:pPr>
        <w:pStyle w:val="Nvel3-R"/>
      </w:pPr>
      <w:r w:rsidRPr="00C44726">
        <w:t>[...]</w:t>
      </w:r>
    </w:p>
    <w:p w14:paraId="519AFF06" w14:textId="77777777" w:rsidR="00F237C4" w:rsidRPr="00C44726" w:rsidRDefault="00F237C4" w:rsidP="00F237C4">
      <w:pPr>
        <w:pStyle w:val="Nvel3-R"/>
      </w:pPr>
      <w:r w:rsidRPr="00C44726">
        <w:t>[...]</w:t>
      </w:r>
    </w:p>
    <w:p w14:paraId="1CE06B76" w14:textId="77777777" w:rsidR="00F237C4" w:rsidRPr="00C44726" w:rsidRDefault="00F237C4" w:rsidP="00F237C4">
      <w:pPr>
        <w:pStyle w:val="Nvel3-R"/>
      </w:pPr>
      <w:r w:rsidRPr="00C44726">
        <w:t>[...]</w:t>
      </w:r>
    </w:p>
    <w:p w14:paraId="2CA2589B" w14:textId="77777777" w:rsidR="005670BA" w:rsidRPr="00C44726" w:rsidRDefault="005670BA" w:rsidP="00F237C4">
      <w:pPr>
        <w:pStyle w:val="Nvel1-SemNum0"/>
      </w:pPr>
      <w:commentRangeStart w:id="29"/>
      <w:r w:rsidRPr="00C44726">
        <w:t>Da exigência de carta de solidariedade</w:t>
      </w:r>
    </w:p>
    <w:p w14:paraId="6B2DED80" w14:textId="77777777" w:rsidR="005670BA" w:rsidRPr="00C44726" w:rsidRDefault="005670BA" w:rsidP="00FE3FA5">
      <w:pPr>
        <w:pStyle w:val="Nivel2"/>
      </w:pPr>
      <w:r w:rsidRPr="00C44726">
        <w:t>Em caso de fornecedor revendedor ou distribuidor, será exigida carta de solidariedade emitida pelo fabricante, que assegure a execução do contrato.</w:t>
      </w:r>
      <w:commentRangeEnd w:id="29"/>
      <w:r w:rsidRPr="00C44726">
        <w:rPr>
          <w:rStyle w:val="Refdecomentrio"/>
          <w:i/>
          <w:iCs/>
        </w:rPr>
        <w:commentReference w:id="29"/>
      </w:r>
    </w:p>
    <w:p w14:paraId="289CA391" w14:textId="48DED9FF" w:rsidR="001D3CD3" w:rsidRPr="00C44726" w:rsidRDefault="001D3CD3" w:rsidP="00F237C4">
      <w:pPr>
        <w:pStyle w:val="Nvel1-SemNum0"/>
      </w:pPr>
      <w:r w:rsidRPr="00C44726">
        <w:t>Subcontratação</w:t>
      </w:r>
    </w:p>
    <w:p w14:paraId="1C3BCCF1" w14:textId="77777777" w:rsidR="001D3CD3" w:rsidRPr="00C44726" w:rsidRDefault="001D3CD3" w:rsidP="00FE3FA5">
      <w:pPr>
        <w:pStyle w:val="Nvel2-Red"/>
        <w:rPr>
          <w:b/>
          <w:bCs/>
        </w:rPr>
      </w:pPr>
      <w:commentRangeStart w:id="30"/>
      <w:r w:rsidRPr="00C44726">
        <w:t>Não é admitida a subcontratação do objeto contratual.</w:t>
      </w:r>
      <w:commentRangeEnd w:id="30"/>
      <w:r w:rsidRPr="00C44726">
        <w:rPr>
          <w:rStyle w:val="Refdecomentrio"/>
        </w:rPr>
        <w:commentReference w:id="30"/>
      </w:r>
    </w:p>
    <w:p w14:paraId="3D31F62B" w14:textId="77777777" w:rsidR="001D3CD3" w:rsidRPr="00C44726" w:rsidRDefault="001D3CD3" w:rsidP="00F237C4">
      <w:pPr>
        <w:pStyle w:val="ou"/>
        <w:rPr>
          <w:i/>
          <w:iCs/>
        </w:rPr>
      </w:pPr>
      <w:r w:rsidRPr="00C44726">
        <w:rPr>
          <w:i/>
          <w:iCs/>
        </w:rPr>
        <w:t>OU</w:t>
      </w:r>
    </w:p>
    <w:p w14:paraId="40BDA770" w14:textId="77777777" w:rsidR="001D3CD3" w:rsidRPr="00C44726" w:rsidRDefault="001D3CD3" w:rsidP="00FE3FA5">
      <w:pPr>
        <w:pStyle w:val="Nvel2-Red"/>
        <w:rPr>
          <w:b/>
          <w:bCs/>
        </w:rPr>
      </w:pPr>
      <w:commentRangeStart w:id="31"/>
      <w:r w:rsidRPr="00C44726">
        <w:t>É admitida a subcontratação parcial do objeto, nas seguintes condições:</w:t>
      </w:r>
    </w:p>
    <w:p w14:paraId="46CD4908" w14:textId="77777777" w:rsidR="001D3CD3" w:rsidRPr="00C44726" w:rsidRDefault="001D3CD3" w:rsidP="00F237C4">
      <w:pPr>
        <w:pStyle w:val="Nvel3-R"/>
        <w:rPr>
          <w:b/>
          <w:bCs/>
        </w:rPr>
      </w:pPr>
      <w:r w:rsidRPr="00C44726">
        <w:t>É vedada a subcontratação completa ou da parcela principal do objeto da contratação, a qual consiste em: (...)</w:t>
      </w:r>
    </w:p>
    <w:p w14:paraId="4C778D79" w14:textId="77777777" w:rsidR="001D3CD3" w:rsidRPr="00C44726" w:rsidRDefault="001D3CD3" w:rsidP="00F237C4">
      <w:pPr>
        <w:pStyle w:val="Nvel3-R"/>
        <w:rPr>
          <w:b/>
          <w:bCs/>
        </w:rPr>
      </w:pPr>
      <w:r w:rsidRPr="00C44726">
        <w:t>A subcontratação fica limitada a ... [parcela permitida/percentual]</w:t>
      </w:r>
    </w:p>
    <w:p w14:paraId="217B456F" w14:textId="77777777" w:rsidR="001D3CD3" w:rsidRPr="00C44726" w:rsidRDefault="001D3CD3" w:rsidP="00FE3FA5">
      <w:pPr>
        <w:pStyle w:val="Nvel2-Red"/>
      </w:pPr>
      <w:r w:rsidRPr="00C44726">
        <w:t>O contrato oferece maior detalhamento das regras que serão aplicadas em relação à subcontratação.</w:t>
      </w:r>
      <w:commentRangeEnd w:id="31"/>
      <w:r w:rsidRPr="00C44726">
        <w:rPr>
          <w:rStyle w:val="Refdecomentrio"/>
        </w:rPr>
        <w:commentReference w:id="31"/>
      </w:r>
    </w:p>
    <w:p w14:paraId="16CF70C7" w14:textId="77777777" w:rsidR="001D3CD3" w:rsidRPr="00C44726" w:rsidRDefault="001D3CD3" w:rsidP="00F237C4">
      <w:pPr>
        <w:pStyle w:val="Nvel1-SemNum"/>
      </w:pPr>
      <w:r w:rsidRPr="00C44726">
        <w:t xml:space="preserve">Da </w:t>
      </w:r>
      <w:commentRangeStart w:id="32"/>
      <w:r w:rsidRPr="00C44726">
        <w:t>verificação de amostra do objeto</w:t>
      </w:r>
      <w:commentRangeEnd w:id="32"/>
      <w:r w:rsidRPr="00C44726">
        <w:rPr>
          <w:rStyle w:val="Refdecomentrio"/>
        </w:rPr>
        <w:commentReference w:id="32"/>
      </w:r>
    </w:p>
    <w:p w14:paraId="2F26309A" w14:textId="77777777" w:rsidR="001D3CD3" w:rsidRPr="00C44726" w:rsidRDefault="001D3CD3" w:rsidP="00FE3FA5">
      <w:pPr>
        <w:pStyle w:val="Nvel2-Red"/>
      </w:pPr>
      <w:r w:rsidRPr="00C44726">
        <w:t>Será realizada verificação de amostra do objeto para averiguar se a Solução de TIC apresentada pela Licitante detém os requisitos mínimos necessários para realização dos serviços a serem contratados, de acordo com as funcionalidades, procedimentos e critérios objetivos descritos no ANEXO ......, deste Termo de Referência.</w:t>
      </w:r>
    </w:p>
    <w:p w14:paraId="67234129" w14:textId="77777777" w:rsidR="001D3CD3" w:rsidRPr="00C44726" w:rsidRDefault="001D3CD3" w:rsidP="00FE3FA5">
      <w:pPr>
        <w:pStyle w:val="Nvel2-Red"/>
      </w:pPr>
      <w:r w:rsidRPr="00C44726">
        <w:t>Serão exigidas amostras do objeto referentes aos seguintes itens:</w:t>
      </w:r>
    </w:p>
    <w:p w14:paraId="208E5FD7" w14:textId="77777777" w:rsidR="001D3CD3" w:rsidRPr="00C44726" w:rsidRDefault="001D3CD3" w:rsidP="00F237C4">
      <w:pPr>
        <w:pStyle w:val="Nvel3-R"/>
      </w:pPr>
      <w:r w:rsidRPr="00C44726">
        <w:t>[...]</w:t>
      </w:r>
    </w:p>
    <w:p w14:paraId="10FF8DD4" w14:textId="77777777" w:rsidR="001D3CD3" w:rsidRPr="00C44726" w:rsidRDefault="001D3CD3" w:rsidP="00F237C4">
      <w:pPr>
        <w:pStyle w:val="Nvel3-R"/>
      </w:pPr>
      <w:r w:rsidRPr="00C44726">
        <w:t>[...]</w:t>
      </w:r>
    </w:p>
    <w:p w14:paraId="4C492851" w14:textId="77777777" w:rsidR="00885945" w:rsidRPr="00C44726" w:rsidRDefault="00885945" w:rsidP="00F237C4">
      <w:pPr>
        <w:pStyle w:val="Nvel1-SemNum0"/>
      </w:pPr>
      <w:commentRangeStart w:id="33"/>
      <w:r w:rsidRPr="00C44726">
        <w:t>Garantia da Contratação</w:t>
      </w:r>
      <w:commentRangeEnd w:id="33"/>
      <w:r w:rsidRPr="00C44726">
        <w:rPr>
          <w:rStyle w:val="Refdecomentrio"/>
        </w:rPr>
        <w:commentReference w:id="33"/>
      </w:r>
    </w:p>
    <w:p w14:paraId="2D9C8B56" w14:textId="77777777" w:rsidR="00885945" w:rsidRPr="00C44726" w:rsidRDefault="00885945" w:rsidP="00FE3FA5">
      <w:pPr>
        <w:pStyle w:val="Nvel2-Red"/>
      </w:pPr>
      <w:r w:rsidRPr="00C44726">
        <w:t xml:space="preserve">Não haverá exigência da garantia da contratação dos </w:t>
      </w:r>
      <w:hyperlink r:id="rId16" w:anchor="art96">
        <w:r w:rsidRPr="00C44726">
          <w:rPr>
            <w:rStyle w:val="Hyperlink"/>
          </w:rPr>
          <w:t>artigos 96 e seguintes da Lei nº 14.133, de 2021</w:t>
        </w:r>
      </w:hyperlink>
      <w:r w:rsidRPr="00C44726">
        <w:t>, pelas razões constantes do Estudo Técnico Preliminar.</w:t>
      </w:r>
    </w:p>
    <w:p w14:paraId="699A28E6" w14:textId="77777777" w:rsidR="00885945" w:rsidRPr="00C44726" w:rsidRDefault="00885945" w:rsidP="00F237C4">
      <w:pPr>
        <w:pStyle w:val="ou"/>
      </w:pPr>
      <w:r w:rsidRPr="00C44726">
        <w:t>OU</w:t>
      </w:r>
    </w:p>
    <w:p w14:paraId="5A1FE468" w14:textId="77777777" w:rsidR="00885945" w:rsidRPr="00C44726" w:rsidRDefault="00885945" w:rsidP="00FE3FA5">
      <w:pPr>
        <w:pStyle w:val="Nvel2-Red"/>
        <w:rPr>
          <w:b/>
          <w:bCs/>
          <w:u w:val="single"/>
        </w:rPr>
      </w:pPr>
      <w:r w:rsidRPr="00C44726">
        <w:t xml:space="preserve">Será exigida a garantia da contratação de que tratam os </w:t>
      </w:r>
      <w:hyperlink r:id="rId17" w:anchor="art96">
        <w:r w:rsidRPr="00C44726">
          <w:rPr>
            <w:rStyle w:val="Hyperlink"/>
          </w:rPr>
          <w:t>arts. 96 e seguintes da Lei nº 14.133, de 2021</w:t>
        </w:r>
      </w:hyperlink>
      <w:r w:rsidRPr="00C44726">
        <w:t>, no percentual e condições descritas nas cláusulas do contrato.</w:t>
      </w:r>
    </w:p>
    <w:p w14:paraId="148A565B" w14:textId="77777777" w:rsidR="00885945" w:rsidRPr="00C44726" w:rsidRDefault="00885945" w:rsidP="00FE3FA5">
      <w:pPr>
        <w:pStyle w:val="Nvel2-Red"/>
        <w:rPr>
          <w:b/>
          <w:bCs/>
          <w:u w:val="single"/>
        </w:rPr>
      </w:pPr>
      <w:r w:rsidRPr="00C44726">
        <w:t xml:space="preserve">Em caso de opção pelo seguro-garantia, a parte adjudicatária deverá apresentá-la, no máximo, até a data de assinatura do contrato.  </w:t>
      </w:r>
    </w:p>
    <w:p w14:paraId="1A1F9C1B" w14:textId="77777777" w:rsidR="00885945" w:rsidRPr="00C44726" w:rsidRDefault="00885945" w:rsidP="00FE3FA5">
      <w:pPr>
        <w:pStyle w:val="Nvel2-Red"/>
        <w:rPr>
          <w:b/>
          <w:bCs/>
          <w:u w:val="single"/>
        </w:rPr>
      </w:pPr>
      <w:r w:rsidRPr="00C44726">
        <w:t>A garantia, nas modalidades caução e fiança bancária, deverá ser prestada em até 10 dias úteis após a assinatura do contrato.</w:t>
      </w:r>
    </w:p>
    <w:p w14:paraId="15267D41" w14:textId="6AE6EF88" w:rsidR="00885945" w:rsidRPr="00C44726" w:rsidRDefault="00885945" w:rsidP="00FE3FA5">
      <w:pPr>
        <w:pStyle w:val="Nvel2-Red"/>
        <w:rPr>
          <w:b/>
          <w:bCs/>
        </w:rPr>
      </w:pPr>
      <w:r w:rsidRPr="00C44726">
        <w:t>O contrato oferece maior detalhamento das regras que serão aplicadas em relação à garantia da contratação.</w:t>
      </w:r>
    </w:p>
    <w:p w14:paraId="795553A5" w14:textId="45DB7656" w:rsidR="00887DF1" w:rsidRPr="00C44726" w:rsidRDefault="00887DF1" w:rsidP="00F237C4">
      <w:pPr>
        <w:pStyle w:val="Nvel1-SemNum0"/>
      </w:pPr>
      <w:commentRangeStart w:id="34"/>
      <w:r w:rsidRPr="00C44726">
        <w:t xml:space="preserve">Informações relevantes para o [dimensionamento </w:t>
      </w:r>
      <w:r w:rsidRPr="00C44726">
        <w:rPr>
          <w:u w:val="single"/>
        </w:rPr>
        <w:t>E/OU</w:t>
      </w:r>
      <w:r w:rsidRPr="00C44726">
        <w:t xml:space="preserve"> apresentação] da proposta</w:t>
      </w:r>
      <w:commentRangeEnd w:id="34"/>
      <w:r w:rsidRPr="00C44726">
        <w:rPr>
          <w:rStyle w:val="Refdecomentrio"/>
        </w:rPr>
        <w:commentReference w:id="34"/>
      </w:r>
    </w:p>
    <w:p w14:paraId="5976DE25" w14:textId="49C00289" w:rsidR="00887DF1" w:rsidRPr="00C44726" w:rsidRDefault="0022582E" w:rsidP="00FE3FA5">
      <w:pPr>
        <w:pStyle w:val="Nivel2"/>
      </w:pPr>
      <w:r w:rsidRPr="00C44726">
        <w:t>A demanda do órgão tem como base as seguintes características:</w:t>
      </w:r>
      <w:commentRangeStart w:id="35"/>
      <w:commentRangeEnd w:id="35"/>
      <w:r w:rsidRPr="00C44726">
        <w:commentReference w:id="35"/>
      </w:r>
    </w:p>
    <w:p w14:paraId="4E078211" w14:textId="6B37C8AF" w:rsidR="000633A0" w:rsidRPr="00C44726" w:rsidRDefault="00F53558" w:rsidP="00F237C4">
      <w:pPr>
        <w:pStyle w:val="Nvel3-R"/>
      </w:pPr>
      <w:r w:rsidRPr="00C44726">
        <w:t>[...]</w:t>
      </w:r>
    </w:p>
    <w:p w14:paraId="6F9E358F" w14:textId="739E426C" w:rsidR="00381A95" w:rsidRPr="00C44726" w:rsidRDefault="00381A95" w:rsidP="00235247">
      <w:pPr>
        <w:pStyle w:val="ou"/>
        <w:rPr>
          <w:i/>
          <w:iCs/>
        </w:rPr>
      </w:pPr>
      <w:r w:rsidRPr="00C44726">
        <w:t>OU</w:t>
      </w:r>
    </w:p>
    <w:p w14:paraId="5761BE0B" w14:textId="53AB0891" w:rsidR="00F6129C" w:rsidRPr="00C44726" w:rsidRDefault="00F6129C" w:rsidP="00FE3FA5">
      <w:pPr>
        <w:pStyle w:val="Nivel2"/>
      </w:pPr>
      <w:r w:rsidRPr="00C44726">
        <w:t xml:space="preserve">A </w:t>
      </w:r>
      <w:r w:rsidRPr="00235247">
        <w:t>demanda</w:t>
      </w:r>
      <w:r w:rsidRPr="00C44726">
        <w:t xml:space="preserve"> dos órgãos partícipes tem</w:t>
      </w:r>
      <w:r w:rsidR="00AB6E06" w:rsidRPr="00C44726">
        <w:t xml:space="preserve"> como base </w:t>
      </w:r>
      <w:r w:rsidRPr="00C44726">
        <w:t>as seguintes características:</w:t>
      </w:r>
      <w:commentRangeStart w:id="36"/>
      <w:commentRangeEnd w:id="36"/>
      <w:r w:rsidRPr="00C44726">
        <w:commentReference w:id="36"/>
      </w:r>
    </w:p>
    <w:p w14:paraId="59193B05" w14:textId="77777777" w:rsidR="008C4DB7" w:rsidRPr="00C44726" w:rsidRDefault="008C4DB7" w:rsidP="00F237C4">
      <w:pPr>
        <w:pStyle w:val="Nvel3-R"/>
      </w:pPr>
      <w:r w:rsidRPr="00C44726">
        <w:t>[...]</w:t>
      </w:r>
    </w:p>
    <w:p w14:paraId="618437B4" w14:textId="1353DB26" w:rsidR="00E53B7C" w:rsidRPr="00C44726" w:rsidRDefault="00DD7F0E" w:rsidP="00F237C4">
      <w:pPr>
        <w:pStyle w:val="Nivel01"/>
      </w:pPr>
      <w:r w:rsidRPr="00C44726">
        <w:t>PAPÉIS E RESPONSABILIDADES</w:t>
      </w:r>
    </w:p>
    <w:p w14:paraId="3AA2C740" w14:textId="48E9FDE3" w:rsidR="006D4057" w:rsidRPr="00C44726" w:rsidRDefault="00BF6B3F" w:rsidP="00FE3FA5">
      <w:pPr>
        <w:pStyle w:val="Nivel2"/>
      </w:pPr>
      <w:r w:rsidRPr="00C44726">
        <w:t>São obrigações da CONTRATANTE</w:t>
      </w:r>
      <w:r w:rsidR="00E56D4F" w:rsidRPr="00C44726">
        <w:t>:</w:t>
      </w:r>
    </w:p>
    <w:p w14:paraId="6460563B" w14:textId="77777777" w:rsidR="00BA6E0A" w:rsidRPr="00C44726" w:rsidRDefault="00BA6E0A" w:rsidP="00235247">
      <w:pPr>
        <w:pStyle w:val="Nivel3"/>
      </w:pPr>
      <w:r w:rsidRPr="00C44726">
        <w:t>nomear Gestor e Fiscais Técnico, Administrativo e Requisitante do contrato para acompanhar e fiscalizar a execução dos contratos;</w:t>
      </w:r>
    </w:p>
    <w:p w14:paraId="5ED90DD8" w14:textId="77777777" w:rsidR="00BA6E0A" w:rsidRPr="00C44726" w:rsidRDefault="00BA6E0A" w:rsidP="00235247">
      <w:pPr>
        <w:pStyle w:val="Nivel3"/>
      </w:pPr>
      <w:r w:rsidRPr="00C44726">
        <w:t>encaminhar formalmente a demanda por meio de Ordem de Serviço ou de Fornecimento de Bens, de acordo com os critérios estabelecidos no Termo de Referência;</w:t>
      </w:r>
    </w:p>
    <w:p w14:paraId="47F50457" w14:textId="77777777" w:rsidR="00BA6E0A" w:rsidRPr="00C44726" w:rsidRDefault="00BA6E0A" w:rsidP="00235247">
      <w:pPr>
        <w:pStyle w:val="Nivel3"/>
      </w:pPr>
      <w:r w:rsidRPr="00C44726">
        <w:t>receber o objeto fornecido pelo contratado que esteja em conformidade com a proposta aceita, conforme inspeções realizadas;</w:t>
      </w:r>
    </w:p>
    <w:p w14:paraId="1DB45486" w14:textId="77777777" w:rsidR="00BA6E0A" w:rsidRPr="00C44726" w:rsidRDefault="00BA6E0A" w:rsidP="00235247">
      <w:pPr>
        <w:pStyle w:val="Nivel3"/>
      </w:pPr>
      <w:r w:rsidRPr="00C44726">
        <w:t>aplicar à contratada as sanções administrativas regulamentares e contratuais cabíveis, comunicando ao órgão gerenciador da Ata de Registro de Preços, quando aplicável;</w:t>
      </w:r>
    </w:p>
    <w:p w14:paraId="2A1B6722" w14:textId="77777777" w:rsidR="00BA6E0A" w:rsidRPr="00C44726" w:rsidRDefault="00BA6E0A" w:rsidP="00235247">
      <w:pPr>
        <w:pStyle w:val="Nivel3"/>
      </w:pPr>
      <w:r w:rsidRPr="00C44726">
        <w:t>liquidar o empenho e efetuar o pagamento à contratada, dentro dos prazos preestabelecidos em contrato;</w:t>
      </w:r>
    </w:p>
    <w:p w14:paraId="78503DA5" w14:textId="77777777" w:rsidR="00BA6E0A" w:rsidRPr="00C44726" w:rsidRDefault="00BA6E0A" w:rsidP="00235247">
      <w:pPr>
        <w:pStyle w:val="Nivel3"/>
      </w:pPr>
      <w:r w:rsidRPr="00C44726">
        <w:lastRenderedPageBreak/>
        <w:t>comunicar à contratada todas e quaisquer ocorrências relacionadas com o fornecimento da solução de TIC;</w:t>
      </w:r>
    </w:p>
    <w:p w14:paraId="3959C8EB" w14:textId="77777777" w:rsidR="00BA6E0A" w:rsidRPr="00C44726" w:rsidRDefault="00BA6E0A" w:rsidP="00235247">
      <w:pPr>
        <w:pStyle w:val="Nivel3"/>
      </w:pPr>
      <w:r w:rsidRPr="00C44726">
        <w:t xml:space="preserve">definir produtividade ou capacidade mínima de fornecimento da solução de TIC por parte do contratado, com base em pesquisas de mercado, quando aplicável; </w:t>
      </w:r>
    </w:p>
    <w:p w14:paraId="447DC174" w14:textId="77777777" w:rsidR="00BA6E0A" w:rsidRPr="00C44726" w:rsidRDefault="00BA6E0A" w:rsidP="00235247">
      <w:pPr>
        <w:pStyle w:val="Nivel3"/>
      </w:pPr>
      <w:r w:rsidRPr="00C44726">
        <w:t>prever que os direitos de propriedade intelectual e direitos autorais da solução de TIC sobre os diversos artefatos e produtos cuja criação ou alteração seja objeto da relação contratual pertençam à Administração, incluindo a documentação, o código-fonte de aplicações, os modelos de dados e as bases de dados, justificando os casos em que isso não ocorrer;</w:t>
      </w:r>
    </w:p>
    <w:p w14:paraId="27735011" w14:textId="77777777" w:rsidR="00BA6E0A" w:rsidRPr="00C44726" w:rsidRDefault="00BA6E0A" w:rsidP="00235247">
      <w:pPr>
        <w:pStyle w:val="Nivel3"/>
        <w:rPr>
          <w:color w:val="FF0000"/>
        </w:rPr>
      </w:pPr>
      <w:r w:rsidRPr="00C44726">
        <w:rPr>
          <w:color w:val="FF0000"/>
        </w:rPr>
        <w:t>[...]</w:t>
      </w:r>
    </w:p>
    <w:p w14:paraId="7FA07FF5" w14:textId="77777777" w:rsidR="00BA6E0A" w:rsidRPr="00C44726" w:rsidRDefault="00BA6E0A" w:rsidP="00FE3FA5">
      <w:pPr>
        <w:pStyle w:val="Nivel2"/>
      </w:pPr>
      <w:r w:rsidRPr="00C44726">
        <w:t>São obrigações do CONTRATADO</w:t>
      </w:r>
    </w:p>
    <w:p w14:paraId="4E68D3C8" w14:textId="77777777" w:rsidR="00BA6E0A" w:rsidRPr="00C44726" w:rsidRDefault="00BA6E0A" w:rsidP="00235247">
      <w:pPr>
        <w:pStyle w:val="Nivel3"/>
      </w:pPr>
      <w:r w:rsidRPr="00C44726">
        <w:t>indicar formalmente preposto apto a representá-la junto à contratante, que deverá responder pela fiel execução do contrato;</w:t>
      </w:r>
    </w:p>
    <w:p w14:paraId="26916F62" w14:textId="77777777" w:rsidR="00BA6E0A" w:rsidRPr="00C44726" w:rsidRDefault="00BA6E0A" w:rsidP="00235247">
      <w:pPr>
        <w:pStyle w:val="Nivel3"/>
      </w:pPr>
      <w:r w:rsidRPr="00C44726">
        <w:t>atender prontamente quaisquer orientações e exigências da Equipe de Fiscalização do Contrato, inerentes à execução do objeto contratual;</w:t>
      </w:r>
    </w:p>
    <w:p w14:paraId="346AC045" w14:textId="77777777" w:rsidR="00BA6E0A" w:rsidRPr="00C44726" w:rsidRDefault="00BA6E0A" w:rsidP="00235247">
      <w:pPr>
        <w:pStyle w:val="Nivel3"/>
      </w:pPr>
      <w:r w:rsidRPr="00C44726">
        <w:t>reparar quaisquer danos diretamente causados à contratante ou a terceiros por culpa ou dolo de seus representantes legais, prepostos ou empregados, em decorrência da relação contratual, não excluindo ou reduzindo a responsabilidade da fiscalização ou o acompanhamento da execução dos serviços pela contratante;</w:t>
      </w:r>
    </w:p>
    <w:p w14:paraId="7E5EDD58" w14:textId="77777777" w:rsidR="00BA6E0A" w:rsidRPr="00C44726" w:rsidRDefault="00BA6E0A" w:rsidP="00235247">
      <w:pPr>
        <w:pStyle w:val="Nivel3"/>
      </w:pPr>
      <w:r w:rsidRPr="00C44726">
        <w:t>propiciar todos os meios necessários à fiscalização do contrato pela contratante, cujo representante terá poderes para sustar o fornecimento, total ou parcial, em qualquer tempo, desde que motivadas as causas e justificativas desta decisão;</w:t>
      </w:r>
    </w:p>
    <w:p w14:paraId="185E87B6" w14:textId="77777777" w:rsidR="00BA6E0A" w:rsidRPr="00C44726" w:rsidRDefault="00BA6E0A" w:rsidP="00235247">
      <w:pPr>
        <w:pStyle w:val="Nivel3"/>
      </w:pPr>
      <w:r w:rsidRPr="00C44726">
        <w:t>manter, durante toda a execução do contrato, as mesmas condições da habilitação;</w:t>
      </w:r>
    </w:p>
    <w:p w14:paraId="7D8905A3" w14:textId="77777777" w:rsidR="00BA6E0A" w:rsidRPr="00C44726" w:rsidRDefault="00BA6E0A" w:rsidP="00235247">
      <w:pPr>
        <w:pStyle w:val="Nivel3"/>
      </w:pPr>
      <w:r w:rsidRPr="00C44726">
        <w:t>quando especificada, manter, durante a execução do contrato, equipe técnica composta por profissionais devidamente habilitados, treinados e qualificados para fornecimento da solução de TIC;</w:t>
      </w:r>
    </w:p>
    <w:p w14:paraId="0CAA4B15" w14:textId="77777777" w:rsidR="00BA6E0A" w:rsidRPr="00C44726" w:rsidRDefault="00BA6E0A" w:rsidP="00235247">
      <w:pPr>
        <w:pStyle w:val="Nivel3"/>
      </w:pPr>
      <w:r w:rsidRPr="00C44726">
        <w:t>quando especificado, manter a produtividade ou a capacidade mínima de fornecimento da solução de TIC durante a execução do contrato;</w:t>
      </w:r>
    </w:p>
    <w:p w14:paraId="7C0F2AAF" w14:textId="77777777" w:rsidR="00BA6E0A" w:rsidRPr="00C44726" w:rsidRDefault="00BA6E0A" w:rsidP="00235247">
      <w:pPr>
        <w:pStyle w:val="Nivel3"/>
      </w:pPr>
      <w:r w:rsidRPr="00C44726">
        <w:t>ceder os direitos de propriedade intelectual e direitos autorais da solução de TIC sobre os diversos artefatos e produtos produzidos em decorrência da relação contratual, incluindo a documentação, os modelos de dados e as bases de dados à Administração;</w:t>
      </w:r>
    </w:p>
    <w:p w14:paraId="6CE57568" w14:textId="77777777" w:rsidR="00BA6E0A" w:rsidRPr="00C44726" w:rsidRDefault="00BA6E0A" w:rsidP="00235247">
      <w:pPr>
        <w:pStyle w:val="Nivel3"/>
      </w:pPr>
      <w:r w:rsidRPr="00C44726">
        <w:t>fazer a transição contratual, quando for o caso; </w:t>
      </w:r>
    </w:p>
    <w:p w14:paraId="39D5FE1C" w14:textId="77777777" w:rsidR="00BA6E0A" w:rsidRPr="00C44726" w:rsidRDefault="00BA6E0A" w:rsidP="00235247">
      <w:pPr>
        <w:pStyle w:val="Nivel3"/>
        <w:rPr>
          <w:color w:val="FF0000"/>
        </w:rPr>
      </w:pPr>
      <w:r w:rsidRPr="00C44726">
        <w:rPr>
          <w:color w:val="FF0000"/>
        </w:rPr>
        <w:t>[...]</w:t>
      </w:r>
    </w:p>
    <w:p w14:paraId="5C9A30E7" w14:textId="77777777" w:rsidR="00BA6E0A" w:rsidRPr="00C44726" w:rsidRDefault="00BA6E0A" w:rsidP="00FE3FA5">
      <w:pPr>
        <w:pStyle w:val="Nivel2"/>
      </w:pPr>
      <w:r w:rsidRPr="00C44726">
        <w:t>São obrigações do órgão gerenciador do registro de preços:</w:t>
      </w:r>
    </w:p>
    <w:p w14:paraId="63917820" w14:textId="77777777" w:rsidR="00BA6E0A" w:rsidRPr="00C44726" w:rsidRDefault="00BA6E0A" w:rsidP="00475A51">
      <w:pPr>
        <w:pStyle w:val="Nivel3"/>
      </w:pPr>
      <w:r w:rsidRPr="00C44726">
        <w:t>efetuar o registro do licitante fornecedor e firmar a correspondente Ata de Registro de Preços;</w:t>
      </w:r>
    </w:p>
    <w:p w14:paraId="5EBA5EBB" w14:textId="77777777" w:rsidR="00BA6E0A" w:rsidRPr="00C44726" w:rsidRDefault="00BA6E0A" w:rsidP="00475A51">
      <w:pPr>
        <w:pStyle w:val="Nivel3"/>
      </w:pPr>
      <w:r w:rsidRPr="00C44726">
        <w:lastRenderedPageBreak/>
        <w:t>conduzir os procedimentos relativos a eventuais renegociações de condições, produtos ou preços registrados;</w:t>
      </w:r>
    </w:p>
    <w:p w14:paraId="2ED1167C" w14:textId="77777777" w:rsidR="00BA6E0A" w:rsidRPr="00C44726" w:rsidRDefault="00BA6E0A" w:rsidP="00475A51">
      <w:pPr>
        <w:pStyle w:val="Nivel3"/>
      </w:pPr>
      <w:r w:rsidRPr="00C44726">
        <w:t>definir mecanismos de comunicação com os órgãos participantes e não participantes, contendo:</w:t>
      </w:r>
    </w:p>
    <w:p w14:paraId="265851C4" w14:textId="77777777" w:rsidR="00BA6E0A" w:rsidRPr="00C44726" w:rsidRDefault="00BA6E0A" w:rsidP="00475A51">
      <w:pPr>
        <w:pStyle w:val="Nivel4"/>
      </w:pPr>
      <w:r w:rsidRPr="00C44726">
        <w:t>as formas de comunicação entre os envolvidos, a exemplo de ofício, telefone, e-mail, ou sistema informatizado, quando disponível; e</w:t>
      </w:r>
    </w:p>
    <w:p w14:paraId="254580F4" w14:textId="77777777" w:rsidR="00BA6E0A" w:rsidRPr="00C44726" w:rsidRDefault="00BA6E0A" w:rsidP="00475A51">
      <w:pPr>
        <w:pStyle w:val="Nivel4"/>
      </w:pPr>
      <w:r w:rsidRPr="00C44726">
        <w:t>definição dos eventos a serem reportados ao órgão gerenciador, com a indicação de prazo e responsável;</w:t>
      </w:r>
    </w:p>
    <w:p w14:paraId="7670E5AE" w14:textId="77777777" w:rsidR="00BA6E0A" w:rsidRPr="00C44726" w:rsidRDefault="00BA6E0A" w:rsidP="00475A51">
      <w:pPr>
        <w:pStyle w:val="Nivel3"/>
      </w:pPr>
      <w:r w:rsidRPr="00C44726">
        <w:t>definir mecanismos de controle de fornecimento da solução de TIC, observando, dentre outros:</w:t>
      </w:r>
    </w:p>
    <w:p w14:paraId="64284AA1" w14:textId="77777777" w:rsidR="00BA6E0A" w:rsidRPr="00C44726" w:rsidRDefault="00BA6E0A" w:rsidP="00475A51">
      <w:pPr>
        <w:pStyle w:val="Nivel4"/>
      </w:pPr>
      <w:r w:rsidRPr="00C44726">
        <w:t>a definição da produtividade ou da capacidade mínima de fornecimento da solução de TIC;</w:t>
      </w:r>
    </w:p>
    <w:p w14:paraId="78C3FD98" w14:textId="77777777" w:rsidR="00BA6E0A" w:rsidRPr="00C44726" w:rsidRDefault="00BA6E0A" w:rsidP="00475A51">
      <w:pPr>
        <w:pStyle w:val="Nivel4"/>
      </w:pPr>
      <w:r w:rsidRPr="00C44726">
        <w:t>as regras para gerenciamento da fila de fornecimento da solução de TIC aos órgãos participantes e não participantes, contendo prazos e formas de negociação e redistribuição da demanda, quando esta ultrapassar a produtividade definida ou a capacidade mínima de fornecimento e for requerida pelo contratado; e</w:t>
      </w:r>
    </w:p>
    <w:p w14:paraId="11E49AC5" w14:textId="6065D6E0" w:rsidR="00BA6E0A" w:rsidRPr="00C44726" w:rsidRDefault="00BA6E0A" w:rsidP="00475A51">
      <w:pPr>
        <w:pStyle w:val="Nivel4"/>
      </w:pPr>
      <w:r w:rsidRPr="00C44726">
        <w:t xml:space="preserve">as regras para a substituição da solução registrada na Ata de Registro de Preços, garantida a verificação de Amostra do Objeto, observado o disposto no inciso III, alínea "c", item 2 </w:t>
      </w:r>
      <w:r w:rsidR="00914C64" w:rsidRPr="00C44726">
        <w:t>do art. 17 da Instrução Normativa SGS/ME nº 94, de 2022</w:t>
      </w:r>
      <w:r w:rsidRPr="00C44726">
        <w:t>, em função de fatores supervenientes que tornem necessária e imperativa a substituição da solução tecnológica.</w:t>
      </w:r>
    </w:p>
    <w:p w14:paraId="3F513FB8" w14:textId="2A4217C5" w:rsidR="00BA6E0A" w:rsidRPr="00C44726" w:rsidRDefault="000D7262" w:rsidP="00FE3FA5">
      <w:pPr>
        <w:pStyle w:val="Nivel2"/>
      </w:pPr>
      <w:r w:rsidRPr="00C44726">
        <w:t>[....]</w:t>
      </w:r>
    </w:p>
    <w:p w14:paraId="6C168A14" w14:textId="0E2C5C41" w:rsidR="00367A60" w:rsidRPr="00C44726" w:rsidRDefault="00D93A1F" w:rsidP="00F237C4">
      <w:pPr>
        <w:pStyle w:val="Nivel01"/>
      </w:pPr>
      <w:commentRangeStart w:id="37"/>
      <w:r w:rsidRPr="00C44726">
        <w:t xml:space="preserve">MODELO DE EXECUÇÃO DO </w:t>
      </w:r>
      <w:commentRangeEnd w:id="37"/>
      <w:r w:rsidRPr="00C44726">
        <w:commentReference w:id="37"/>
      </w:r>
      <w:r w:rsidR="00CB40AE" w:rsidRPr="00C44726">
        <w:t>CONTRATO</w:t>
      </w:r>
    </w:p>
    <w:p w14:paraId="44BE0B9D" w14:textId="7C3D6F67" w:rsidR="00423045" w:rsidRPr="00C44726" w:rsidRDefault="002A7042" w:rsidP="00F237C4">
      <w:pPr>
        <w:pStyle w:val="Nvel1-SemNum0"/>
        <w:rPr>
          <w:i/>
        </w:rPr>
      </w:pPr>
      <w:r w:rsidRPr="00C44726">
        <w:t>Condições de execução</w:t>
      </w:r>
    </w:p>
    <w:p w14:paraId="7B1E25CB" w14:textId="0AA0B62B" w:rsidR="002A7042" w:rsidRPr="00C44726" w:rsidRDefault="002A7042" w:rsidP="00FE3FA5">
      <w:pPr>
        <w:pStyle w:val="Nivel2"/>
      </w:pPr>
      <w:commentRangeStart w:id="38"/>
      <w:r w:rsidRPr="00C44726">
        <w:t>A execução do objeto seguirá a seguinte dinâmica:</w:t>
      </w:r>
    </w:p>
    <w:p w14:paraId="4E9CDC6C" w14:textId="4385328F" w:rsidR="002A7042" w:rsidRPr="00C44726" w:rsidRDefault="002A7042" w:rsidP="00475A51">
      <w:pPr>
        <w:pStyle w:val="Nivel3"/>
      </w:pPr>
      <w:r w:rsidRPr="00C44726">
        <w:t xml:space="preserve">Início da execução do objeto: </w:t>
      </w:r>
      <w:proofErr w:type="spellStart"/>
      <w:r w:rsidRPr="00C44726">
        <w:t>xxx</w:t>
      </w:r>
      <w:proofErr w:type="spellEnd"/>
      <w:r w:rsidRPr="00C44726">
        <w:t xml:space="preserve"> dias [da assinatura do contrato] OU [da emissão da ordem de serviço];</w:t>
      </w:r>
    </w:p>
    <w:p w14:paraId="72C108DA" w14:textId="77777777" w:rsidR="002A7042" w:rsidRPr="00C44726" w:rsidRDefault="002A7042" w:rsidP="00475A51">
      <w:pPr>
        <w:pStyle w:val="Nivel3"/>
      </w:pPr>
      <w:r w:rsidRPr="00C44726">
        <w:t>Descrição detalhada dos métodos, rotinas, etapas, tecnologias procedimentos, frequência e periodicidade de execução do trabalho: (...)</w:t>
      </w:r>
    </w:p>
    <w:p w14:paraId="550E3313" w14:textId="77777777" w:rsidR="002A7042" w:rsidRPr="00C44726" w:rsidRDefault="002A7042" w:rsidP="00475A51">
      <w:pPr>
        <w:pStyle w:val="Nivel3"/>
      </w:pPr>
      <w:r w:rsidRPr="00C44726">
        <w:t>Cronograma de realização dos serviços:</w:t>
      </w:r>
    </w:p>
    <w:p w14:paraId="1CCA5252" w14:textId="77777777" w:rsidR="002A7042" w:rsidRPr="00C44726" w:rsidRDefault="002A7042" w:rsidP="00475A51">
      <w:pPr>
        <w:pStyle w:val="Nivel3"/>
      </w:pPr>
      <w:r w:rsidRPr="00C44726">
        <w:t>Etapa ... Período / a partir de / após concluído ...</w:t>
      </w:r>
      <w:commentRangeEnd w:id="38"/>
      <w:r w:rsidRPr="00C44726">
        <w:commentReference w:id="38"/>
      </w:r>
    </w:p>
    <w:p w14:paraId="18C4D547" w14:textId="1594A017" w:rsidR="002A7042" w:rsidRPr="00C44726" w:rsidRDefault="002A7042" w:rsidP="00F237C4">
      <w:pPr>
        <w:pStyle w:val="Nvel1-SemNum0"/>
      </w:pPr>
      <w:commentRangeStart w:id="39"/>
      <w:r w:rsidRPr="00C44726">
        <w:t xml:space="preserve">Local </w:t>
      </w:r>
      <w:r w:rsidR="1C794AEE" w:rsidRPr="00C44726">
        <w:t xml:space="preserve">e horário </w:t>
      </w:r>
      <w:r w:rsidRPr="00C44726">
        <w:t>da prestação dos serviços</w:t>
      </w:r>
    </w:p>
    <w:p w14:paraId="5236D531" w14:textId="77777777" w:rsidR="002A7042" w:rsidRPr="00C44726" w:rsidRDefault="002A7042" w:rsidP="00FE3FA5">
      <w:pPr>
        <w:pStyle w:val="Nivel2"/>
      </w:pPr>
      <w:r w:rsidRPr="00C44726">
        <w:t>Os serviços serão prestados no seguinte endereço [...]</w:t>
      </w:r>
      <w:commentRangeEnd w:id="39"/>
      <w:r w:rsidRPr="00C44726">
        <w:commentReference w:id="39"/>
      </w:r>
    </w:p>
    <w:p w14:paraId="2D48BD0C" w14:textId="5B2078E0" w:rsidR="5E5993B1" w:rsidRPr="00C44726" w:rsidRDefault="5E5993B1" w:rsidP="00FE3FA5">
      <w:pPr>
        <w:pStyle w:val="Nivel2"/>
      </w:pPr>
      <w:r w:rsidRPr="00C44726">
        <w:t>Os serviços serão prestados no seguinte horário: [...]</w:t>
      </w:r>
    </w:p>
    <w:p w14:paraId="1C9D8ED2" w14:textId="77777777" w:rsidR="002A7042" w:rsidRPr="00C44726" w:rsidRDefault="002A7042" w:rsidP="00F237C4">
      <w:pPr>
        <w:pStyle w:val="Nvel1-SemNum0"/>
      </w:pPr>
      <w:commentRangeStart w:id="40"/>
      <w:r w:rsidRPr="00C44726">
        <w:t>Materiais a serem disponibilizados</w:t>
      </w:r>
    </w:p>
    <w:p w14:paraId="637CD5D8" w14:textId="77777777" w:rsidR="002A7042" w:rsidRPr="00C44726" w:rsidRDefault="002A7042" w:rsidP="00FE3FA5">
      <w:pPr>
        <w:pStyle w:val="Nivel2"/>
      </w:pPr>
      <w:r w:rsidRPr="00C44726">
        <w:t>Para a perfeita execução dos serviços, a Contratada deverá disponibilizar os materiais, equipamentos, ferramentas e utensílios necessários, nas quantidades estimadas e qualidades a seguir estabelecidas, promovendo sua substituição quando necessário:</w:t>
      </w:r>
      <w:commentRangeEnd w:id="40"/>
      <w:r w:rsidRPr="00C44726">
        <w:commentReference w:id="40"/>
      </w:r>
    </w:p>
    <w:p w14:paraId="4724AB37" w14:textId="338BB1AB" w:rsidR="002A7042" w:rsidRPr="00C44726" w:rsidRDefault="002A7042" w:rsidP="00475A51">
      <w:pPr>
        <w:pStyle w:val="Nivel3"/>
      </w:pPr>
      <w:r w:rsidRPr="00C44726">
        <w:t>[</w:t>
      </w:r>
      <w:r w:rsidR="00235247">
        <w:t>...</w:t>
      </w:r>
      <w:r w:rsidRPr="00C44726">
        <w:t>];</w:t>
      </w:r>
    </w:p>
    <w:p w14:paraId="64C93E76" w14:textId="7722FDF2" w:rsidR="002A7042" w:rsidRPr="00C44726" w:rsidRDefault="002A7042" w:rsidP="00475A51">
      <w:pPr>
        <w:pStyle w:val="Nivel3"/>
      </w:pPr>
      <w:r w:rsidRPr="00C44726">
        <w:t>[..</w:t>
      </w:r>
      <w:r w:rsidR="00235247">
        <w:t>.</w:t>
      </w:r>
      <w:r w:rsidRPr="00C44726">
        <w:t>];</w:t>
      </w:r>
    </w:p>
    <w:p w14:paraId="176E1AC6" w14:textId="4B0ADEC8" w:rsidR="002A7042" w:rsidRPr="00C44726" w:rsidRDefault="002A7042" w:rsidP="00475A51">
      <w:pPr>
        <w:pStyle w:val="Nivel3"/>
      </w:pPr>
      <w:r w:rsidRPr="00C44726">
        <w:t>[...].</w:t>
      </w:r>
    </w:p>
    <w:p w14:paraId="7605D29A" w14:textId="77777777" w:rsidR="002A7042" w:rsidRPr="00C44726" w:rsidRDefault="002A7042" w:rsidP="00F237C4">
      <w:pPr>
        <w:pStyle w:val="Nvel1-SemNum0"/>
      </w:pPr>
      <w:commentRangeStart w:id="41"/>
      <w:r w:rsidRPr="00C44726">
        <w:t>Informações relevantes para o dimensionamento da proposta</w:t>
      </w:r>
    </w:p>
    <w:p w14:paraId="586D5262" w14:textId="77777777" w:rsidR="002A7042" w:rsidRPr="00C44726" w:rsidRDefault="002A7042" w:rsidP="00FE3FA5">
      <w:pPr>
        <w:pStyle w:val="Nivel2"/>
      </w:pPr>
      <w:r w:rsidRPr="00C44726">
        <w:t>A demanda do órgão tem como base as seguintes características:</w:t>
      </w:r>
      <w:commentRangeEnd w:id="41"/>
      <w:r w:rsidRPr="00C44726">
        <w:commentReference w:id="41"/>
      </w:r>
    </w:p>
    <w:p w14:paraId="01A10EDE" w14:textId="77777777" w:rsidR="00235247" w:rsidRPr="00C44726" w:rsidRDefault="00235247" w:rsidP="00235247">
      <w:pPr>
        <w:pStyle w:val="Nvel3-R"/>
        <w:numPr>
          <w:ilvl w:val="2"/>
          <w:numId w:val="40"/>
        </w:numPr>
      </w:pPr>
      <w:r w:rsidRPr="00C44726">
        <w:t>[</w:t>
      </w:r>
      <w:r>
        <w:t>...</w:t>
      </w:r>
      <w:r w:rsidRPr="00C44726">
        <w:t>];</w:t>
      </w:r>
    </w:p>
    <w:p w14:paraId="1AC3FB65" w14:textId="77777777" w:rsidR="00235247" w:rsidRPr="00C44726" w:rsidRDefault="00235247" w:rsidP="00235247">
      <w:pPr>
        <w:pStyle w:val="Nvel3-R"/>
        <w:numPr>
          <w:ilvl w:val="2"/>
          <w:numId w:val="40"/>
        </w:numPr>
      </w:pPr>
      <w:r w:rsidRPr="00C44726">
        <w:t>[..</w:t>
      </w:r>
      <w:r>
        <w:t>.</w:t>
      </w:r>
      <w:r w:rsidRPr="00C44726">
        <w:t>];</w:t>
      </w:r>
    </w:p>
    <w:p w14:paraId="6B9013A1" w14:textId="77777777" w:rsidR="00235247" w:rsidRPr="00C44726" w:rsidRDefault="00235247" w:rsidP="00235247">
      <w:pPr>
        <w:pStyle w:val="Nvel3-R"/>
        <w:numPr>
          <w:ilvl w:val="2"/>
          <w:numId w:val="40"/>
        </w:numPr>
      </w:pPr>
      <w:r w:rsidRPr="00C44726">
        <w:t>[...].</w:t>
      </w:r>
    </w:p>
    <w:p w14:paraId="3039C0F0" w14:textId="77777777" w:rsidR="002A7042" w:rsidRPr="00C44726" w:rsidRDefault="002A7042" w:rsidP="00F237C4">
      <w:pPr>
        <w:pStyle w:val="Nvel1-SemNum0"/>
        <w:rPr>
          <w:rFonts w:eastAsia="Calibri"/>
          <w:i/>
          <w:iCs/>
        </w:rPr>
      </w:pPr>
      <w:r w:rsidRPr="00C44726">
        <w:rPr>
          <w:i/>
          <w:iCs/>
        </w:rPr>
        <w:t>Especificação da garantia do serviço</w:t>
      </w:r>
      <w:r w:rsidRPr="00C44726">
        <w:t xml:space="preserve"> (</w:t>
      </w:r>
      <w:hyperlink r:id="rId18" w:anchor="art40§1" w:history="1">
        <w:r w:rsidRPr="00C44726">
          <w:rPr>
            <w:rStyle w:val="Hyperlink"/>
            <w:i/>
            <w:iCs/>
          </w:rPr>
          <w:t>art. 40, §1º, inciso III, da Lei nº 14.133, de 2021</w:t>
        </w:r>
      </w:hyperlink>
      <w:r w:rsidRPr="00C44726">
        <w:rPr>
          <w:i/>
          <w:iCs/>
        </w:rPr>
        <w:t>)</w:t>
      </w:r>
      <w:commentRangeStart w:id="42"/>
      <w:commentRangeEnd w:id="42"/>
      <w:r w:rsidRPr="00C44726">
        <w:rPr>
          <w:rStyle w:val="Refdecomentrio"/>
          <w:rFonts w:eastAsiaTheme="minorEastAsia"/>
          <w:b w:val="0"/>
          <w:bCs w:val="0"/>
          <w:i/>
          <w:iCs/>
        </w:rPr>
        <w:commentReference w:id="42"/>
      </w:r>
    </w:p>
    <w:p w14:paraId="32AB8065" w14:textId="77777777" w:rsidR="002A7042" w:rsidRPr="00C44726" w:rsidRDefault="002A7042" w:rsidP="00FE3FA5">
      <w:pPr>
        <w:pStyle w:val="Nivel2"/>
      </w:pPr>
      <w:commentRangeStart w:id="43"/>
      <w:r w:rsidRPr="00C44726">
        <w:t xml:space="preserve">O prazo de garantia contratual dos serviços é aquele estabelecido </w:t>
      </w:r>
      <w:hyperlink r:id="rId19">
        <w:r w:rsidR="3D27D428" w:rsidRPr="00C44726">
          <w:t>na Lei nº 8.078, de 11 de setembro de 1990</w:t>
        </w:r>
      </w:hyperlink>
      <w:r w:rsidRPr="00C44726">
        <w:t xml:space="preserve"> (Código de Defesa do Consumidor).</w:t>
      </w:r>
    </w:p>
    <w:p w14:paraId="786967EC" w14:textId="77777777" w:rsidR="002A7042" w:rsidRPr="00C44726" w:rsidRDefault="002A7042" w:rsidP="00235247">
      <w:pPr>
        <w:pStyle w:val="ou"/>
      </w:pPr>
      <w:r w:rsidRPr="00C44726">
        <w:t xml:space="preserve">OU </w:t>
      </w:r>
    </w:p>
    <w:p w14:paraId="7EC4C2A4" w14:textId="77777777" w:rsidR="002A7042" w:rsidRPr="00C44726" w:rsidRDefault="002A7042" w:rsidP="00FE3FA5">
      <w:pPr>
        <w:pStyle w:val="Nivel2"/>
      </w:pPr>
      <w:r w:rsidRPr="00C44726">
        <w:t>O prazo de garantia contratual dos serviços, complementar à garantia legal, será de, no mínimo _____ (___) meses, contado a partir do primeiro dia útil subsequente à data do recebimento definitivo do objeto.</w:t>
      </w:r>
      <w:commentRangeEnd w:id="43"/>
      <w:r w:rsidRPr="00C44726">
        <w:commentReference w:id="43"/>
      </w:r>
    </w:p>
    <w:p w14:paraId="16B04F5D" w14:textId="69A74DF6" w:rsidR="0096316C" w:rsidRPr="00C44726" w:rsidRDefault="0096316C" w:rsidP="00F237C4">
      <w:pPr>
        <w:pStyle w:val="Nvel1-SemNum0"/>
      </w:pPr>
      <w:commentRangeStart w:id="44"/>
      <w:r w:rsidRPr="00C44726">
        <w:t>Formas</w:t>
      </w:r>
      <w:commentRangeEnd w:id="44"/>
      <w:r w:rsidR="00C86D24" w:rsidRPr="00C44726">
        <w:rPr>
          <w:rStyle w:val="Refdecomentrio"/>
        </w:rPr>
        <w:commentReference w:id="44"/>
      </w:r>
      <w:r w:rsidRPr="00C44726">
        <w:t xml:space="preserve"> de transferência de conhecimento</w:t>
      </w:r>
    </w:p>
    <w:p w14:paraId="36CF7393" w14:textId="63D1726D" w:rsidR="008107BC" w:rsidRPr="00C44726" w:rsidRDefault="008107BC" w:rsidP="00FE3FA5">
      <w:pPr>
        <w:pStyle w:val="Nivel2"/>
        <w:rPr>
          <w:i/>
          <w:iCs/>
        </w:rPr>
      </w:pPr>
      <w:r w:rsidRPr="00C44726">
        <w:t xml:space="preserve">A </w:t>
      </w:r>
      <w:r w:rsidR="001A0619" w:rsidRPr="00C44726">
        <w:t>transferência do conhecimento deverá ser realizada observando-se o que segue: [...]</w:t>
      </w:r>
      <w:r w:rsidRPr="00C44726">
        <w:t>;</w:t>
      </w:r>
    </w:p>
    <w:p w14:paraId="1F1EA4A9" w14:textId="341A8BFA" w:rsidR="008107BC" w:rsidRPr="00C44726" w:rsidRDefault="008107BC" w:rsidP="00FE3FA5">
      <w:pPr>
        <w:pStyle w:val="Nivel2"/>
        <w:rPr>
          <w:lang w:eastAsia="zh-CN"/>
        </w:rPr>
      </w:pPr>
      <w:r w:rsidRPr="00C44726">
        <w:t>[...].</w:t>
      </w:r>
    </w:p>
    <w:p w14:paraId="759F98FE" w14:textId="77777777" w:rsidR="008107BC" w:rsidRPr="00C44726" w:rsidRDefault="008107BC" w:rsidP="00235247">
      <w:pPr>
        <w:pStyle w:val="ou"/>
        <w:rPr>
          <w:i/>
          <w:iCs/>
          <w:lang w:eastAsia="zh-CN"/>
        </w:rPr>
      </w:pPr>
      <w:r w:rsidRPr="00C44726">
        <w:rPr>
          <w:i/>
          <w:iCs/>
        </w:rPr>
        <w:t>OU</w:t>
      </w:r>
    </w:p>
    <w:p w14:paraId="111D0245" w14:textId="4A634E9C" w:rsidR="008107BC" w:rsidRPr="00C44726" w:rsidRDefault="008107BC" w:rsidP="00FE3FA5">
      <w:pPr>
        <w:pStyle w:val="Nivel2"/>
        <w:rPr>
          <w:b/>
        </w:rPr>
      </w:pPr>
      <w:r w:rsidRPr="00C44726">
        <w:t>Não ser</w:t>
      </w:r>
      <w:r w:rsidR="002D300D" w:rsidRPr="00C44726">
        <w:t>á necessária transferência de conhecimento devido às características do objeto</w:t>
      </w:r>
      <w:r w:rsidRPr="00C44726">
        <w:t>.</w:t>
      </w:r>
    </w:p>
    <w:p w14:paraId="04E16AF2" w14:textId="0A9FA701" w:rsidR="0096316C" w:rsidRPr="00C44726" w:rsidRDefault="0096316C" w:rsidP="00F237C4">
      <w:pPr>
        <w:pStyle w:val="Nvel1-SemNum0"/>
      </w:pPr>
      <w:commentRangeStart w:id="45"/>
      <w:r w:rsidRPr="00C44726">
        <w:t>Procedimentos de transição e finalização do contrato</w:t>
      </w:r>
      <w:commentRangeEnd w:id="45"/>
      <w:r w:rsidRPr="00C44726">
        <w:rPr>
          <w:rStyle w:val="Refdecomentrio"/>
        </w:rPr>
        <w:commentReference w:id="45"/>
      </w:r>
    </w:p>
    <w:p w14:paraId="61713F4E" w14:textId="5A683E3F" w:rsidR="007C3E21" w:rsidRPr="00C44726" w:rsidRDefault="007C3E21" w:rsidP="00FE3FA5">
      <w:pPr>
        <w:pStyle w:val="Nivel2"/>
        <w:rPr>
          <w:i/>
          <w:iCs/>
        </w:rPr>
      </w:pPr>
      <w:r w:rsidRPr="00C44726">
        <w:t xml:space="preserve">Os procedimentos de transição e finalização do contrato </w:t>
      </w:r>
      <w:r w:rsidR="00A87961" w:rsidRPr="00C44726">
        <w:t>constituem-se das seguintes etapas [...]</w:t>
      </w:r>
      <w:r w:rsidRPr="00C44726">
        <w:t>;</w:t>
      </w:r>
    </w:p>
    <w:p w14:paraId="50968467" w14:textId="77777777" w:rsidR="007C3E21" w:rsidRPr="00C44726" w:rsidRDefault="007C3E21" w:rsidP="00FE3FA5">
      <w:pPr>
        <w:pStyle w:val="Nivel2"/>
        <w:rPr>
          <w:lang w:eastAsia="zh-CN"/>
        </w:rPr>
      </w:pPr>
      <w:r w:rsidRPr="00C44726">
        <w:t>[...].</w:t>
      </w:r>
    </w:p>
    <w:p w14:paraId="0961B851" w14:textId="77777777" w:rsidR="007C3E21" w:rsidRPr="00C44726" w:rsidRDefault="007C3E21" w:rsidP="00235247">
      <w:pPr>
        <w:pStyle w:val="ou"/>
        <w:rPr>
          <w:i/>
          <w:iCs/>
          <w:lang w:eastAsia="zh-CN"/>
        </w:rPr>
      </w:pPr>
      <w:r w:rsidRPr="00C44726">
        <w:rPr>
          <w:i/>
          <w:iCs/>
        </w:rPr>
        <w:t>OU</w:t>
      </w:r>
    </w:p>
    <w:p w14:paraId="04E8A457" w14:textId="05D0FF55" w:rsidR="007C3E21" w:rsidRPr="00C44726" w:rsidRDefault="007C3E21" w:rsidP="00FE3FA5">
      <w:pPr>
        <w:pStyle w:val="Nivel2"/>
        <w:rPr>
          <w:b/>
        </w:rPr>
      </w:pPr>
      <w:r w:rsidRPr="00C44726">
        <w:t xml:space="preserve">Não </w:t>
      </w:r>
      <w:r w:rsidR="00A87961" w:rsidRPr="00C44726">
        <w:t>serão</w:t>
      </w:r>
      <w:r w:rsidRPr="00C44726">
        <w:t xml:space="preserve"> </w:t>
      </w:r>
      <w:r w:rsidR="00A87961" w:rsidRPr="00C44726">
        <w:t>necessários procedimentos de transição e finalização do contrato devido às</w:t>
      </w:r>
      <w:r w:rsidRPr="00C44726">
        <w:t xml:space="preserve"> características do objeto.</w:t>
      </w:r>
    </w:p>
    <w:p w14:paraId="28968DC1" w14:textId="5DBFDA14" w:rsidR="006224D2" w:rsidRPr="00C44726" w:rsidRDefault="002B2F26" w:rsidP="00F237C4">
      <w:pPr>
        <w:pStyle w:val="Nvel1-SemNum0"/>
      </w:pPr>
      <w:r w:rsidRPr="00C44726">
        <w:lastRenderedPageBreak/>
        <w:t>Quantidade mínima de serviços para comparação e controle</w:t>
      </w:r>
    </w:p>
    <w:p w14:paraId="1502BE94" w14:textId="2D1F46D1" w:rsidR="009E080A" w:rsidRPr="00C44726" w:rsidRDefault="00A81002" w:rsidP="00FE3FA5">
      <w:pPr>
        <w:pStyle w:val="Nivel2"/>
      </w:pPr>
      <w:r w:rsidRPr="00C44726">
        <w:t xml:space="preserve">Cada </w:t>
      </w:r>
      <w:r w:rsidR="00E21841" w:rsidRPr="00C44726">
        <w:t>OS</w:t>
      </w:r>
      <w:r w:rsidRPr="00C44726">
        <w:t xml:space="preserve"> conterá </w:t>
      </w:r>
      <w:r w:rsidR="00666BB1" w:rsidRPr="00C44726">
        <w:t>o volume de serviços demandados</w:t>
      </w:r>
      <w:r w:rsidRPr="00C44726">
        <w:t xml:space="preserve">, incluindo a sua localização e o prazo, conforme </w:t>
      </w:r>
      <w:r w:rsidR="008745E7" w:rsidRPr="00C44726">
        <w:t>modelo descrito no [Anexo]</w:t>
      </w:r>
      <w:r w:rsidRPr="00C44726">
        <w:t>.</w:t>
      </w:r>
    </w:p>
    <w:p w14:paraId="2CFEF098" w14:textId="331A7645" w:rsidR="009E080A" w:rsidRPr="00C44726" w:rsidRDefault="009E080A" w:rsidP="00FE3FA5">
      <w:pPr>
        <w:pStyle w:val="Nivel2"/>
      </w:pPr>
      <w:r w:rsidRPr="00C44726">
        <w:t>[...]</w:t>
      </w:r>
    </w:p>
    <w:p w14:paraId="6DFC8B42" w14:textId="77777777" w:rsidR="008D4C77" w:rsidRPr="00C44726" w:rsidRDefault="00097773" w:rsidP="00F237C4">
      <w:pPr>
        <w:pStyle w:val="Nvel1-SemNum0"/>
      </w:pPr>
      <w:commentRangeStart w:id="46"/>
      <w:r w:rsidRPr="00C44726">
        <w:t>Mecanismos formais de comunicação</w:t>
      </w:r>
    </w:p>
    <w:p w14:paraId="13810AFD" w14:textId="5AEDDC0F" w:rsidR="006224D2" w:rsidRPr="00582908" w:rsidRDefault="007541C6" w:rsidP="00FE3FA5">
      <w:pPr>
        <w:pStyle w:val="Nivel2"/>
        <w:rPr>
          <w:rStyle w:val="cf01"/>
          <w:rFonts w:ascii="Arial" w:hAnsi="Arial" w:cs="Arial"/>
          <w:b w:val="0"/>
          <w:bCs w:val="0"/>
          <w:i w:val="0"/>
          <w:iCs w:val="0"/>
          <w:sz w:val="20"/>
          <w:szCs w:val="20"/>
        </w:rPr>
      </w:pPr>
      <w:r w:rsidRPr="00582908">
        <w:t>S</w:t>
      </w:r>
      <w:r w:rsidRPr="00582908">
        <w:rPr>
          <w:rStyle w:val="cf01"/>
          <w:rFonts w:ascii="Arial" w:hAnsi="Arial" w:cs="Arial"/>
          <w:b w:val="0"/>
          <w:bCs w:val="0"/>
          <w:i w:val="0"/>
          <w:iCs w:val="0"/>
          <w:sz w:val="20"/>
          <w:szCs w:val="20"/>
        </w:rPr>
        <w:t>ão definidos como mecanismos formais de comunicação, entre</w:t>
      </w:r>
      <w:r w:rsidR="00A527B9" w:rsidRPr="00582908">
        <w:rPr>
          <w:rStyle w:val="cf01"/>
          <w:rFonts w:ascii="Arial" w:hAnsi="Arial" w:cs="Arial"/>
          <w:b w:val="0"/>
          <w:bCs w:val="0"/>
          <w:i w:val="0"/>
          <w:iCs w:val="0"/>
          <w:sz w:val="20"/>
          <w:szCs w:val="20"/>
        </w:rPr>
        <w:t xml:space="preserve"> a Contratante</w:t>
      </w:r>
      <w:r w:rsidRPr="00582908">
        <w:rPr>
          <w:rStyle w:val="cf01"/>
          <w:rFonts w:ascii="Arial" w:hAnsi="Arial" w:cs="Arial"/>
          <w:b w:val="0"/>
          <w:bCs w:val="0"/>
          <w:i w:val="0"/>
          <w:iCs w:val="0"/>
          <w:sz w:val="20"/>
          <w:szCs w:val="20"/>
        </w:rPr>
        <w:t xml:space="preserve"> e </w:t>
      </w:r>
      <w:r w:rsidR="009F6C6B" w:rsidRPr="00582908">
        <w:rPr>
          <w:rStyle w:val="cf01"/>
          <w:rFonts w:ascii="Arial" w:hAnsi="Arial" w:cs="Arial"/>
          <w:b w:val="0"/>
          <w:bCs w:val="0"/>
          <w:i w:val="0"/>
          <w:iCs w:val="0"/>
          <w:sz w:val="20"/>
          <w:szCs w:val="20"/>
        </w:rPr>
        <w:t>o</w:t>
      </w:r>
      <w:r w:rsidRPr="00582908">
        <w:rPr>
          <w:rStyle w:val="cf01"/>
          <w:rFonts w:ascii="Arial" w:hAnsi="Arial" w:cs="Arial"/>
          <w:b w:val="0"/>
          <w:bCs w:val="0"/>
          <w:i w:val="0"/>
          <w:iCs w:val="0"/>
          <w:sz w:val="20"/>
          <w:szCs w:val="20"/>
        </w:rPr>
        <w:t xml:space="preserve"> </w:t>
      </w:r>
      <w:r w:rsidR="00A527B9" w:rsidRPr="00582908">
        <w:rPr>
          <w:rStyle w:val="cf01"/>
          <w:rFonts w:ascii="Arial" w:hAnsi="Arial" w:cs="Arial"/>
          <w:b w:val="0"/>
          <w:bCs w:val="0"/>
          <w:i w:val="0"/>
          <w:iCs w:val="0"/>
          <w:sz w:val="20"/>
          <w:szCs w:val="20"/>
        </w:rPr>
        <w:t>Contratado</w:t>
      </w:r>
      <w:r w:rsidRPr="00582908">
        <w:rPr>
          <w:rStyle w:val="cf01"/>
          <w:rFonts w:ascii="Arial" w:hAnsi="Arial" w:cs="Arial"/>
          <w:b w:val="0"/>
          <w:bCs w:val="0"/>
          <w:i w:val="0"/>
          <w:iCs w:val="0"/>
          <w:sz w:val="20"/>
          <w:szCs w:val="20"/>
        </w:rPr>
        <w:t>, os seguintes:</w:t>
      </w:r>
    </w:p>
    <w:p w14:paraId="783C7A25" w14:textId="3F526CCE" w:rsidR="007B014D" w:rsidRPr="00C44726" w:rsidRDefault="009A0915" w:rsidP="00475A51">
      <w:pPr>
        <w:pStyle w:val="Nivel3"/>
      </w:pPr>
      <w:r w:rsidRPr="00C44726">
        <w:t xml:space="preserve">Ordem de </w:t>
      </w:r>
      <w:r w:rsidR="00B12790" w:rsidRPr="00C44726">
        <w:t>Serviço</w:t>
      </w:r>
      <w:r w:rsidRPr="00C44726">
        <w:t>;</w:t>
      </w:r>
    </w:p>
    <w:p w14:paraId="526B1282" w14:textId="0160A4C4" w:rsidR="009A0915" w:rsidRPr="00C44726" w:rsidRDefault="009A0915" w:rsidP="00475A51">
      <w:pPr>
        <w:pStyle w:val="Nivel3"/>
      </w:pPr>
      <w:r w:rsidRPr="00C44726">
        <w:t>Ata de Reunião;</w:t>
      </w:r>
    </w:p>
    <w:p w14:paraId="7FB76DE9" w14:textId="2132123D" w:rsidR="009A0915" w:rsidRPr="00C44726" w:rsidRDefault="00184340" w:rsidP="00475A51">
      <w:pPr>
        <w:pStyle w:val="Nivel3"/>
      </w:pPr>
      <w:r w:rsidRPr="00C44726">
        <w:t>Ofício;</w:t>
      </w:r>
    </w:p>
    <w:p w14:paraId="284A5CDA" w14:textId="1BC17B71" w:rsidR="00184340" w:rsidRPr="00C44726" w:rsidRDefault="00184340" w:rsidP="00475A51">
      <w:pPr>
        <w:pStyle w:val="Nivel3"/>
      </w:pPr>
      <w:r w:rsidRPr="00C44726">
        <w:t>Sistema de abertura de chamados;</w:t>
      </w:r>
    </w:p>
    <w:p w14:paraId="44FC7EF2" w14:textId="303B0D3D" w:rsidR="00184340" w:rsidRPr="00C44726" w:rsidRDefault="00184340" w:rsidP="00475A51">
      <w:pPr>
        <w:pStyle w:val="Nivel3"/>
      </w:pPr>
      <w:r w:rsidRPr="00C44726">
        <w:t>E-mails e Cartas;</w:t>
      </w:r>
    </w:p>
    <w:p w14:paraId="5D1E7277" w14:textId="2354AD75" w:rsidR="00184340" w:rsidRPr="00C44726" w:rsidRDefault="00567395" w:rsidP="00475A51">
      <w:pPr>
        <w:pStyle w:val="Nivel3"/>
      </w:pPr>
      <w:r w:rsidRPr="00C44726">
        <w:t>[...].</w:t>
      </w:r>
      <w:commentRangeEnd w:id="46"/>
      <w:r w:rsidRPr="00C44726">
        <w:rPr>
          <w:rStyle w:val="Refdecomentrio"/>
          <w:sz w:val="24"/>
          <w:szCs w:val="24"/>
        </w:rPr>
        <w:commentReference w:id="46"/>
      </w:r>
    </w:p>
    <w:p w14:paraId="19F6545A" w14:textId="77777777" w:rsidR="007A33F6" w:rsidRPr="00C44726" w:rsidRDefault="662AAD4F" w:rsidP="00F237C4">
      <w:pPr>
        <w:pStyle w:val="Nvel1-SemNum0"/>
      </w:pPr>
      <w:r w:rsidRPr="00C44726">
        <w:t>Formas de Pagamento</w:t>
      </w:r>
    </w:p>
    <w:p w14:paraId="1A0EB573" w14:textId="5F167637" w:rsidR="007A33F6" w:rsidRPr="00C44726" w:rsidRDefault="008B42D4" w:rsidP="00FE3FA5">
      <w:pPr>
        <w:pStyle w:val="Nivel2"/>
      </w:pPr>
      <w:r w:rsidRPr="00C44726">
        <w:t>O</w:t>
      </w:r>
      <w:r w:rsidR="000F48CA" w:rsidRPr="00C44726">
        <w:t xml:space="preserve">s critérios </w:t>
      </w:r>
      <w:r w:rsidR="00466B1A" w:rsidRPr="00C44726">
        <w:t>de medição e</w:t>
      </w:r>
      <w:r w:rsidRPr="00C44726">
        <w:t xml:space="preserve"> pagamento dos serviços prestados </w:t>
      </w:r>
      <w:r w:rsidR="00285F4D" w:rsidRPr="00C44726">
        <w:t xml:space="preserve">serão tratados </w:t>
      </w:r>
      <w:r w:rsidR="00C536DA" w:rsidRPr="00C44726">
        <w:t xml:space="preserve">em tópico próprio do </w:t>
      </w:r>
      <w:r w:rsidR="0022478D" w:rsidRPr="00C44726">
        <w:t xml:space="preserve">Modelo de </w:t>
      </w:r>
      <w:r w:rsidR="000169D2" w:rsidRPr="00C44726">
        <w:t>Gestão do Contrato.</w:t>
      </w:r>
    </w:p>
    <w:p w14:paraId="6B4D3E77" w14:textId="34409B84" w:rsidR="00B12790" w:rsidRPr="00C44726" w:rsidRDefault="007D2823" w:rsidP="00F237C4">
      <w:pPr>
        <w:pStyle w:val="Nvel1-SemNum0"/>
      </w:pPr>
      <w:commentRangeStart w:id="47"/>
      <w:r w:rsidRPr="00C44726">
        <w:t>Manutenção de Sigilo e Normas de Segurança</w:t>
      </w:r>
      <w:bookmarkStart w:id="48" w:name="_Hlk127352562"/>
    </w:p>
    <w:p w14:paraId="31534EFB" w14:textId="1C715D92" w:rsidR="00B12790" w:rsidRPr="00C44726" w:rsidRDefault="009F6C6B" w:rsidP="00FE3FA5">
      <w:pPr>
        <w:pStyle w:val="Nivel2"/>
      </w:pPr>
      <w:r w:rsidRPr="00C44726">
        <w:t>O</w:t>
      </w:r>
      <w:r w:rsidR="00465CDB" w:rsidRPr="00C44726">
        <w:t xml:space="preserve"> Contratad</w:t>
      </w:r>
      <w:r w:rsidRPr="00C44726">
        <w:t>o</w:t>
      </w:r>
      <w:r w:rsidR="00465CDB" w:rsidRPr="00C44726">
        <w:t xml:space="preserve"> deverá manter sigilo absoluto sobre quaisquer dados e informações contidos em quaisquer documentos e mídias, incluindo os equipamentos e seus meios de armazenamento, de que venha a ter conhecimento durante a execução dos serviços, não podendo, sob qualquer pretexto, divulgar, reproduzir ou utilizar, sob pena de lei, independentemente da classificação de sigilo conferida pelo Contratante a tais documentos. </w:t>
      </w:r>
    </w:p>
    <w:p w14:paraId="2FCF62E4" w14:textId="069027F0" w:rsidR="00093E44" w:rsidRPr="00C44726" w:rsidRDefault="00465CDB" w:rsidP="00FE3FA5">
      <w:pPr>
        <w:pStyle w:val="Nivel2"/>
        <w:rPr>
          <w:b/>
        </w:rPr>
      </w:pPr>
      <w:r w:rsidRPr="00C44726">
        <w:t>O Termo de Compromisso e Manutenção de Sigilo, contendo declaração de manutenção de sigilo e respeito às normas de segurança vigentes na entidade, a ser assinado pelo representante legal d</w:t>
      </w:r>
      <w:r w:rsidR="009F6C6B" w:rsidRPr="00C44726">
        <w:t>o</w:t>
      </w:r>
      <w:r w:rsidRPr="00C44726">
        <w:t xml:space="preserve"> Contratad</w:t>
      </w:r>
      <w:r w:rsidR="009F6C6B" w:rsidRPr="00C44726">
        <w:t>o</w:t>
      </w:r>
      <w:r w:rsidRPr="00C44726">
        <w:t>, e Termo de Ciência, a ser assinado por todos os empregados d</w:t>
      </w:r>
      <w:r w:rsidR="009F6C6B" w:rsidRPr="00C44726">
        <w:t>o</w:t>
      </w:r>
      <w:r w:rsidRPr="00C44726">
        <w:t xml:space="preserve"> Contratad</w:t>
      </w:r>
      <w:r w:rsidR="009F6C6B" w:rsidRPr="00C44726">
        <w:t>o</w:t>
      </w:r>
      <w:r w:rsidRPr="00C44726">
        <w:t xml:space="preserve"> diretamente envolvidos na contratação, encontram-se nos ANEXOS </w:t>
      </w:r>
      <w:r w:rsidR="00913865" w:rsidRPr="00C44726">
        <w:t>[....]</w:t>
      </w:r>
      <w:r w:rsidRPr="00C44726">
        <w:t xml:space="preserve"> e </w:t>
      </w:r>
      <w:r w:rsidR="00913865" w:rsidRPr="00C44726">
        <w:t>[...]</w:t>
      </w:r>
      <w:r w:rsidRPr="00C44726">
        <w:t>.</w:t>
      </w:r>
      <w:commentRangeEnd w:id="47"/>
      <w:r w:rsidR="00E97AF8" w:rsidRPr="00C44726">
        <w:commentReference w:id="47"/>
      </w:r>
    </w:p>
    <w:bookmarkEnd w:id="48"/>
    <w:p w14:paraId="3E4FDCBA" w14:textId="24B23179" w:rsidR="00EE24F9" w:rsidRPr="00C44726" w:rsidRDefault="00D93A1F" w:rsidP="00F237C4">
      <w:pPr>
        <w:pStyle w:val="Nivel01"/>
      </w:pPr>
      <w:r w:rsidRPr="00C44726">
        <w:t>MODELO DE GESTÃO DO CONTRATO</w:t>
      </w:r>
    </w:p>
    <w:p w14:paraId="1D002019" w14:textId="486B2790" w:rsidR="0068581B" w:rsidRPr="00C44726" w:rsidRDefault="00D93A1F" w:rsidP="00FE3FA5">
      <w:pPr>
        <w:pStyle w:val="Nivel2"/>
        <w:rPr>
          <w:color w:val="auto"/>
        </w:rPr>
      </w:pPr>
      <w:r w:rsidRPr="00C44726">
        <w:t>O contrato deverá ser executado fielmente pelas partes, de acordo com as cláusulas avençadas e as normas da Lei nº 14.133, de 2021, e cada parte responderá pelas consequências de sua inexecução total ou parcial.</w:t>
      </w:r>
    </w:p>
    <w:p w14:paraId="3B49906A" w14:textId="6E847D6D" w:rsidR="0068581B" w:rsidRPr="00C44726" w:rsidRDefault="00D93A1F" w:rsidP="00FE3FA5">
      <w:pPr>
        <w:pStyle w:val="Nivel2"/>
        <w:rPr>
          <w:i/>
          <w:iCs/>
          <w:color w:val="auto"/>
        </w:rPr>
      </w:pPr>
      <w:r w:rsidRPr="00C44726">
        <w:t>Em caso de impedimento, ordem de paralisação ou suspensão do contrato, o cronograma de execução será prorrogado automaticamente pelo tempo correspondente, anotadas tais circunstâncias mediante simples apostila.</w:t>
      </w:r>
    </w:p>
    <w:p w14:paraId="126FDDBC" w14:textId="59A83628" w:rsidR="008615D2" w:rsidRPr="00C44726" w:rsidRDefault="00D93A1F" w:rsidP="00FE3FA5">
      <w:pPr>
        <w:pStyle w:val="Nivel2"/>
        <w:rPr>
          <w:i/>
          <w:iCs/>
          <w:color w:val="auto"/>
        </w:rPr>
      </w:pPr>
      <w:r w:rsidRPr="00C44726">
        <w:t xml:space="preserve">As comunicações entre o órgão ou entidade e </w:t>
      </w:r>
      <w:r w:rsidR="00EC2E00" w:rsidRPr="00C44726">
        <w:t>o</w:t>
      </w:r>
      <w:r w:rsidRPr="00C44726">
        <w:t xml:space="preserve"> contratad</w:t>
      </w:r>
      <w:r w:rsidR="00EC2E00" w:rsidRPr="00C44726">
        <w:t>o</w:t>
      </w:r>
      <w:r w:rsidRPr="00C44726">
        <w:t xml:space="preserve"> devem ser realizadas por escrito sempre que o ato exigir tal formalidade, admitindo-se o uso de mensagem eletrônica para esse fim.</w:t>
      </w:r>
    </w:p>
    <w:p w14:paraId="2F3AD7D4" w14:textId="77777777" w:rsidR="00C73705" w:rsidRPr="00C44726" w:rsidRDefault="00D93A1F" w:rsidP="00FE3FA5">
      <w:pPr>
        <w:pStyle w:val="Nivel2"/>
        <w:rPr>
          <w:i/>
          <w:iCs/>
        </w:rPr>
      </w:pPr>
      <w:r w:rsidRPr="00C44726">
        <w:lastRenderedPageBreak/>
        <w:t>O órgão ou entidade poderá convocar representante da empresa para adoção de providências que devam ser cumpridas de imediato.</w:t>
      </w:r>
    </w:p>
    <w:p w14:paraId="3C979AEF" w14:textId="77777777" w:rsidR="004E4C32" w:rsidRPr="00C44726" w:rsidRDefault="004E4C32" w:rsidP="00F237C4">
      <w:pPr>
        <w:pStyle w:val="Nvel1-SemNum0"/>
      </w:pPr>
      <w:commentRangeStart w:id="49"/>
      <w:r w:rsidRPr="00C44726">
        <w:t>Preposto</w:t>
      </w:r>
      <w:commentRangeEnd w:id="49"/>
      <w:r w:rsidRPr="00C44726">
        <w:rPr>
          <w:rStyle w:val="Refdecomentrio"/>
        </w:rPr>
        <w:commentReference w:id="49"/>
      </w:r>
    </w:p>
    <w:p w14:paraId="1F1F8956" w14:textId="0E3A31FC" w:rsidR="004E4C32" w:rsidRPr="00C44726" w:rsidRDefault="004E4C32" w:rsidP="00FE3FA5">
      <w:pPr>
        <w:pStyle w:val="Nivel2"/>
      </w:pPr>
      <w:r w:rsidRPr="00C44726">
        <w:t>A Contratada designará formalmente o preposto da empresa, antes do início da prestação dos serviços, indicando no instrumento os poderes e deveres em relação à execução do objeto contratado.</w:t>
      </w:r>
    </w:p>
    <w:p w14:paraId="3413F23F" w14:textId="6C423B32" w:rsidR="009E778B" w:rsidRPr="00C44726" w:rsidRDefault="004E4C32" w:rsidP="00FE3FA5">
      <w:pPr>
        <w:pStyle w:val="Nivel2"/>
        <w:rPr>
          <w:rFonts w:eastAsiaTheme="minorEastAsia"/>
          <w:color w:val="auto"/>
        </w:rPr>
      </w:pPr>
      <w:r w:rsidRPr="00C44726">
        <w:t xml:space="preserve">A Contratada deverá manter preposto da empresa no local da execução do objeto durante </w:t>
      </w:r>
      <w:r w:rsidR="009E778B" w:rsidRPr="00C44726">
        <w:t>o período....</w:t>
      </w:r>
    </w:p>
    <w:p w14:paraId="2E2F5890" w14:textId="32AA31CE" w:rsidR="004E4C32" w:rsidRPr="00C44726" w:rsidRDefault="004E4C32" w:rsidP="00FE3FA5">
      <w:pPr>
        <w:pStyle w:val="Nivel2"/>
        <w:rPr>
          <w:rFonts w:eastAsiaTheme="minorEastAsia"/>
          <w:color w:val="auto"/>
        </w:rPr>
      </w:pPr>
      <w:r w:rsidRPr="00C44726">
        <w:t xml:space="preserve">Contratante poderá recusar, desde que justificadamente, a indicação ou a manutenção do preposto da empresa, hipótese em que a Contratada designará outro para o exercício da atividade </w:t>
      </w:r>
    </w:p>
    <w:p w14:paraId="29A9D5AB" w14:textId="048A7947" w:rsidR="00A664EB" w:rsidRPr="00C44726" w:rsidRDefault="00A664EB" w:rsidP="00F237C4">
      <w:pPr>
        <w:pStyle w:val="Nvel1-SemNum0"/>
      </w:pPr>
      <w:r w:rsidRPr="00C44726">
        <w:t>Reunião Inicial</w:t>
      </w:r>
    </w:p>
    <w:p w14:paraId="73B59280" w14:textId="77777777" w:rsidR="003C7C4A" w:rsidRPr="00C44726" w:rsidRDefault="003C7C4A" w:rsidP="00FE3FA5">
      <w:pPr>
        <w:pStyle w:val="Nivel2"/>
        <w:rPr>
          <w:i/>
          <w:iCs/>
        </w:rPr>
      </w:pPr>
      <w:r w:rsidRPr="00C44726">
        <w:t xml:space="preserve">Após a assinatura do Contrato e a nomeação do Gestor e Fiscais do Contrato, será realizada a Reunião Inicial de alinhamento com o objetivo de nivelar os entendimentos acerca das condições estabelecidas no Contrato, Edital e seus anexos, e esclarecer possíveis dúvidas acerca da execução dos serviços. </w:t>
      </w:r>
    </w:p>
    <w:p w14:paraId="00E3E884" w14:textId="10BB1231" w:rsidR="00782591" w:rsidRPr="00C44726" w:rsidRDefault="00782591" w:rsidP="00FE3FA5">
      <w:pPr>
        <w:pStyle w:val="Nivel2"/>
        <w:rPr>
          <w:i/>
          <w:iCs/>
          <w:lang w:eastAsia="en-US"/>
        </w:rPr>
      </w:pPr>
      <w:r w:rsidRPr="00C44726">
        <w:rPr>
          <w:sz w:val="24"/>
          <w:szCs w:val="24"/>
        </w:rPr>
        <w:t xml:space="preserve">A </w:t>
      </w:r>
      <w:r w:rsidRPr="00C44726">
        <w:rPr>
          <w:lang w:eastAsia="en-US"/>
        </w:rPr>
        <w:t xml:space="preserve">reunião será realizada em conformidade com o previsto no inciso I do Art. 31 da IN SGD/ME nº 94, de 2022, e ocorrerá em até </w:t>
      </w:r>
      <w:proofErr w:type="gramStart"/>
      <w:r w:rsidRPr="00C44726">
        <w:rPr>
          <w:lang w:eastAsia="en-US"/>
        </w:rPr>
        <w:t>.....</w:t>
      </w:r>
      <w:proofErr w:type="gramEnd"/>
      <w:r w:rsidRPr="00C44726">
        <w:rPr>
          <w:lang w:eastAsia="en-US"/>
        </w:rPr>
        <w:t>(....) dias úteis da assinatura do Contrato, podendo ser prorrogada a critério da Contratante.</w:t>
      </w:r>
    </w:p>
    <w:p w14:paraId="6D4A149D" w14:textId="07CC8F95" w:rsidR="00782591" w:rsidRPr="00C44726" w:rsidRDefault="00FA18F1" w:rsidP="00475A51">
      <w:pPr>
        <w:pStyle w:val="Nivel3"/>
        <w:rPr>
          <w:i/>
          <w:iCs/>
          <w:lang w:eastAsia="en-US"/>
        </w:rPr>
      </w:pPr>
      <w:r w:rsidRPr="00C44726">
        <w:rPr>
          <w:lang w:eastAsia="en-US"/>
        </w:rPr>
        <w:t>A pauta desta reunião observará, pelo menos:</w:t>
      </w:r>
    </w:p>
    <w:p w14:paraId="79636F5B" w14:textId="77777777" w:rsidR="003C7C4A" w:rsidRPr="001B358E" w:rsidRDefault="00FA18F1" w:rsidP="00475A51">
      <w:pPr>
        <w:pStyle w:val="Nivel4"/>
      </w:pPr>
      <w:r w:rsidRPr="001B358E">
        <w:t>Presença do representante legal da contratada, que apresentará o seu preposto;</w:t>
      </w:r>
    </w:p>
    <w:p w14:paraId="290241CD" w14:textId="5F402BCA" w:rsidR="00FA18F1" w:rsidRPr="001B358E" w:rsidRDefault="00FA18F1" w:rsidP="00475A51">
      <w:pPr>
        <w:pStyle w:val="Nivel4"/>
      </w:pPr>
      <w:r w:rsidRPr="001B358E">
        <w:t xml:space="preserve">Entrega, por parte da </w:t>
      </w:r>
      <w:r w:rsidR="003C7C4A" w:rsidRPr="001B358E">
        <w:t>C</w:t>
      </w:r>
      <w:r w:rsidRPr="001B358E">
        <w:t>ontratada, do Termo de Compromisso e dos Termos de Ciência;</w:t>
      </w:r>
    </w:p>
    <w:p w14:paraId="56A3177C" w14:textId="269E431C" w:rsidR="00FA18F1" w:rsidRPr="001B358E" w:rsidRDefault="00FA18F1" w:rsidP="00475A51">
      <w:pPr>
        <w:pStyle w:val="Nivel4"/>
      </w:pPr>
      <w:r w:rsidRPr="001B358E">
        <w:t xml:space="preserve">esclarecimentos relativos a questões operacionais, administrativas e de gestão do contrato; </w:t>
      </w:r>
    </w:p>
    <w:p w14:paraId="49C8CADC" w14:textId="09796E3B" w:rsidR="00FA18F1" w:rsidRPr="001B358E" w:rsidRDefault="00FA18F1" w:rsidP="00475A51">
      <w:pPr>
        <w:pStyle w:val="Nivel4"/>
      </w:pPr>
      <w:r w:rsidRPr="001B358E">
        <w:t xml:space="preserve">A Carta de apresentação do Preposto deverá conter no mínimo o nome completo e CPF do funcionário da empresa designado para acompanhar a execução do contrato e atuar como interlocutor principal junto à </w:t>
      </w:r>
      <w:r w:rsidR="003C7C4A" w:rsidRPr="001B358E">
        <w:t>Contratante</w:t>
      </w:r>
      <w:r w:rsidRPr="001B358E">
        <w:t>, incumbido de receber, diligenciar, encaminhar e responder as principais questões técnicas, legais e administrativas referentes ao andamento contratual;</w:t>
      </w:r>
    </w:p>
    <w:p w14:paraId="028C61AA" w14:textId="14346287" w:rsidR="00FA18F1" w:rsidRPr="00DD4DC0" w:rsidRDefault="00FA18F1" w:rsidP="00475A51">
      <w:pPr>
        <w:pStyle w:val="Nivel4"/>
      </w:pPr>
      <w:r w:rsidRPr="00DD4DC0">
        <w:t>Apresentação das declarações/certificados do fabricante, comprovando que o produto ofertado possui a garantia solicitada neste termo de referência.</w:t>
      </w:r>
    </w:p>
    <w:p w14:paraId="7FFD5276" w14:textId="0DA85A76" w:rsidR="00967AB9" w:rsidRPr="00C44726" w:rsidRDefault="006454B6" w:rsidP="00F237C4">
      <w:pPr>
        <w:pStyle w:val="Nvel1-SemNum0"/>
        <w:rPr>
          <w:i/>
          <w:iCs/>
          <w:sz w:val="24"/>
          <w:szCs w:val="24"/>
        </w:rPr>
      </w:pPr>
      <w:r w:rsidRPr="00C44726">
        <w:lastRenderedPageBreak/>
        <w:t>Fiscalização</w:t>
      </w:r>
    </w:p>
    <w:p w14:paraId="2322CE62" w14:textId="45FA544B" w:rsidR="000C66EA" w:rsidRPr="007B76FD" w:rsidRDefault="00D93A1F" w:rsidP="00FE3FA5">
      <w:pPr>
        <w:pStyle w:val="Nivel2"/>
        <w:rPr>
          <w:b/>
          <w:bCs/>
          <w:i/>
          <w:iCs/>
          <w:color w:val="auto"/>
        </w:rPr>
      </w:pPr>
      <w:commentRangeStart w:id="50"/>
      <w:r w:rsidRPr="00C44726">
        <w:t>A execução do contrato deverá ser acompanhada e fiscalizada pelo(s) fiscal(</w:t>
      </w:r>
      <w:proofErr w:type="spellStart"/>
      <w:r w:rsidRPr="00C44726">
        <w:t>is</w:t>
      </w:r>
      <w:proofErr w:type="spellEnd"/>
      <w:r w:rsidRPr="00C44726">
        <w:t>) do contrato, ou pelos respectivos substitutos (</w:t>
      </w:r>
      <w:hyperlink r:id="rId20" w:anchor="art117" w:history="1">
        <w:r w:rsidRPr="00C44726">
          <w:rPr>
            <w:rStyle w:val="Hyperlink"/>
          </w:rPr>
          <w:t>Lei nº 14.133, de 2021, art. 117, caput</w:t>
        </w:r>
      </w:hyperlink>
      <w:r w:rsidRPr="00C44726">
        <w:t>)</w:t>
      </w:r>
      <w:r w:rsidR="00B977D5" w:rsidRPr="00C44726">
        <w:t xml:space="preserve"> , nos termos do art. 33 da IN SGD nº 94, de 2022, observando-se, em especial, as rotinas a seguir</w:t>
      </w:r>
      <w:r w:rsidRPr="00C44726">
        <w:t>.</w:t>
      </w:r>
    </w:p>
    <w:p w14:paraId="0B68E02E" w14:textId="32CD5822" w:rsidR="00777ECC" w:rsidRPr="007B76FD" w:rsidRDefault="008920E4" w:rsidP="00F237C4">
      <w:pPr>
        <w:pStyle w:val="Nvel1-SemNum0"/>
        <w:rPr>
          <w:i/>
          <w:iCs/>
        </w:rPr>
      </w:pPr>
      <w:r w:rsidRPr="00C44726">
        <w:t>Fiscalização Técnica</w:t>
      </w:r>
    </w:p>
    <w:p w14:paraId="058A82A4" w14:textId="48ED39BD" w:rsidR="000C66EA" w:rsidRPr="007B76FD" w:rsidRDefault="00D93A1F" w:rsidP="00FE3FA5">
      <w:pPr>
        <w:pStyle w:val="Nivel2"/>
        <w:rPr>
          <w:b/>
          <w:bCs/>
          <w:i/>
          <w:iCs/>
          <w:color w:val="auto"/>
        </w:rPr>
      </w:pPr>
      <w:r w:rsidRPr="00C44726">
        <w:t>O fiscal técnico do contrato</w:t>
      </w:r>
      <w:r w:rsidR="00083590" w:rsidRPr="00C44726">
        <w:t>, além de exercer as atribuições previstas no art. 33, II, da IN SGD nº 94, de 2022,</w:t>
      </w:r>
      <w:r w:rsidRPr="00C44726">
        <w:t xml:space="preserve"> acompanhará a execução do contrato, para que sejam cumpridas todas as condições estabelecidas no contrato, de modo a assegurar os melhores resultados para a Administração. (Decreto nº 11.246, de 2022, art. 22, VI);</w:t>
      </w:r>
    </w:p>
    <w:p w14:paraId="7F2D9C93" w14:textId="77777777" w:rsidR="000C66EA" w:rsidRPr="007B76FD" w:rsidRDefault="00D93A1F" w:rsidP="007B76FD">
      <w:pPr>
        <w:pStyle w:val="Nivel3"/>
        <w:rPr>
          <w:rStyle w:val="Hyperlink"/>
          <w:b/>
          <w:bCs/>
          <w:i/>
          <w:iCs/>
          <w:color w:val="auto"/>
          <w:u w:val="none"/>
        </w:rPr>
      </w:pPr>
      <w:r w:rsidRPr="00C44726">
        <w:t>O fiscal técnico do contrato anotará no histórico de gerenciamento do contrato todas as ocorrências relacionadas à execução do contrato, com a descrição do que for necessário para a regularização das faltas ou dos defeitos observados. (</w:t>
      </w:r>
      <w:hyperlink r:id="rId21" w:anchor="art117§1">
        <w:r w:rsidRPr="00C44726">
          <w:rPr>
            <w:rStyle w:val="Hyperlink"/>
          </w:rPr>
          <w:t>Lei nº 14.133, de 2021, art. 117, §1º</w:t>
        </w:r>
      </w:hyperlink>
      <w:r w:rsidRPr="00C44726">
        <w:t xml:space="preserve">, e </w:t>
      </w:r>
      <w:hyperlink r:id="rId22" w:anchor="art22">
        <w:r w:rsidRPr="00C44726">
          <w:rPr>
            <w:rStyle w:val="Hyperlink"/>
          </w:rPr>
          <w:t>Decreto nº 11.246, de 2022, art. 22, II</w:t>
        </w:r>
      </w:hyperlink>
      <w:r w:rsidRPr="00C44726">
        <w:rPr>
          <w:rStyle w:val="Hyperlink"/>
        </w:rPr>
        <w:t>);</w:t>
      </w:r>
      <w:commentRangeEnd w:id="50"/>
      <w:r w:rsidRPr="00C44726">
        <w:commentReference w:id="50"/>
      </w:r>
    </w:p>
    <w:p w14:paraId="1EB4C07B" w14:textId="77777777" w:rsidR="00946102" w:rsidRPr="007B76FD" w:rsidRDefault="00D93A1F" w:rsidP="007B76FD">
      <w:pPr>
        <w:pStyle w:val="Nivel3"/>
        <w:rPr>
          <w:b/>
          <w:bCs/>
          <w:i/>
          <w:iCs/>
          <w:color w:val="auto"/>
        </w:rPr>
      </w:pPr>
      <w:r w:rsidRPr="00C44726">
        <w:t>Identificada qualquer inexatidão ou irregularidade, o fiscal técnico do contrato emitirá notificações para a correção da execução do contrato, determinando prazo para a correção. (</w:t>
      </w:r>
      <w:hyperlink r:id="rId23" w:anchor="art22">
        <w:r w:rsidRPr="00C44726">
          <w:rPr>
            <w:rStyle w:val="Hyperlink"/>
          </w:rPr>
          <w:t>Decreto nº 11.246, de 2022, art. 22, III</w:t>
        </w:r>
      </w:hyperlink>
      <w:r w:rsidRPr="00C44726">
        <w:t xml:space="preserve">); </w:t>
      </w:r>
    </w:p>
    <w:p w14:paraId="3204074C" w14:textId="77777777" w:rsidR="00946102" w:rsidRPr="007B76FD" w:rsidRDefault="00D93A1F" w:rsidP="007B76FD">
      <w:pPr>
        <w:pStyle w:val="Nivel3"/>
        <w:rPr>
          <w:b/>
          <w:bCs/>
          <w:i/>
          <w:iCs/>
          <w:color w:val="auto"/>
        </w:rPr>
      </w:pPr>
      <w:r w:rsidRPr="00C44726">
        <w:t>O fiscal técnico do contrato informará ao gestor do contato, em tempo hábil, a situação que demandar decisão ou adoção de medidas que ultrapassem sua competência, para que adote as medidas necessárias e saneadoras, se for o caso. (</w:t>
      </w:r>
      <w:hyperlink r:id="rId24" w:anchor="art22">
        <w:r w:rsidRPr="00C44726">
          <w:rPr>
            <w:rStyle w:val="Hyperlink"/>
          </w:rPr>
          <w:t>Decreto nº 11.246, de 2022, art. 22, IV</w:t>
        </w:r>
      </w:hyperlink>
      <w:r w:rsidRPr="00C44726">
        <w:t>).</w:t>
      </w:r>
    </w:p>
    <w:p w14:paraId="54AF784E" w14:textId="77777777" w:rsidR="00946102" w:rsidRPr="007B76FD" w:rsidRDefault="00D93A1F" w:rsidP="007B76FD">
      <w:pPr>
        <w:pStyle w:val="Nivel3"/>
        <w:rPr>
          <w:b/>
          <w:bCs/>
          <w:i/>
          <w:iCs/>
          <w:color w:val="auto"/>
        </w:rPr>
      </w:pPr>
      <w:r w:rsidRPr="00C44726">
        <w:t>No caso de ocorrências que possam inviabilizar a execução do contrato nas datas aprazadas, o fiscal técnico do contrato comunicará o fato imediatamente ao gestor do contrato. (</w:t>
      </w:r>
      <w:hyperlink r:id="rId25" w:anchor="art22">
        <w:r w:rsidRPr="00C44726">
          <w:rPr>
            <w:rStyle w:val="Hyperlink"/>
          </w:rPr>
          <w:t>D</w:t>
        </w:r>
      </w:hyperlink>
      <w:r w:rsidRPr="00C44726">
        <w:rPr>
          <w:rStyle w:val="Hyperlink"/>
        </w:rPr>
        <w:t>ecreto nº 11.246, de 2022, art. 22, V</w:t>
      </w:r>
      <w:r w:rsidRPr="00C44726">
        <w:t>).</w:t>
      </w:r>
    </w:p>
    <w:p w14:paraId="5D1B1593" w14:textId="787A9CC8" w:rsidR="00946102" w:rsidRPr="007B76FD" w:rsidRDefault="00D93A1F" w:rsidP="007B76FD">
      <w:pPr>
        <w:pStyle w:val="Nivel3"/>
        <w:rPr>
          <w:b/>
          <w:bCs/>
          <w:i/>
          <w:iCs/>
          <w:color w:val="auto"/>
        </w:rPr>
      </w:pPr>
      <w:r w:rsidRPr="00C44726">
        <w:t>O fiscal técnico do contrato comunicar</w:t>
      </w:r>
      <w:r w:rsidR="00BC1DFA" w:rsidRPr="00C44726">
        <w:t>á</w:t>
      </w:r>
      <w:r w:rsidRPr="00C44726">
        <w:t xml:space="preserve"> ao gestor do contrato, em tempo hábil, o término do contrato sob sua responsabilidade, com vistas à renovação tempestiva ou à prorrogação contratual </w:t>
      </w:r>
      <w:hyperlink r:id="rId26" w:anchor="art22">
        <w:r w:rsidRPr="00C44726">
          <w:rPr>
            <w:rStyle w:val="Hyperlink"/>
          </w:rPr>
          <w:t>(Decreto nº 11.246, de 2022, art. 22, VII</w:t>
        </w:r>
      </w:hyperlink>
      <w:r w:rsidRPr="00C44726">
        <w:t>)</w:t>
      </w:r>
      <w:r w:rsidR="00E50AEF" w:rsidRPr="00C44726">
        <w:t>.</w:t>
      </w:r>
    </w:p>
    <w:p w14:paraId="075175B2" w14:textId="3FF33D28" w:rsidR="006E5EB8" w:rsidRPr="007B76FD" w:rsidRDefault="006E5EB8" w:rsidP="00F237C4">
      <w:pPr>
        <w:pStyle w:val="Nvel1-SemNum0"/>
        <w:rPr>
          <w:i/>
          <w:iCs/>
        </w:rPr>
      </w:pPr>
      <w:r w:rsidRPr="00C44726">
        <w:t>Fiscalização Administrativa</w:t>
      </w:r>
    </w:p>
    <w:p w14:paraId="2C0B2ECA" w14:textId="69AA96E4" w:rsidR="00946102" w:rsidRPr="007B76FD" w:rsidRDefault="00D93A1F" w:rsidP="00FE3FA5">
      <w:pPr>
        <w:pStyle w:val="Nivel2"/>
        <w:rPr>
          <w:b/>
          <w:bCs/>
          <w:i/>
          <w:iCs/>
          <w:color w:val="auto"/>
        </w:rPr>
      </w:pPr>
      <w:r w:rsidRPr="00C44726">
        <w:t>O fiscal administrativo do contrato</w:t>
      </w:r>
      <w:r w:rsidR="00A51AC4" w:rsidRPr="00C44726">
        <w:t>, além de exercer as atribuições previstas no art. 33, IV, da IN SGD nº 94, de 2022,</w:t>
      </w:r>
      <w:r w:rsidRPr="00C44726">
        <w:t xml:space="preserve"> verificará a manutenção das condições de habilitação d</w:t>
      </w:r>
      <w:r w:rsidR="00EC2E00" w:rsidRPr="00C44726">
        <w:t>o</w:t>
      </w:r>
      <w:r w:rsidRPr="00C44726">
        <w:t xml:space="preserve"> contratad</w:t>
      </w:r>
      <w:r w:rsidR="00EC2E00" w:rsidRPr="00C44726">
        <w:t>o</w:t>
      </w:r>
      <w:r w:rsidRPr="00C44726">
        <w:t>, acompanhará o empenho, o pagamento, as garantias, as glosas e a formalização de apostilamento e termos aditivos, solicitando quaisquer documentos comprobatórios pertinentes, caso necessário (</w:t>
      </w:r>
      <w:hyperlink r:id="rId27" w:anchor="art23">
        <w:r w:rsidRPr="00C44726">
          <w:rPr>
            <w:rStyle w:val="Hyperlink"/>
          </w:rPr>
          <w:t>Art. 23, I e II, do Decreto nº 11.246, de 2022</w:t>
        </w:r>
      </w:hyperlink>
      <w:r w:rsidRPr="00C44726">
        <w:t>).</w:t>
      </w:r>
    </w:p>
    <w:p w14:paraId="5254F6C1" w14:textId="1EA14AAB" w:rsidR="00946102" w:rsidRPr="007B76FD" w:rsidRDefault="00D93A1F" w:rsidP="007B76FD">
      <w:pPr>
        <w:pStyle w:val="Nivel3"/>
        <w:rPr>
          <w:b/>
          <w:bCs/>
          <w:i/>
          <w:iCs/>
          <w:color w:val="auto"/>
        </w:rPr>
      </w:pPr>
      <w:r w:rsidRPr="00C44726">
        <w:t xml:space="preserve">Caso </w:t>
      </w:r>
      <w:r w:rsidR="2E51DC87" w:rsidRPr="00C44726">
        <w:t>ocorra</w:t>
      </w:r>
      <w:r w:rsidRPr="00C44726">
        <w:t xml:space="preserve"> descumprimento das obrigações contratuais, o fiscal administrativo do contrato atuará tempestivamente na solução do problema, reportando ao gestor do contrato para que tome as providências cabíveis, quando ultrapassar a sua competência; (</w:t>
      </w:r>
      <w:hyperlink r:id="rId28" w:anchor="art23">
        <w:r w:rsidRPr="00C44726">
          <w:rPr>
            <w:rStyle w:val="Hyperlink"/>
          </w:rPr>
          <w:t>Decreto nº 11.246, de 2022, art. 23, IV</w:t>
        </w:r>
      </w:hyperlink>
      <w:r w:rsidRPr="00C44726">
        <w:t>).</w:t>
      </w:r>
    </w:p>
    <w:p w14:paraId="49DCF9BA" w14:textId="77777777" w:rsidR="00307BED" w:rsidRPr="00C44726" w:rsidRDefault="00307BED" w:rsidP="00FE3FA5">
      <w:pPr>
        <w:pStyle w:val="Nivel2"/>
      </w:pPr>
      <w:r w:rsidRPr="00C44726">
        <w:t>Além do disposto acima, a fiscalização contratual obedecerá às seguintes rotinas:</w:t>
      </w:r>
    </w:p>
    <w:p w14:paraId="3D653095" w14:textId="77777777" w:rsidR="00307BED" w:rsidRPr="007B76FD" w:rsidRDefault="00307BED" w:rsidP="00475A51">
      <w:pPr>
        <w:pStyle w:val="Nivel3"/>
      </w:pPr>
      <w:r w:rsidRPr="007B76FD">
        <w:t>(...)</w:t>
      </w:r>
    </w:p>
    <w:p w14:paraId="5D2DE6F1" w14:textId="43C3E405" w:rsidR="00307BED" w:rsidRPr="007B76FD" w:rsidRDefault="00307BED" w:rsidP="00475A51">
      <w:pPr>
        <w:pStyle w:val="Nivel3"/>
      </w:pPr>
      <w:r w:rsidRPr="007B76FD">
        <w:lastRenderedPageBreak/>
        <w:t>(...)</w:t>
      </w:r>
    </w:p>
    <w:p w14:paraId="588A3C0A" w14:textId="77777777" w:rsidR="00CD6F57" w:rsidRPr="00C44726" w:rsidRDefault="00CD6F57" w:rsidP="00F237C4">
      <w:pPr>
        <w:pStyle w:val="Nvel1-SemNum0"/>
      </w:pPr>
      <w:r w:rsidRPr="00C44726">
        <w:t xml:space="preserve">Gestor do Contrato </w:t>
      </w:r>
    </w:p>
    <w:p w14:paraId="07BFA25C" w14:textId="3DD601DE" w:rsidR="00946102" w:rsidRPr="007B76FD" w:rsidRDefault="00D93A1F" w:rsidP="00FE3FA5">
      <w:pPr>
        <w:pStyle w:val="Nivel2"/>
        <w:rPr>
          <w:b/>
          <w:bCs/>
          <w:i/>
          <w:iCs/>
          <w:color w:val="auto"/>
        </w:rPr>
      </w:pPr>
      <w:r w:rsidRPr="00C44726">
        <w:t>O gestor do contrato</w:t>
      </w:r>
      <w:r w:rsidR="000F2BBA" w:rsidRPr="00C44726">
        <w:t>, além de exercer as atribuições previstas no art. 33, I, da IN SGD nº 94, de 2022,</w:t>
      </w:r>
      <w:r w:rsidRPr="00C44726">
        <w:t xml:space="preserve">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29" w:anchor="art21">
        <w:r w:rsidRPr="00C44726">
          <w:rPr>
            <w:rStyle w:val="Hyperlink"/>
          </w:rPr>
          <w:t>Decreto nº 11.246, de 2022, art. 21, IV</w:t>
        </w:r>
      </w:hyperlink>
      <w:r w:rsidRPr="00C44726">
        <w:t>).</w:t>
      </w:r>
    </w:p>
    <w:p w14:paraId="26F4E711" w14:textId="00272607" w:rsidR="00946102" w:rsidRPr="007B76FD" w:rsidRDefault="4587190E" w:rsidP="00FE3FA5">
      <w:pPr>
        <w:pStyle w:val="Nivel2"/>
        <w:rPr>
          <w:b/>
          <w:bCs/>
          <w:i/>
          <w:iCs/>
          <w:color w:val="auto"/>
        </w:rPr>
      </w:pPr>
      <w:r w:rsidRPr="00C44726">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30" w:anchor="art21">
        <w:r w:rsidRPr="00C44726">
          <w:rPr>
            <w:rStyle w:val="Hyperlink"/>
          </w:rPr>
          <w:t>Decreto nº 11.246, de 2022, art. 21, II</w:t>
        </w:r>
      </w:hyperlink>
      <w:r w:rsidRPr="00C44726">
        <w:t xml:space="preserve">). </w:t>
      </w:r>
    </w:p>
    <w:p w14:paraId="4A31016E" w14:textId="3E285521" w:rsidR="00946102" w:rsidRPr="007B76FD" w:rsidRDefault="00D93A1F" w:rsidP="00FE3FA5">
      <w:pPr>
        <w:pStyle w:val="Nivel2"/>
        <w:rPr>
          <w:b/>
          <w:bCs/>
          <w:i/>
          <w:iCs/>
          <w:color w:val="auto"/>
        </w:rPr>
      </w:pPr>
      <w:r w:rsidRPr="00C44726">
        <w:t>O gestor do contrato acompanhará a manutenção das condições de habilitação d</w:t>
      </w:r>
      <w:r w:rsidR="00EC2E00" w:rsidRPr="00C44726">
        <w:t>o</w:t>
      </w:r>
      <w:r w:rsidRPr="00C44726">
        <w:t xml:space="preserve"> contratad</w:t>
      </w:r>
      <w:r w:rsidR="00A04888" w:rsidRPr="00C44726">
        <w:t>o</w:t>
      </w:r>
      <w:r w:rsidRPr="00C44726">
        <w:t>, para fins de empenho de despesa e pagamento, e anotará os problemas que obstem o fluxo normal da liquidação e do pagamento da despesa no relatório de riscos eventuais. (</w:t>
      </w:r>
      <w:hyperlink r:id="rId31" w:anchor="art21">
        <w:r w:rsidRPr="00C44726">
          <w:rPr>
            <w:rStyle w:val="Hyperlink"/>
          </w:rPr>
          <w:t>Decreto nº 11.246, de 2022, art. 21, III</w:t>
        </w:r>
      </w:hyperlink>
      <w:r w:rsidRPr="00C44726">
        <w:t>).</w:t>
      </w:r>
    </w:p>
    <w:p w14:paraId="3FBD3A19" w14:textId="77777777" w:rsidR="00946102" w:rsidRPr="007B76FD" w:rsidRDefault="00D93A1F" w:rsidP="00FE3FA5">
      <w:pPr>
        <w:pStyle w:val="Nivel2"/>
        <w:rPr>
          <w:b/>
          <w:bCs/>
          <w:i/>
          <w:iCs/>
          <w:color w:val="auto"/>
        </w:rPr>
      </w:pPr>
      <w:r w:rsidRPr="00C44726">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32" w:anchor="art21">
        <w:r w:rsidRPr="00C44726">
          <w:rPr>
            <w:rStyle w:val="Hyperlink"/>
          </w:rPr>
          <w:t>Decreto nº 11.246, de 2022, art. 21, VIII</w:t>
        </w:r>
      </w:hyperlink>
      <w:r w:rsidRPr="00C44726">
        <w:t>).</w:t>
      </w:r>
    </w:p>
    <w:p w14:paraId="78911F03" w14:textId="77777777" w:rsidR="00C92714" w:rsidRPr="007B76FD" w:rsidRDefault="00D93A1F" w:rsidP="00FE3FA5">
      <w:pPr>
        <w:pStyle w:val="Nivel2"/>
        <w:rPr>
          <w:b/>
          <w:bCs/>
          <w:i/>
          <w:iCs/>
          <w:color w:val="auto"/>
        </w:rPr>
      </w:pPr>
      <w:r w:rsidRPr="00C44726">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33" w:anchor="art21">
        <w:r w:rsidRPr="00C44726">
          <w:rPr>
            <w:rStyle w:val="Hyperlink"/>
          </w:rPr>
          <w:t>Decreto nº 11.246, de 2022, art. 21, X</w:t>
        </w:r>
      </w:hyperlink>
      <w:r w:rsidRPr="00C44726">
        <w:t>).</w:t>
      </w:r>
    </w:p>
    <w:p w14:paraId="7BF4C8D4" w14:textId="77777777" w:rsidR="00A664EB" w:rsidRPr="007B76FD" w:rsidRDefault="00D83A1D" w:rsidP="00FE3FA5">
      <w:pPr>
        <w:pStyle w:val="Nivel2"/>
        <w:rPr>
          <w:b/>
          <w:bCs/>
          <w:i/>
          <w:iCs/>
          <w:color w:val="auto"/>
        </w:rPr>
      </w:pPr>
      <w:r w:rsidRPr="00C44726">
        <w:t xml:space="preserve">O gestor do contrato deverá elaborará relatório final com informações sobre a consecução dos objetivos que tenham justificado a contratação e eventuais condutas a serem adotadas para o aprimoramento das atividades da Administração. </w:t>
      </w:r>
      <w:r w:rsidRPr="00C44726">
        <w:rPr>
          <w:rStyle w:val="Hyperlink"/>
        </w:rPr>
        <w:t>(Decreto nº 11.246, de 2022, art. 21, VI)</w:t>
      </w:r>
      <w:r w:rsidRPr="00C44726">
        <w:t>.</w:t>
      </w:r>
    </w:p>
    <w:p w14:paraId="166E6EE8" w14:textId="26072A76" w:rsidR="00562AC9" w:rsidRPr="007B76FD" w:rsidRDefault="005F5163" w:rsidP="00FE3FA5">
      <w:pPr>
        <w:pStyle w:val="Nivel2"/>
        <w:rPr>
          <w:b/>
          <w:bCs/>
          <w:i/>
          <w:iCs/>
          <w:color w:val="auto"/>
        </w:rPr>
      </w:pPr>
      <w:r w:rsidRPr="00C44726">
        <w:t>O gestor do contrato deverá enviar a documentação pertinente ao setor de contratos para a formalização dos procedimentos de liquidação e pagamento, no valor dimensionado pela fiscalização e gestão nos termos do contrato.</w:t>
      </w:r>
    </w:p>
    <w:p w14:paraId="126E796B" w14:textId="6A9729B0" w:rsidR="00D80A01" w:rsidRPr="005D6C57" w:rsidRDefault="00C67036" w:rsidP="00F237C4">
      <w:pPr>
        <w:pStyle w:val="Nivel01"/>
      </w:pPr>
      <w:r w:rsidRPr="00C44726">
        <w:t>C</w:t>
      </w:r>
      <w:r w:rsidR="00E33ACD" w:rsidRPr="00C44726">
        <w:t>RITÉRIOS DE MEDIÇÃO E PAGAMENTO</w:t>
      </w:r>
    </w:p>
    <w:p w14:paraId="557409A3" w14:textId="77777777" w:rsidR="0045149F" w:rsidRPr="00C44726" w:rsidRDefault="00D80A01" w:rsidP="00FE3FA5">
      <w:pPr>
        <w:pStyle w:val="Nivel2"/>
      </w:pPr>
      <w:r w:rsidRPr="00C44726">
        <w:rPr>
          <w:color w:val="FF3333"/>
        </w:rPr>
        <w:t xml:space="preserve"> </w:t>
      </w:r>
      <w:commentRangeStart w:id="51"/>
      <w:r w:rsidR="0045149F" w:rsidRPr="00C44726">
        <w:t xml:space="preserve">A avaliação da execução do objeto utilizará o </w:t>
      </w:r>
      <w:r w:rsidR="0045149F" w:rsidRPr="005D6C57">
        <w:t xml:space="preserve">Instrumento de Medição de Resultado (IMR), conforme previsto no Anexo XXX, </w:t>
      </w:r>
      <w:r w:rsidR="0045149F" w:rsidRPr="005D6C57">
        <w:rPr>
          <w:b/>
          <w:bCs/>
          <w:u w:val="single"/>
        </w:rPr>
        <w:t>OU</w:t>
      </w:r>
      <w:r w:rsidR="0045149F" w:rsidRPr="005D6C57">
        <w:rPr>
          <w:u w:val="single"/>
        </w:rPr>
        <w:t xml:space="preserve"> </w:t>
      </w:r>
      <w:r w:rsidR="0045149F" w:rsidRPr="005D6C57">
        <w:t xml:space="preserve">outro instrumento substituto para aferição da qualidade da prestação dos serviços </w:t>
      </w:r>
      <w:r w:rsidR="0045149F" w:rsidRPr="005D6C57">
        <w:rPr>
          <w:b/>
          <w:bCs/>
          <w:u w:val="single"/>
        </w:rPr>
        <w:t>OU</w:t>
      </w:r>
      <w:r w:rsidR="0045149F" w:rsidRPr="005D6C57">
        <w:rPr>
          <w:u w:val="single"/>
        </w:rPr>
        <w:t xml:space="preserve"> o disposto neste item</w:t>
      </w:r>
      <w:r w:rsidR="0045149F" w:rsidRPr="00C44726">
        <w:rPr>
          <w:u w:val="single"/>
        </w:rPr>
        <w:t>.</w:t>
      </w:r>
      <w:commentRangeEnd w:id="51"/>
      <w:r w:rsidR="0084617E" w:rsidRPr="00C44726">
        <w:rPr>
          <w:rStyle w:val="Refdecomentrio"/>
        </w:rPr>
        <w:commentReference w:id="51"/>
      </w:r>
    </w:p>
    <w:tbl>
      <w:tblPr>
        <w:tblW w:w="5000" w:type="pct"/>
        <w:tblCellSpacing w:w="15" w:type="dxa"/>
        <w:tblLook w:val="04A0" w:firstRow="1" w:lastRow="0" w:firstColumn="1" w:lastColumn="0" w:noHBand="0" w:noVBand="1"/>
      </w:tblPr>
      <w:tblGrid>
        <w:gridCol w:w="2149"/>
        <w:gridCol w:w="7479"/>
      </w:tblGrid>
      <w:tr w:rsidR="003E3B31" w:rsidRPr="00C44726" w14:paraId="4F390850" w14:textId="77777777" w:rsidTr="005D6C57">
        <w:trPr>
          <w:trHeight w:val="306"/>
          <w:tblCellSpacing w:w="15" w:type="dxa"/>
        </w:trPr>
        <w:tc>
          <w:tcPr>
            <w:tcW w:w="496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1EDE0B" w14:textId="05F8D73E" w:rsidR="003E3B31" w:rsidRPr="00C44726" w:rsidRDefault="003E3B31" w:rsidP="00363393">
            <w:pPr>
              <w:pStyle w:val="NormalWeb"/>
              <w:jc w:val="center"/>
              <w:rPr>
                <w:rFonts w:ascii="Arial" w:hAnsi="Arial" w:cs="Arial"/>
                <w:i/>
                <w:iCs/>
                <w:color w:val="FF0000"/>
              </w:rPr>
            </w:pPr>
            <w:r w:rsidRPr="00C44726">
              <w:rPr>
                <w:rStyle w:val="Forte"/>
                <w:rFonts w:ascii="Arial" w:hAnsi="Arial" w:cs="Arial"/>
                <w:i/>
                <w:iCs/>
                <w:color w:val="FF0000"/>
              </w:rPr>
              <w:t>I</w:t>
            </w:r>
            <w:r w:rsidR="00FA10C1" w:rsidRPr="00C44726">
              <w:rPr>
                <w:rStyle w:val="Forte"/>
                <w:rFonts w:ascii="Arial" w:hAnsi="Arial" w:cs="Arial"/>
                <w:i/>
                <w:iCs/>
                <w:color w:val="FF0000"/>
              </w:rPr>
              <w:t>AP</w:t>
            </w:r>
            <w:r w:rsidRPr="00C44726">
              <w:rPr>
                <w:rStyle w:val="Forte"/>
                <w:rFonts w:ascii="Arial" w:hAnsi="Arial" w:cs="Arial"/>
                <w:i/>
                <w:iCs/>
                <w:color w:val="FF0000"/>
              </w:rPr>
              <w:t xml:space="preserve"> – </w:t>
            </w:r>
            <w:r w:rsidR="00FA10C1" w:rsidRPr="00C44726">
              <w:rPr>
                <w:rStyle w:val="Forte"/>
                <w:rFonts w:ascii="Arial" w:hAnsi="Arial" w:cs="Arial"/>
                <w:i/>
                <w:iCs/>
                <w:color w:val="FF0000"/>
              </w:rPr>
              <w:t>ÍNDICE</w:t>
            </w:r>
            <w:r w:rsidRPr="00C44726">
              <w:rPr>
                <w:rStyle w:val="Forte"/>
                <w:rFonts w:ascii="Arial" w:hAnsi="Arial" w:cs="Arial"/>
                <w:i/>
                <w:iCs/>
                <w:color w:val="FF0000"/>
              </w:rPr>
              <w:t xml:space="preserve"> DE </w:t>
            </w:r>
            <w:r w:rsidR="00FA10C1" w:rsidRPr="00C44726">
              <w:rPr>
                <w:rStyle w:val="Forte"/>
                <w:rFonts w:ascii="Arial" w:hAnsi="Arial" w:cs="Arial"/>
                <w:i/>
                <w:iCs/>
                <w:color w:val="FF0000"/>
              </w:rPr>
              <w:t xml:space="preserve">ATENDIMENTO </w:t>
            </w:r>
            <w:r w:rsidR="00C6636D" w:rsidRPr="00C44726">
              <w:rPr>
                <w:rStyle w:val="Forte"/>
                <w:rFonts w:ascii="Arial" w:hAnsi="Arial" w:cs="Arial"/>
                <w:i/>
                <w:iCs/>
                <w:color w:val="FF0000"/>
              </w:rPr>
              <w:t>N</w:t>
            </w:r>
            <w:r w:rsidR="00FA10C1" w:rsidRPr="00C44726">
              <w:rPr>
                <w:rStyle w:val="Forte"/>
                <w:rFonts w:ascii="Arial" w:hAnsi="Arial" w:cs="Arial"/>
                <w:i/>
                <w:iCs/>
                <w:color w:val="FF0000"/>
              </w:rPr>
              <w:t>O PRAZO</w:t>
            </w:r>
          </w:p>
        </w:tc>
      </w:tr>
      <w:tr w:rsidR="003E3B31" w:rsidRPr="00C44726" w14:paraId="2BC8B8E4" w14:textId="77777777" w:rsidTr="005D6C57">
        <w:trPr>
          <w:trHeight w:val="413"/>
          <w:tblCellSpacing w:w="15" w:type="dxa"/>
        </w:trPr>
        <w:tc>
          <w:tcPr>
            <w:tcW w:w="10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00C75E" w14:textId="77777777" w:rsidR="003E3B31" w:rsidRPr="00C44726" w:rsidRDefault="003E3B31" w:rsidP="00363393">
            <w:pPr>
              <w:pStyle w:val="NormalWeb"/>
              <w:rPr>
                <w:rFonts w:ascii="Arial" w:hAnsi="Arial" w:cs="Arial"/>
                <w:i/>
                <w:iCs/>
                <w:color w:val="FF0000"/>
              </w:rPr>
            </w:pPr>
            <w:r w:rsidRPr="00C44726">
              <w:rPr>
                <w:rStyle w:val="Forte"/>
                <w:rFonts w:ascii="Arial" w:hAnsi="Arial" w:cs="Arial"/>
                <w:i/>
                <w:iCs/>
                <w:color w:val="FF0000"/>
              </w:rPr>
              <w:t>Tópico</w:t>
            </w:r>
          </w:p>
        </w:tc>
        <w:tc>
          <w:tcPr>
            <w:tcW w:w="38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ED46F9" w14:textId="77777777" w:rsidR="003E3B31" w:rsidRPr="00C44726" w:rsidRDefault="003E3B31" w:rsidP="00363393">
            <w:pPr>
              <w:pStyle w:val="tabelatextocentralizado"/>
              <w:spacing w:before="40" w:after="80"/>
              <w:ind w:left="40" w:right="40"/>
              <w:jc w:val="center"/>
              <w:rPr>
                <w:rFonts w:ascii="Arial" w:hAnsi="Arial" w:cs="Arial"/>
                <w:i/>
                <w:iCs/>
                <w:color w:val="FF0000"/>
                <w:sz w:val="24"/>
                <w:szCs w:val="24"/>
              </w:rPr>
            </w:pPr>
            <w:r w:rsidRPr="00C44726">
              <w:rPr>
                <w:rStyle w:val="Forte"/>
                <w:rFonts w:ascii="Arial" w:hAnsi="Arial" w:cs="Arial"/>
                <w:i/>
                <w:iCs/>
                <w:color w:val="FF0000"/>
                <w:sz w:val="24"/>
                <w:szCs w:val="24"/>
              </w:rPr>
              <w:t>Descrição</w:t>
            </w:r>
          </w:p>
        </w:tc>
      </w:tr>
      <w:tr w:rsidR="003E3B31" w:rsidRPr="00C44726" w14:paraId="75F0B111" w14:textId="77777777" w:rsidTr="005D6C57">
        <w:trPr>
          <w:trHeight w:val="582"/>
          <w:tblCellSpacing w:w="15" w:type="dxa"/>
        </w:trPr>
        <w:tc>
          <w:tcPr>
            <w:tcW w:w="10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69D52C" w14:textId="77777777" w:rsidR="003E3B31" w:rsidRPr="00C44726" w:rsidRDefault="003E3B31" w:rsidP="00363393">
            <w:pPr>
              <w:pStyle w:val="NormalWeb"/>
              <w:rPr>
                <w:rFonts w:ascii="Arial" w:hAnsi="Arial" w:cs="Arial"/>
                <w:i/>
                <w:iCs/>
                <w:color w:val="FF0000"/>
              </w:rPr>
            </w:pPr>
            <w:r w:rsidRPr="00C44726">
              <w:rPr>
                <w:rStyle w:val="Forte"/>
                <w:rFonts w:ascii="Arial" w:hAnsi="Arial" w:cs="Arial"/>
                <w:i/>
                <w:iCs/>
                <w:color w:val="FF0000"/>
              </w:rPr>
              <w:t>Finalidade</w:t>
            </w:r>
          </w:p>
        </w:tc>
        <w:tc>
          <w:tcPr>
            <w:tcW w:w="38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23EABA" w14:textId="1AE2755B" w:rsidR="003E3B31" w:rsidRPr="00C44726" w:rsidRDefault="003E3B31" w:rsidP="00363393">
            <w:pPr>
              <w:pStyle w:val="contentpasted0"/>
              <w:rPr>
                <w:rFonts w:ascii="Arial" w:hAnsi="Arial" w:cs="Arial"/>
                <w:i/>
                <w:iCs/>
                <w:color w:val="FF0000"/>
                <w:sz w:val="24"/>
                <w:szCs w:val="24"/>
              </w:rPr>
            </w:pPr>
            <w:r w:rsidRPr="00C44726">
              <w:rPr>
                <w:rFonts w:ascii="Arial" w:hAnsi="Arial" w:cs="Arial"/>
                <w:i/>
                <w:iCs/>
                <w:color w:val="FF0000"/>
                <w:sz w:val="24"/>
                <w:szCs w:val="24"/>
              </w:rPr>
              <w:t>Medir o tempo de atraso</w:t>
            </w:r>
            <w:r w:rsidR="009B25F7" w:rsidRPr="00C44726">
              <w:rPr>
                <w:rFonts w:ascii="Arial" w:hAnsi="Arial" w:cs="Arial"/>
                <w:i/>
                <w:iCs/>
                <w:color w:val="FF0000"/>
                <w:sz w:val="24"/>
                <w:szCs w:val="24"/>
              </w:rPr>
              <w:t xml:space="preserve"> na prestação dos</w:t>
            </w:r>
            <w:r w:rsidRPr="00C44726">
              <w:rPr>
                <w:rFonts w:ascii="Arial" w:hAnsi="Arial" w:cs="Arial"/>
                <w:i/>
                <w:iCs/>
                <w:color w:val="FF0000"/>
                <w:sz w:val="24"/>
                <w:szCs w:val="24"/>
              </w:rPr>
              <w:t xml:space="preserve"> serviços constantes na Ordem de </w:t>
            </w:r>
            <w:r w:rsidR="009B25F7" w:rsidRPr="00C44726">
              <w:rPr>
                <w:rFonts w:ascii="Arial" w:hAnsi="Arial" w:cs="Arial"/>
                <w:i/>
                <w:iCs/>
                <w:color w:val="FF0000"/>
                <w:sz w:val="24"/>
                <w:szCs w:val="24"/>
              </w:rPr>
              <w:t>Serviço</w:t>
            </w:r>
            <w:r w:rsidRPr="00C44726">
              <w:rPr>
                <w:rFonts w:ascii="Arial" w:hAnsi="Arial" w:cs="Arial"/>
                <w:i/>
                <w:iCs/>
                <w:color w:val="FF0000"/>
                <w:sz w:val="24"/>
                <w:szCs w:val="24"/>
              </w:rPr>
              <w:t>.</w:t>
            </w:r>
          </w:p>
        </w:tc>
      </w:tr>
      <w:tr w:rsidR="00106D39" w:rsidRPr="00C44726" w14:paraId="2C307580" w14:textId="77777777" w:rsidTr="005D6C57">
        <w:trPr>
          <w:trHeight w:val="582"/>
          <w:tblCellSpacing w:w="15" w:type="dxa"/>
        </w:trPr>
        <w:tc>
          <w:tcPr>
            <w:tcW w:w="10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C5CEAA" w14:textId="77777777" w:rsidR="00106D39" w:rsidRPr="00C44726" w:rsidRDefault="00106D39" w:rsidP="00363393">
            <w:pPr>
              <w:pStyle w:val="NormalWeb"/>
              <w:rPr>
                <w:rFonts w:ascii="Arial" w:hAnsi="Arial" w:cs="Arial"/>
                <w:i/>
                <w:iCs/>
                <w:color w:val="FF0000"/>
              </w:rPr>
            </w:pPr>
            <w:r w:rsidRPr="00C44726">
              <w:rPr>
                <w:rStyle w:val="Forte"/>
                <w:rFonts w:ascii="Arial" w:hAnsi="Arial" w:cs="Arial"/>
                <w:i/>
                <w:iCs/>
                <w:color w:val="FF0000"/>
              </w:rPr>
              <w:t>Meta a cumprir</w:t>
            </w:r>
          </w:p>
        </w:tc>
        <w:tc>
          <w:tcPr>
            <w:tcW w:w="38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B2B0AB" w14:textId="4C1EE6DB" w:rsidR="00106D39" w:rsidRPr="00C44726" w:rsidRDefault="00106D39" w:rsidP="00363393">
            <w:pPr>
              <w:pStyle w:val="contentpasted0"/>
              <w:rPr>
                <w:rFonts w:ascii="Arial" w:hAnsi="Arial" w:cs="Arial"/>
                <w:i/>
                <w:iCs/>
                <w:color w:val="FF0000"/>
                <w:sz w:val="24"/>
                <w:szCs w:val="24"/>
              </w:rPr>
            </w:pPr>
            <w:r w:rsidRPr="00C44726">
              <w:rPr>
                <w:rFonts w:ascii="Arial" w:hAnsi="Arial" w:cs="Arial"/>
                <w:i/>
                <w:iCs/>
                <w:color w:val="FF0000"/>
                <w:sz w:val="24"/>
                <w:szCs w:val="24"/>
              </w:rPr>
              <w:t>IAP igual ou superior a (....) %.</w:t>
            </w:r>
          </w:p>
        </w:tc>
      </w:tr>
      <w:tr w:rsidR="003E3B31" w:rsidRPr="00C44726" w14:paraId="5F91BCA1" w14:textId="77777777" w:rsidTr="005D6C57">
        <w:trPr>
          <w:trHeight w:val="582"/>
          <w:tblCellSpacing w:w="15" w:type="dxa"/>
        </w:trPr>
        <w:tc>
          <w:tcPr>
            <w:tcW w:w="10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18801F" w14:textId="77777777" w:rsidR="003E3B31" w:rsidRPr="00C44726" w:rsidRDefault="003E3B31" w:rsidP="00363393">
            <w:pPr>
              <w:pStyle w:val="NormalWeb"/>
              <w:rPr>
                <w:rFonts w:ascii="Arial" w:hAnsi="Arial" w:cs="Arial"/>
                <w:i/>
                <w:iCs/>
                <w:color w:val="FF0000"/>
              </w:rPr>
            </w:pPr>
            <w:r w:rsidRPr="00C44726">
              <w:rPr>
                <w:rStyle w:val="Forte"/>
                <w:rFonts w:ascii="Arial" w:hAnsi="Arial" w:cs="Arial"/>
                <w:i/>
                <w:iCs/>
                <w:color w:val="FF0000"/>
              </w:rPr>
              <w:lastRenderedPageBreak/>
              <w:t>Instrumento de medição</w:t>
            </w:r>
          </w:p>
        </w:tc>
        <w:tc>
          <w:tcPr>
            <w:tcW w:w="38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F8102E" w14:textId="2AC8CB6E" w:rsidR="003E3B31" w:rsidRPr="00C44726" w:rsidRDefault="00285FA7" w:rsidP="00363393">
            <w:pPr>
              <w:pStyle w:val="contentpasted0"/>
              <w:rPr>
                <w:rFonts w:ascii="Arial" w:hAnsi="Arial" w:cs="Arial"/>
                <w:i/>
                <w:iCs/>
                <w:color w:val="FF0000"/>
                <w:sz w:val="24"/>
                <w:szCs w:val="24"/>
              </w:rPr>
            </w:pPr>
            <w:r w:rsidRPr="00C44726">
              <w:rPr>
                <w:rFonts w:ascii="Arial" w:hAnsi="Arial" w:cs="Arial"/>
                <w:i/>
                <w:iCs/>
                <w:color w:val="FF0000"/>
                <w:sz w:val="24"/>
                <w:szCs w:val="24"/>
              </w:rPr>
              <w:t>Deve ser aferido por meio de ferramentas, procedimentos de amostragem ou outros procedimentos de inspeção.</w:t>
            </w:r>
          </w:p>
        </w:tc>
      </w:tr>
      <w:tr w:rsidR="003E3B31" w:rsidRPr="00C44726" w14:paraId="79A82EE3" w14:textId="77777777" w:rsidTr="005D6C57">
        <w:trPr>
          <w:trHeight w:val="1135"/>
          <w:tblCellSpacing w:w="15" w:type="dxa"/>
        </w:trPr>
        <w:tc>
          <w:tcPr>
            <w:tcW w:w="10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FE5982" w14:textId="77777777" w:rsidR="003E3B31" w:rsidRPr="00C44726" w:rsidRDefault="003E3B31" w:rsidP="00363393">
            <w:pPr>
              <w:pStyle w:val="NormalWeb"/>
              <w:rPr>
                <w:rFonts w:ascii="Arial" w:hAnsi="Arial" w:cs="Arial"/>
                <w:i/>
                <w:iCs/>
                <w:color w:val="FF0000"/>
              </w:rPr>
            </w:pPr>
            <w:r w:rsidRPr="00C44726">
              <w:rPr>
                <w:rStyle w:val="Forte"/>
                <w:rFonts w:ascii="Arial" w:hAnsi="Arial" w:cs="Arial"/>
                <w:i/>
                <w:iCs/>
                <w:color w:val="FF0000"/>
              </w:rPr>
              <w:t>Forma de acompanhamento</w:t>
            </w:r>
          </w:p>
        </w:tc>
        <w:tc>
          <w:tcPr>
            <w:tcW w:w="38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7BACFC" w14:textId="10F6D47B" w:rsidR="003E3B31" w:rsidRPr="00C44726" w:rsidRDefault="00E87BDB" w:rsidP="00363393">
            <w:pPr>
              <w:pStyle w:val="contentpasted0"/>
              <w:rPr>
                <w:rFonts w:ascii="Arial" w:hAnsi="Arial" w:cs="Arial"/>
                <w:i/>
                <w:iCs/>
                <w:color w:val="FF0000"/>
                <w:sz w:val="24"/>
                <w:szCs w:val="24"/>
              </w:rPr>
            </w:pPr>
            <w:r w:rsidRPr="00C44726">
              <w:rPr>
                <w:rFonts w:ascii="Arial" w:hAnsi="Arial" w:cs="Arial"/>
                <w:i/>
                <w:iCs/>
                <w:color w:val="FF0000"/>
                <w:sz w:val="24"/>
                <w:szCs w:val="24"/>
              </w:rPr>
              <w:t xml:space="preserve">É apurado pelos fiscais do contrato </w:t>
            </w:r>
            <w:r w:rsidR="00106D39" w:rsidRPr="00C44726">
              <w:rPr>
                <w:rFonts w:ascii="Arial" w:hAnsi="Arial" w:cs="Arial"/>
                <w:i/>
                <w:iCs/>
                <w:color w:val="FF0000"/>
                <w:sz w:val="24"/>
                <w:szCs w:val="24"/>
              </w:rPr>
              <w:t>avaliando a quantidade atendida dentro do prazo em relação à quantidade total atendida no período de referência</w:t>
            </w:r>
            <w:r w:rsidR="00E34F83" w:rsidRPr="00C44726">
              <w:rPr>
                <w:rFonts w:ascii="Arial" w:hAnsi="Arial" w:cs="Arial"/>
                <w:i/>
                <w:iCs/>
                <w:color w:val="FF0000"/>
                <w:sz w:val="24"/>
                <w:szCs w:val="24"/>
              </w:rPr>
              <w:t>.</w:t>
            </w:r>
          </w:p>
        </w:tc>
      </w:tr>
      <w:tr w:rsidR="003E3B31" w:rsidRPr="00C44726" w14:paraId="4D74DC99" w14:textId="77777777" w:rsidTr="005D6C57">
        <w:trPr>
          <w:trHeight w:val="582"/>
          <w:tblCellSpacing w:w="15" w:type="dxa"/>
        </w:trPr>
        <w:tc>
          <w:tcPr>
            <w:tcW w:w="10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1BB785" w14:textId="77777777" w:rsidR="003E3B31" w:rsidRPr="00C44726" w:rsidRDefault="003E3B31" w:rsidP="00363393">
            <w:pPr>
              <w:pStyle w:val="NormalWeb"/>
              <w:rPr>
                <w:rFonts w:ascii="Arial" w:hAnsi="Arial" w:cs="Arial"/>
                <w:i/>
                <w:iCs/>
                <w:color w:val="FF0000"/>
              </w:rPr>
            </w:pPr>
            <w:r w:rsidRPr="00C44726">
              <w:rPr>
                <w:rStyle w:val="Forte"/>
                <w:rFonts w:ascii="Arial" w:hAnsi="Arial" w:cs="Arial"/>
                <w:i/>
                <w:iCs/>
                <w:color w:val="FF0000"/>
              </w:rPr>
              <w:t>Periodicidade</w:t>
            </w:r>
          </w:p>
        </w:tc>
        <w:tc>
          <w:tcPr>
            <w:tcW w:w="38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5C494C" w14:textId="66D74BF6" w:rsidR="003E3B31" w:rsidRPr="00C44726" w:rsidRDefault="00106D39" w:rsidP="00363393">
            <w:pPr>
              <w:pStyle w:val="contentpasted0"/>
              <w:rPr>
                <w:rFonts w:ascii="Arial" w:hAnsi="Arial" w:cs="Arial"/>
                <w:i/>
                <w:iCs/>
                <w:color w:val="FF0000"/>
                <w:sz w:val="24"/>
                <w:szCs w:val="24"/>
              </w:rPr>
            </w:pPr>
            <w:r w:rsidRPr="00C44726">
              <w:rPr>
                <w:rFonts w:ascii="Arial" w:hAnsi="Arial" w:cs="Arial"/>
                <w:i/>
                <w:iCs/>
                <w:color w:val="FF0000"/>
                <w:sz w:val="24"/>
                <w:szCs w:val="24"/>
              </w:rPr>
              <w:t>Mensal</w:t>
            </w:r>
          </w:p>
        </w:tc>
      </w:tr>
      <w:tr w:rsidR="003E3B31" w:rsidRPr="00C44726" w14:paraId="37D03C28" w14:textId="77777777" w:rsidTr="005D6C57">
        <w:trPr>
          <w:trHeight w:val="4450"/>
          <w:tblCellSpacing w:w="15" w:type="dxa"/>
        </w:trPr>
        <w:tc>
          <w:tcPr>
            <w:tcW w:w="10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3FBA51" w14:textId="77777777" w:rsidR="003E3B31" w:rsidRPr="00C44726" w:rsidRDefault="003E3B31" w:rsidP="00363393">
            <w:pPr>
              <w:pStyle w:val="NormalWeb"/>
              <w:rPr>
                <w:rFonts w:ascii="Arial" w:hAnsi="Arial" w:cs="Arial"/>
                <w:i/>
                <w:iCs/>
                <w:color w:val="FF0000"/>
              </w:rPr>
            </w:pPr>
            <w:r w:rsidRPr="00C44726">
              <w:rPr>
                <w:rStyle w:val="Forte"/>
                <w:rFonts w:ascii="Arial" w:hAnsi="Arial" w:cs="Arial"/>
                <w:i/>
                <w:iCs/>
                <w:color w:val="FF0000"/>
              </w:rPr>
              <w:t>Mecanismo de Cálculo (métrica)</w:t>
            </w:r>
          </w:p>
        </w:tc>
        <w:tc>
          <w:tcPr>
            <w:tcW w:w="38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FBCE1F" w14:textId="3489D0A6" w:rsidR="00BF03F3" w:rsidRPr="00C44726" w:rsidRDefault="00BF03F3" w:rsidP="00BF03F3">
            <w:pPr>
              <w:pStyle w:val="contentpasted0"/>
              <w:rPr>
                <w:rFonts w:ascii="Arial" w:hAnsi="Arial" w:cs="Arial"/>
                <w:b/>
                <w:bCs/>
                <w:i/>
                <w:iCs/>
                <w:color w:val="FF0000"/>
                <w:sz w:val="24"/>
                <w:szCs w:val="24"/>
              </w:rPr>
            </w:pPr>
            <w:r w:rsidRPr="00C44726">
              <w:rPr>
                <w:rFonts w:ascii="Arial" w:hAnsi="Arial" w:cs="Arial"/>
                <w:b/>
                <w:bCs/>
                <w:i/>
                <w:iCs/>
                <w:color w:val="FF0000"/>
                <w:sz w:val="24"/>
                <w:szCs w:val="24"/>
              </w:rPr>
              <w:t>IAP = 100 * (</w:t>
            </w:r>
            <w:proofErr w:type="spellStart"/>
            <w:r w:rsidRPr="00C44726">
              <w:rPr>
                <w:rFonts w:ascii="Arial" w:hAnsi="Arial" w:cs="Arial"/>
                <w:b/>
                <w:bCs/>
                <w:i/>
                <w:iCs/>
                <w:color w:val="FF0000"/>
                <w:sz w:val="24"/>
                <w:szCs w:val="24"/>
              </w:rPr>
              <w:t>ΣQtap</w:t>
            </w:r>
            <w:proofErr w:type="spellEnd"/>
            <w:r w:rsidRPr="00C44726">
              <w:rPr>
                <w:rFonts w:ascii="Arial" w:hAnsi="Arial" w:cs="Arial"/>
                <w:b/>
                <w:bCs/>
                <w:i/>
                <w:iCs/>
                <w:color w:val="FF0000"/>
                <w:sz w:val="24"/>
                <w:szCs w:val="24"/>
              </w:rPr>
              <w:t xml:space="preserve"> / </w:t>
            </w:r>
            <w:proofErr w:type="spellStart"/>
            <w:r w:rsidRPr="00C44726">
              <w:rPr>
                <w:rFonts w:ascii="Arial" w:hAnsi="Arial" w:cs="Arial"/>
                <w:b/>
                <w:bCs/>
                <w:i/>
                <w:iCs/>
                <w:color w:val="FF0000"/>
                <w:sz w:val="24"/>
                <w:szCs w:val="24"/>
              </w:rPr>
              <w:t>ΣQtr</w:t>
            </w:r>
            <w:proofErr w:type="spellEnd"/>
            <w:r w:rsidRPr="00C44726">
              <w:rPr>
                <w:rFonts w:ascii="Arial" w:hAnsi="Arial" w:cs="Arial"/>
                <w:b/>
                <w:bCs/>
                <w:i/>
                <w:iCs/>
                <w:color w:val="FF0000"/>
                <w:sz w:val="24"/>
                <w:szCs w:val="24"/>
              </w:rPr>
              <w:t>)</w:t>
            </w:r>
          </w:p>
          <w:p w14:paraId="3C7E36E9" w14:textId="77777777" w:rsidR="00BF03F3" w:rsidRPr="00C44726" w:rsidRDefault="00BF03F3" w:rsidP="00BF03F3">
            <w:pPr>
              <w:pStyle w:val="contentpasted0"/>
              <w:rPr>
                <w:rFonts w:ascii="Arial" w:hAnsi="Arial" w:cs="Arial"/>
                <w:i/>
                <w:iCs/>
                <w:color w:val="FF0000"/>
                <w:sz w:val="24"/>
                <w:szCs w:val="24"/>
              </w:rPr>
            </w:pPr>
          </w:p>
          <w:p w14:paraId="251F4DE9" w14:textId="77777777" w:rsidR="00BF03F3" w:rsidRPr="00C44726" w:rsidRDefault="00BF03F3" w:rsidP="00BF03F3">
            <w:pPr>
              <w:pStyle w:val="contentpasted0"/>
              <w:rPr>
                <w:rFonts w:ascii="Arial" w:hAnsi="Arial" w:cs="Arial"/>
                <w:i/>
                <w:iCs/>
                <w:color w:val="FF0000"/>
                <w:sz w:val="24"/>
                <w:szCs w:val="24"/>
              </w:rPr>
            </w:pPr>
            <w:r w:rsidRPr="00C44726">
              <w:rPr>
                <w:rFonts w:ascii="Arial" w:hAnsi="Arial" w:cs="Arial"/>
                <w:i/>
                <w:iCs/>
                <w:color w:val="FF0000"/>
                <w:sz w:val="24"/>
                <w:szCs w:val="24"/>
              </w:rPr>
              <w:t>Onde:</w:t>
            </w:r>
          </w:p>
          <w:p w14:paraId="3CFCA488" w14:textId="220E35E8" w:rsidR="00BF03F3" w:rsidRPr="00C44726" w:rsidRDefault="00BF03F3" w:rsidP="00BF03F3">
            <w:pPr>
              <w:pStyle w:val="contentpasted0"/>
              <w:rPr>
                <w:rFonts w:ascii="Arial" w:hAnsi="Arial" w:cs="Arial"/>
                <w:i/>
                <w:iCs/>
                <w:color w:val="FF0000"/>
                <w:sz w:val="24"/>
                <w:szCs w:val="24"/>
              </w:rPr>
            </w:pPr>
            <w:r w:rsidRPr="00C44726">
              <w:rPr>
                <w:rFonts w:ascii="Arial" w:hAnsi="Arial" w:cs="Arial"/>
                <w:i/>
                <w:iCs/>
                <w:color w:val="FF0000"/>
                <w:sz w:val="24"/>
                <w:szCs w:val="24"/>
              </w:rPr>
              <w:t>IAP = Indicador de atendimento aos prazos do serviço;</w:t>
            </w:r>
          </w:p>
          <w:p w14:paraId="4340DAC9" w14:textId="4F6720FA" w:rsidR="00BF03F3" w:rsidRPr="00C44726" w:rsidRDefault="00BF03F3" w:rsidP="00BF03F3">
            <w:pPr>
              <w:pStyle w:val="contentpasted0"/>
              <w:rPr>
                <w:rFonts w:ascii="Arial" w:hAnsi="Arial" w:cs="Arial"/>
                <w:i/>
                <w:iCs/>
                <w:color w:val="FF0000"/>
                <w:sz w:val="24"/>
                <w:szCs w:val="24"/>
              </w:rPr>
            </w:pPr>
            <w:proofErr w:type="spellStart"/>
            <w:r w:rsidRPr="00C44726">
              <w:rPr>
                <w:rFonts w:ascii="Arial" w:hAnsi="Arial" w:cs="Arial"/>
                <w:i/>
                <w:iCs/>
                <w:color w:val="FF0000"/>
                <w:sz w:val="24"/>
                <w:szCs w:val="24"/>
              </w:rPr>
              <w:t>ΣQtap</w:t>
            </w:r>
            <w:proofErr w:type="spellEnd"/>
            <w:r w:rsidRPr="00C44726">
              <w:rPr>
                <w:rFonts w:ascii="Arial" w:hAnsi="Arial" w:cs="Arial"/>
                <w:i/>
                <w:iCs/>
                <w:color w:val="FF0000"/>
                <w:sz w:val="24"/>
                <w:szCs w:val="24"/>
              </w:rPr>
              <w:t xml:space="preserve"> = Somatório do quantitativo atendido no prazo máximo estabelecido no TR com previsão de encerramento para o período de referência;</w:t>
            </w:r>
          </w:p>
          <w:p w14:paraId="6307A84B" w14:textId="727789A5" w:rsidR="003E3B31" w:rsidRPr="00C44726" w:rsidRDefault="00BF03F3" w:rsidP="00BF03F3">
            <w:pPr>
              <w:pStyle w:val="contentpasted0"/>
              <w:rPr>
                <w:rFonts w:ascii="Arial" w:hAnsi="Arial" w:cs="Arial"/>
                <w:i/>
                <w:iCs/>
                <w:color w:val="FF0000"/>
                <w:sz w:val="24"/>
                <w:szCs w:val="24"/>
              </w:rPr>
            </w:pPr>
            <w:proofErr w:type="spellStart"/>
            <w:r w:rsidRPr="00C44726">
              <w:rPr>
                <w:rFonts w:ascii="Arial" w:hAnsi="Arial" w:cs="Arial"/>
                <w:i/>
                <w:iCs/>
                <w:color w:val="FF0000"/>
                <w:sz w:val="24"/>
                <w:szCs w:val="24"/>
              </w:rPr>
              <w:t>ΣQtr</w:t>
            </w:r>
            <w:proofErr w:type="spellEnd"/>
            <w:r w:rsidRPr="00C44726">
              <w:rPr>
                <w:rFonts w:ascii="Arial" w:hAnsi="Arial" w:cs="Arial"/>
                <w:i/>
                <w:iCs/>
                <w:color w:val="FF0000"/>
                <w:sz w:val="24"/>
                <w:szCs w:val="24"/>
              </w:rPr>
              <w:t xml:space="preserve"> = Somatório do quantitativo total registrado com previsão de encerramento para o período de referência.</w:t>
            </w:r>
          </w:p>
        </w:tc>
      </w:tr>
      <w:tr w:rsidR="003E3B31" w:rsidRPr="00C44726" w14:paraId="7745F4D3" w14:textId="77777777" w:rsidTr="005D6C57">
        <w:trPr>
          <w:trHeight w:val="858"/>
          <w:tblCellSpacing w:w="15" w:type="dxa"/>
        </w:trPr>
        <w:tc>
          <w:tcPr>
            <w:tcW w:w="10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A0AE7C" w14:textId="77777777" w:rsidR="003E3B31" w:rsidRPr="00C44726" w:rsidRDefault="003E3B31" w:rsidP="00363393">
            <w:pPr>
              <w:pStyle w:val="NormalWeb"/>
              <w:rPr>
                <w:rFonts w:ascii="Arial" w:hAnsi="Arial" w:cs="Arial"/>
                <w:i/>
                <w:iCs/>
                <w:color w:val="FF0000"/>
              </w:rPr>
            </w:pPr>
            <w:r w:rsidRPr="00C44726">
              <w:rPr>
                <w:rStyle w:val="Forte"/>
                <w:rFonts w:ascii="Arial" w:hAnsi="Arial" w:cs="Arial"/>
                <w:i/>
                <w:iCs/>
                <w:color w:val="FF0000"/>
              </w:rPr>
              <w:t>Observações</w:t>
            </w:r>
          </w:p>
        </w:tc>
        <w:tc>
          <w:tcPr>
            <w:tcW w:w="38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52B0BA" w14:textId="77777777" w:rsidR="003E3B31" w:rsidRPr="00C44726" w:rsidRDefault="003E3B31" w:rsidP="00363393">
            <w:pPr>
              <w:pStyle w:val="contentpasted0"/>
              <w:rPr>
                <w:rFonts w:ascii="Arial" w:hAnsi="Arial" w:cs="Arial"/>
                <w:i/>
                <w:iCs/>
                <w:color w:val="FF0000"/>
                <w:sz w:val="24"/>
                <w:szCs w:val="24"/>
              </w:rPr>
            </w:pPr>
            <w:r w:rsidRPr="00C44726">
              <w:rPr>
                <w:rFonts w:ascii="Arial" w:hAnsi="Arial" w:cs="Arial"/>
                <w:i/>
                <w:iCs/>
                <w:color w:val="FF0000"/>
                <w:sz w:val="24"/>
                <w:szCs w:val="24"/>
              </w:rPr>
              <w:t>Obs1: Serão utilizados dias corridos na medição.</w:t>
            </w:r>
          </w:p>
          <w:p w14:paraId="2C5295B4" w14:textId="77777777" w:rsidR="003E3B31" w:rsidRPr="00C44726" w:rsidRDefault="003E3B31" w:rsidP="00363393">
            <w:pPr>
              <w:pStyle w:val="contentpasted0"/>
              <w:rPr>
                <w:rFonts w:ascii="Arial" w:hAnsi="Arial" w:cs="Arial"/>
                <w:i/>
                <w:iCs/>
                <w:color w:val="FF0000"/>
                <w:sz w:val="24"/>
                <w:szCs w:val="24"/>
              </w:rPr>
            </w:pPr>
            <w:r w:rsidRPr="00C44726">
              <w:rPr>
                <w:rFonts w:ascii="Arial" w:hAnsi="Arial" w:cs="Arial"/>
                <w:i/>
                <w:iCs/>
                <w:color w:val="FF0000"/>
                <w:sz w:val="24"/>
                <w:szCs w:val="24"/>
              </w:rPr>
              <w:t>Obs2: Os dias com expediente parcial no órgão/entidade serão considerados como dias corridos no cômputo do indicador.</w:t>
            </w:r>
          </w:p>
        </w:tc>
      </w:tr>
      <w:tr w:rsidR="003E3B31" w:rsidRPr="00C44726" w14:paraId="7C625A1D" w14:textId="77777777" w:rsidTr="005D6C57">
        <w:trPr>
          <w:trHeight w:val="306"/>
          <w:tblCellSpacing w:w="15" w:type="dxa"/>
        </w:trPr>
        <w:tc>
          <w:tcPr>
            <w:tcW w:w="10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CE4C12" w14:textId="77777777" w:rsidR="003E3B31" w:rsidRPr="00C44726" w:rsidRDefault="003E3B31" w:rsidP="00363393">
            <w:pPr>
              <w:pStyle w:val="NormalWeb"/>
              <w:rPr>
                <w:rFonts w:ascii="Arial" w:hAnsi="Arial" w:cs="Arial"/>
                <w:i/>
                <w:iCs/>
                <w:color w:val="FF0000"/>
              </w:rPr>
            </w:pPr>
            <w:r w:rsidRPr="00C44726">
              <w:rPr>
                <w:rStyle w:val="Forte"/>
                <w:rFonts w:ascii="Arial" w:hAnsi="Arial" w:cs="Arial"/>
                <w:i/>
                <w:iCs/>
                <w:color w:val="FF0000"/>
              </w:rPr>
              <w:t>Início de Vigência</w:t>
            </w:r>
          </w:p>
        </w:tc>
        <w:tc>
          <w:tcPr>
            <w:tcW w:w="38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492D78" w14:textId="4DB7CB3B" w:rsidR="003E3B31" w:rsidRPr="00C44726" w:rsidRDefault="003E3B31" w:rsidP="00363393">
            <w:pPr>
              <w:pStyle w:val="contentpasted0"/>
              <w:rPr>
                <w:rFonts w:ascii="Arial" w:hAnsi="Arial" w:cs="Arial"/>
                <w:i/>
                <w:iCs/>
                <w:color w:val="FF0000"/>
                <w:sz w:val="24"/>
                <w:szCs w:val="24"/>
              </w:rPr>
            </w:pPr>
            <w:r w:rsidRPr="00C44726">
              <w:rPr>
                <w:rFonts w:ascii="Arial" w:hAnsi="Arial" w:cs="Arial"/>
                <w:i/>
                <w:iCs/>
                <w:color w:val="FF0000"/>
                <w:sz w:val="24"/>
                <w:szCs w:val="24"/>
              </w:rPr>
              <w:t xml:space="preserve">A partir da emissão da </w:t>
            </w:r>
            <w:r w:rsidR="00BF03F3" w:rsidRPr="00C44726">
              <w:rPr>
                <w:rFonts w:ascii="Arial" w:hAnsi="Arial" w:cs="Arial"/>
                <w:i/>
                <w:iCs/>
                <w:color w:val="FF0000"/>
                <w:sz w:val="24"/>
                <w:szCs w:val="24"/>
              </w:rPr>
              <w:t>OS</w:t>
            </w:r>
            <w:r w:rsidRPr="00C44726">
              <w:rPr>
                <w:rFonts w:ascii="Arial" w:hAnsi="Arial" w:cs="Arial"/>
                <w:i/>
                <w:iCs/>
                <w:color w:val="FF0000"/>
                <w:sz w:val="24"/>
                <w:szCs w:val="24"/>
              </w:rPr>
              <w:t>.</w:t>
            </w:r>
          </w:p>
        </w:tc>
      </w:tr>
      <w:tr w:rsidR="003E3B31" w:rsidRPr="00C44726" w14:paraId="6B0A8C18" w14:textId="77777777" w:rsidTr="005D6C57">
        <w:trPr>
          <w:trHeight w:val="1687"/>
          <w:tblCellSpacing w:w="15" w:type="dxa"/>
        </w:trPr>
        <w:tc>
          <w:tcPr>
            <w:tcW w:w="10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27FEBF" w14:textId="77777777" w:rsidR="003E3B31" w:rsidRPr="00C44726" w:rsidRDefault="003E3B31" w:rsidP="00363393">
            <w:pPr>
              <w:pStyle w:val="NormalWeb"/>
              <w:rPr>
                <w:rFonts w:ascii="Arial" w:hAnsi="Arial" w:cs="Arial"/>
                <w:i/>
                <w:iCs/>
                <w:color w:val="FF0000"/>
              </w:rPr>
            </w:pPr>
            <w:r w:rsidRPr="00C44726">
              <w:rPr>
                <w:rStyle w:val="Forte"/>
                <w:rFonts w:ascii="Arial" w:hAnsi="Arial" w:cs="Arial"/>
                <w:i/>
                <w:iCs/>
                <w:color w:val="FF0000"/>
              </w:rPr>
              <w:t>Faixas de ajuste no pagamento e Sanções</w:t>
            </w:r>
          </w:p>
        </w:tc>
        <w:tc>
          <w:tcPr>
            <w:tcW w:w="38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C8BBA0" w14:textId="77777777" w:rsidR="00BF03F3" w:rsidRPr="00C44726" w:rsidRDefault="00BF03F3" w:rsidP="00BF03F3">
            <w:pPr>
              <w:pStyle w:val="contentpasted0"/>
              <w:rPr>
                <w:rFonts w:ascii="Arial" w:hAnsi="Arial" w:cs="Arial"/>
                <w:i/>
                <w:iCs/>
                <w:color w:val="FF0000"/>
                <w:sz w:val="24"/>
                <w:szCs w:val="24"/>
              </w:rPr>
            </w:pPr>
            <w:bookmarkStart w:id="52" w:name="_Hlk128061926"/>
            <w:r w:rsidRPr="00C44726">
              <w:rPr>
                <w:rFonts w:ascii="Arial" w:hAnsi="Arial" w:cs="Arial"/>
                <w:i/>
                <w:iCs/>
                <w:color w:val="FF0000"/>
                <w:sz w:val="24"/>
                <w:szCs w:val="24"/>
              </w:rPr>
              <w:t> IAP &gt;= 90%: sem descontos sobre o valor da fatura mensal.</w:t>
            </w:r>
          </w:p>
          <w:p w14:paraId="0AD2B9C0" w14:textId="77777777" w:rsidR="00BF03F3" w:rsidRPr="00C44726" w:rsidRDefault="00BF03F3" w:rsidP="00BF03F3">
            <w:pPr>
              <w:pStyle w:val="contentpasted0"/>
              <w:rPr>
                <w:rFonts w:ascii="Arial" w:hAnsi="Arial" w:cs="Arial"/>
                <w:i/>
                <w:iCs/>
                <w:color w:val="FF0000"/>
                <w:sz w:val="24"/>
                <w:szCs w:val="24"/>
              </w:rPr>
            </w:pPr>
            <w:r w:rsidRPr="00C44726">
              <w:rPr>
                <w:rFonts w:ascii="Arial" w:hAnsi="Arial" w:cs="Arial"/>
                <w:i/>
                <w:iCs/>
                <w:color w:val="FF0000"/>
                <w:sz w:val="24"/>
                <w:szCs w:val="24"/>
              </w:rPr>
              <w:t> IAP &gt;= 80% e &lt; 90%:  10% de desconto sobre o valor da fatura mensal.</w:t>
            </w:r>
          </w:p>
          <w:p w14:paraId="512CBF4F" w14:textId="77777777" w:rsidR="00BF03F3" w:rsidRPr="00C44726" w:rsidRDefault="00BF03F3" w:rsidP="00BF03F3">
            <w:pPr>
              <w:pStyle w:val="contentpasted0"/>
              <w:rPr>
                <w:rFonts w:ascii="Arial" w:hAnsi="Arial" w:cs="Arial"/>
                <w:i/>
                <w:iCs/>
                <w:color w:val="FF0000"/>
                <w:sz w:val="24"/>
                <w:szCs w:val="24"/>
              </w:rPr>
            </w:pPr>
            <w:r w:rsidRPr="00C44726">
              <w:rPr>
                <w:rFonts w:ascii="Arial" w:hAnsi="Arial" w:cs="Arial"/>
                <w:i/>
                <w:iCs/>
                <w:color w:val="FF0000"/>
                <w:sz w:val="24"/>
                <w:szCs w:val="24"/>
              </w:rPr>
              <w:t> IAP &gt;= 70% e &lt; 80%: 20% de desconto sobre o valor da fatura mensal.</w:t>
            </w:r>
          </w:p>
          <w:p w14:paraId="4E4292E7" w14:textId="3CB41B42" w:rsidR="003E3B31" w:rsidRPr="00C44726" w:rsidRDefault="00BF03F3" w:rsidP="00BF03F3">
            <w:pPr>
              <w:pStyle w:val="contentpasted0"/>
              <w:rPr>
                <w:rFonts w:ascii="Arial" w:hAnsi="Arial" w:cs="Arial"/>
                <w:i/>
                <w:iCs/>
                <w:color w:val="FF0000"/>
                <w:sz w:val="24"/>
                <w:szCs w:val="24"/>
              </w:rPr>
            </w:pPr>
            <w:r w:rsidRPr="00C44726">
              <w:rPr>
                <w:rFonts w:ascii="Arial" w:hAnsi="Arial" w:cs="Arial"/>
                <w:i/>
                <w:iCs/>
                <w:color w:val="FF0000"/>
                <w:sz w:val="24"/>
                <w:szCs w:val="24"/>
              </w:rPr>
              <w:t> IAP &lt; 70%: 30% de desconto sobre o valor da fatura mensal.</w:t>
            </w:r>
            <w:bookmarkEnd w:id="52"/>
          </w:p>
        </w:tc>
      </w:tr>
    </w:tbl>
    <w:p w14:paraId="6E52376B" w14:textId="1C2FA901" w:rsidR="00F078EF" w:rsidRPr="00C44726" w:rsidRDefault="00B20249" w:rsidP="00475A51">
      <w:pPr>
        <w:pStyle w:val="Nivel3"/>
      </w:pPr>
      <w:r w:rsidRPr="00C44726">
        <w:t>[...]</w:t>
      </w:r>
    </w:p>
    <w:p w14:paraId="5FBE0074" w14:textId="394DD776" w:rsidR="00F078EF" w:rsidRPr="00C44726" w:rsidRDefault="00B20249" w:rsidP="00475A51">
      <w:pPr>
        <w:pStyle w:val="Nivel3"/>
      </w:pPr>
      <w:r w:rsidRPr="00C44726">
        <w:t>[...]</w:t>
      </w:r>
    </w:p>
    <w:p w14:paraId="018868B2" w14:textId="2542A911" w:rsidR="00333184" w:rsidRPr="00C44726" w:rsidRDefault="005F4D9B" w:rsidP="00FE3FA5">
      <w:pPr>
        <w:pStyle w:val="Nivel2"/>
      </w:pPr>
      <w:r w:rsidRPr="00C44726">
        <w:t>Será indicada a retenção ou glosa no pagamento, proporcional à irregularidade verificada, sem prejuízo das sanções cabíveis, caso se constate que a Contratada:</w:t>
      </w:r>
    </w:p>
    <w:p w14:paraId="7CF77A30" w14:textId="31B4AD77" w:rsidR="001F4E2B" w:rsidRPr="00C44726" w:rsidRDefault="001F4E2B" w:rsidP="00475A51">
      <w:pPr>
        <w:pStyle w:val="Nivel3"/>
      </w:pPr>
      <w:r w:rsidRPr="00C44726">
        <w:t>não produzir os resultados acordados;</w:t>
      </w:r>
    </w:p>
    <w:p w14:paraId="3D177D59" w14:textId="77777777" w:rsidR="001F4E2B" w:rsidRPr="00C44726" w:rsidRDefault="001F4E2B" w:rsidP="00475A51">
      <w:pPr>
        <w:pStyle w:val="Nivel3"/>
      </w:pPr>
      <w:r w:rsidRPr="00C44726">
        <w:t>deixar de executar, ou não executar com a qualidade mínima exigida as atividades contratadas; ou</w:t>
      </w:r>
    </w:p>
    <w:p w14:paraId="49308730" w14:textId="77777777" w:rsidR="001F4E2B" w:rsidRPr="00C44726" w:rsidRDefault="001F4E2B" w:rsidP="00475A51">
      <w:pPr>
        <w:pStyle w:val="Nivel3"/>
      </w:pPr>
      <w:r w:rsidRPr="00C44726">
        <w:lastRenderedPageBreak/>
        <w:t>deixar de utilizar materiais e recursos humanos exigidos para a execução do serviço, ou utilizá-los com qualidade ou quantidade inferior à demandada.</w:t>
      </w:r>
    </w:p>
    <w:p w14:paraId="17E9B7E7" w14:textId="77777777" w:rsidR="00915CE7" w:rsidRPr="00C44726" w:rsidRDefault="00915CE7" w:rsidP="00FE3FA5">
      <w:pPr>
        <w:pStyle w:val="Nivel2"/>
        <w:rPr>
          <w:color w:val="auto"/>
        </w:rPr>
      </w:pPr>
      <w:commentRangeStart w:id="53"/>
      <w:r w:rsidRPr="00C44726">
        <w:t>A utilização do IMR não impede a aplicação concomitante de outros mecanismos para a avaliação da prestação dos serviços</w:t>
      </w:r>
      <w:r w:rsidRPr="00C44726">
        <w:rPr>
          <w:color w:val="auto"/>
        </w:rPr>
        <w:t>.</w:t>
      </w:r>
      <w:commentRangeEnd w:id="53"/>
      <w:r w:rsidRPr="00C44726">
        <w:rPr>
          <w:rStyle w:val="Refdecomentrio"/>
          <w:color w:val="auto"/>
        </w:rPr>
        <w:commentReference w:id="53"/>
      </w:r>
    </w:p>
    <w:p w14:paraId="571ECC55" w14:textId="77777777" w:rsidR="00B109C7" w:rsidRPr="00C44726" w:rsidRDefault="00B109C7" w:rsidP="00FE3FA5">
      <w:pPr>
        <w:pStyle w:val="Nivel2"/>
      </w:pPr>
      <w:r w:rsidRPr="00C44726">
        <w:t>A aferição da execução contratual para fins de pagamento considerará os seguintes critérios:</w:t>
      </w:r>
    </w:p>
    <w:p w14:paraId="44787192" w14:textId="494AA315" w:rsidR="00333184" w:rsidRDefault="00B109C7" w:rsidP="009D008D">
      <w:pPr>
        <w:pStyle w:val="Nvel3-R"/>
      </w:pPr>
      <w:r w:rsidRPr="00C44726">
        <w:t>[...]</w:t>
      </w:r>
      <w:r w:rsidR="00CD594F">
        <w:t>;</w:t>
      </w:r>
    </w:p>
    <w:p w14:paraId="153A6E6E" w14:textId="18829F4F" w:rsidR="00CD594F" w:rsidRDefault="00CD594F" w:rsidP="009D008D">
      <w:pPr>
        <w:pStyle w:val="Nvel3-R"/>
      </w:pPr>
      <w:r>
        <w:t>[...];</w:t>
      </w:r>
    </w:p>
    <w:p w14:paraId="17F32681" w14:textId="48F7DD99" w:rsidR="00B109C7" w:rsidRPr="00C44726" w:rsidRDefault="00CD594F" w:rsidP="009D008D">
      <w:pPr>
        <w:pStyle w:val="Nvel3-R"/>
      </w:pPr>
      <w:r>
        <w:t>[...</w:t>
      </w:r>
      <w:r w:rsidR="00B109C7" w:rsidRPr="00C44726">
        <w:t>]</w:t>
      </w:r>
      <w:r>
        <w:t>.</w:t>
      </w:r>
    </w:p>
    <w:p w14:paraId="2389B631" w14:textId="6CB10998" w:rsidR="00C9730E" w:rsidRPr="00C44726" w:rsidRDefault="00C9730E" w:rsidP="00F237C4">
      <w:pPr>
        <w:pStyle w:val="Nvel1-SemNum0"/>
        <w:rPr>
          <w:i/>
          <w:iCs/>
        </w:rPr>
      </w:pPr>
      <w:r w:rsidRPr="00C44726">
        <w:t>Do recebimento</w:t>
      </w:r>
    </w:p>
    <w:p w14:paraId="64CDC67E" w14:textId="62DB6E66" w:rsidR="00E26C27" w:rsidRPr="00C44726" w:rsidRDefault="00E26C27" w:rsidP="00FE3FA5">
      <w:pPr>
        <w:pStyle w:val="Nivel2"/>
        <w:rPr>
          <w:lang w:eastAsia="en-US"/>
        </w:rPr>
      </w:pPr>
      <w:commentRangeStart w:id="54"/>
      <w:r w:rsidRPr="00C44726">
        <w:rPr>
          <w:lang w:eastAsia="en-US"/>
        </w:rPr>
        <w:t xml:space="preserve">Os serviços serão recebidos provisoriamente, no prazo de </w:t>
      </w:r>
      <w:proofErr w:type="gramStart"/>
      <w:r w:rsidRPr="00C44726">
        <w:rPr>
          <w:lang w:eastAsia="en-US"/>
        </w:rPr>
        <w:t>.</w:t>
      </w:r>
      <w:r w:rsidRPr="00C44726">
        <w:rPr>
          <w:i/>
          <w:iCs/>
          <w:color w:val="FF0000"/>
          <w:lang w:eastAsia="en-US"/>
        </w:rPr>
        <w:t>....</w:t>
      </w:r>
      <w:proofErr w:type="gramEnd"/>
      <w:r w:rsidRPr="00C44726">
        <w:rPr>
          <w:i/>
          <w:iCs/>
          <w:color w:val="FF0000"/>
          <w:lang w:eastAsia="en-US"/>
        </w:rPr>
        <w:t>(.....)</w:t>
      </w:r>
      <w:r w:rsidRPr="00C44726">
        <w:rPr>
          <w:lang w:eastAsia="en-US"/>
        </w:rPr>
        <w:t xml:space="preserve"> dias, pelos fiscais técnico e administrativo, mediante termos detalhados, quando verificado o cumprimento das exigências de caráter técnico e administrativo. (</w:t>
      </w:r>
      <w:hyperlink r:id="rId34" w:anchor="art140">
        <w:r w:rsidRPr="00C44726">
          <w:rPr>
            <w:rStyle w:val="Hyperlink"/>
            <w:lang w:eastAsia="en-US"/>
          </w:rPr>
          <w:t>Art. 140, I, a , da Lei nº 14.133</w:t>
        </w:r>
      </w:hyperlink>
      <w:r w:rsidRPr="00C44726">
        <w:rPr>
          <w:lang w:eastAsia="en-US"/>
        </w:rPr>
        <w:t xml:space="preserve"> e </w:t>
      </w:r>
      <w:hyperlink r:id="rId35" w:anchor="art22">
        <w:r w:rsidRPr="00C44726">
          <w:rPr>
            <w:rStyle w:val="Hyperlink"/>
            <w:lang w:eastAsia="en-US"/>
          </w:rPr>
          <w:t>Arts. 22, X e 23, X do Decreto nº 11.246, de 2022</w:t>
        </w:r>
      </w:hyperlink>
      <w:r w:rsidRPr="00C44726">
        <w:rPr>
          <w:lang w:eastAsia="en-US"/>
        </w:rPr>
        <w:t>).</w:t>
      </w:r>
      <w:commentRangeEnd w:id="54"/>
      <w:r w:rsidRPr="00C44726">
        <w:rPr>
          <w:rStyle w:val="Refdecomentrio"/>
        </w:rPr>
        <w:commentReference w:id="54"/>
      </w:r>
    </w:p>
    <w:p w14:paraId="4544BA19" w14:textId="77777777" w:rsidR="00E26C27" w:rsidRPr="00C44726" w:rsidRDefault="00E26C27" w:rsidP="004E0FA1">
      <w:pPr>
        <w:pStyle w:val="Nivel3"/>
        <w:rPr>
          <w:lang w:eastAsia="en-US"/>
        </w:rPr>
      </w:pPr>
      <w:r w:rsidRPr="00C44726">
        <w:rPr>
          <w:lang w:eastAsia="en-US"/>
        </w:rPr>
        <w:t>O prazo da disposição acima será contado do recebimento de comunicação de cobrança oriunda do contratado com a comprovação da prestação dos serviços a que se referem a parcela a ser paga.</w:t>
      </w:r>
    </w:p>
    <w:p w14:paraId="78A42141" w14:textId="77777777" w:rsidR="00E26C27" w:rsidRPr="00C44726" w:rsidRDefault="00E26C27" w:rsidP="00FE3FA5">
      <w:pPr>
        <w:pStyle w:val="Nivel2"/>
        <w:rPr>
          <w:lang w:eastAsia="en-US"/>
        </w:rPr>
      </w:pPr>
      <w:r w:rsidRPr="00C44726">
        <w:rPr>
          <w:lang w:eastAsia="en-US"/>
        </w:rPr>
        <w:t>O fiscal técnico do contrato realizará o recebimento provisório do objeto do contrato mediante termo detalhado que comprove o cumprimento das exigências de caráter técnico. (</w:t>
      </w:r>
      <w:hyperlink r:id="rId36" w:anchor="art22" w:history="1">
        <w:r w:rsidRPr="00C44726">
          <w:rPr>
            <w:rStyle w:val="Hyperlink"/>
            <w:lang w:eastAsia="en-US"/>
          </w:rPr>
          <w:t>Art. 22, X, Decreto nº 11.246, de 2022</w:t>
        </w:r>
      </w:hyperlink>
      <w:r w:rsidRPr="00C44726">
        <w:rPr>
          <w:lang w:eastAsia="en-US"/>
        </w:rPr>
        <w:t>).</w:t>
      </w:r>
    </w:p>
    <w:p w14:paraId="4B9CA217" w14:textId="77777777" w:rsidR="00E26C27" w:rsidRPr="00C44726" w:rsidRDefault="00E26C27" w:rsidP="00FE3FA5">
      <w:pPr>
        <w:pStyle w:val="Nivel2"/>
        <w:rPr>
          <w:lang w:eastAsia="en-US"/>
        </w:rPr>
      </w:pPr>
      <w:r w:rsidRPr="00C44726">
        <w:rPr>
          <w:lang w:eastAsia="en-US"/>
        </w:rPr>
        <w:t>O fiscal administrativo do contrato realizará o recebimento provisório do objeto do contrato mediante termo detalhado que comprove o cumprimento das exigências de caráter administrativo. (</w:t>
      </w:r>
      <w:hyperlink r:id="rId37" w:anchor="art23" w:history="1">
        <w:r w:rsidRPr="00C44726">
          <w:rPr>
            <w:rStyle w:val="Hyperlink"/>
            <w:lang w:eastAsia="en-US"/>
          </w:rPr>
          <w:t>Art. 23, X, Decreto nº 11.246, de 2022</w:t>
        </w:r>
      </w:hyperlink>
      <w:r w:rsidRPr="00C44726">
        <w:rPr>
          <w:lang w:eastAsia="en-US"/>
        </w:rPr>
        <w:t>)</w:t>
      </w:r>
    </w:p>
    <w:p w14:paraId="53032059" w14:textId="77777777" w:rsidR="00E26C27" w:rsidRPr="00C44726" w:rsidRDefault="00E26C27" w:rsidP="00FE3FA5">
      <w:pPr>
        <w:pStyle w:val="Nivel2"/>
        <w:rPr>
          <w:lang w:eastAsia="en-US"/>
        </w:rPr>
      </w:pPr>
      <w:r w:rsidRPr="00C44726">
        <w:rPr>
          <w:lang w:eastAsia="en-US"/>
        </w:rPr>
        <w:t>O fiscal setorial do contrato, quando houver, realizará o recebimento provisório sob o ponto de vista técnico e administrativo.</w:t>
      </w:r>
    </w:p>
    <w:p w14:paraId="39FCE7ED" w14:textId="77777777" w:rsidR="00E26C27" w:rsidRPr="00C44726" w:rsidRDefault="00E26C27" w:rsidP="00FE3FA5">
      <w:pPr>
        <w:pStyle w:val="Nivel2"/>
        <w:rPr>
          <w:lang w:eastAsia="en-US"/>
        </w:rPr>
      </w:pPr>
      <w:r w:rsidRPr="00C44726">
        <w:rPr>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E9F3BD2" w14:textId="23416486" w:rsidR="00E26C27" w:rsidRPr="00C44726" w:rsidRDefault="2CBEFD10" w:rsidP="004E0FA1">
      <w:pPr>
        <w:pStyle w:val="Nivel3"/>
      </w:pPr>
      <w:r w:rsidRPr="00C44726">
        <w:t>Será considerado como ocorrido o recebimento provisório com a entrega do termo detalhado ou, em havendo mais de um a ser feito, com a entrega do último;</w:t>
      </w:r>
      <w:r w:rsidRPr="00C44726">
        <w:rPr>
          <w:lang w:eastAsia="en-US"/>
        </w:rPr>
        <w:t xml:space="preserve"> </w:t>
      </w:r>
    </w:p>
    <w:p w14:paraId="365A30A9" w14:textId="0C49A601" w:rsidR="00E26C27" w:rsidRPr="00C44726" w:rsidRDefault="00E26C27" w:rsidP="00FE3FA5">
      <w:pPr>
        <w:pStyle w:val="Nivel2"/>
        <w:rPr>
          <w:lang w:eastAsia="en-US"/>
        </w:rPr>
      </w:pPr>
      <w:r w:rsidRPr="00C44726">
        <w:rPr>
          <w:lang w:eastAsia="en-US"/>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3D099AC3" w14:textId="77777777" w:rsidR="00E26C27" w:rsidRPr="00C44726" w:rsidRDefault="00E26C27" w:rsidP="00FE3FA5">
      <w:pPr>
        <w:pStyle w:val="Nivel2"/>
        <w:rPr>
          <w:lang w:eastAsia="en-US"/>
        </w:rPr>
      </w:pPr>
      <w:r w:rsidRPr="00C44726">
        <w:rPr>
          <w:lang w:eastAsia="en-US"/>
        </w:rPr>
        <w:t xml:space="preserve">A fiscalização não efetuará o ateste da última e/ou única medição de serviços até que sejam sanadas todas as eventuais pendências que possam vir a ser apontadas no Recebimento Provisório. </w:t>
      </w:r>
      <w:r w:rsidR="4BEDAF72" w:rsidRPr="00C44726">
        <w:rPr>
          <w:lang w:eastAsia="en-US"/>
        </w:rPr>
        <w:t>(</w:t>
      </w:r>
      <w:hyperlink r:id="rId38" w:anchor="art119">
        <w:r w:rsidR="4BEDAF72" w:rsidRPr="00C44726">
          <w:rPr>
            <w:rStyle w:val="Hyperlink"/>
            <w:lang w:eastAsia="en-US"/>
          </w:rPr>
          <w:t>Art. 119 c/c art. 140 da Lei nº 14133, de 2021</w:t>
        </w:r>
      </w:hyperlink>
      <w:r w:rsidR="4BEDAF72" w:rsidRPr="00C44726">
        <w:rPr>
          <w:lang w:eastAsia="en-US"/>
        </w:rPr>
        <w:t>)</w:t>
      </w:r>
    </w:p>
    <w:p w14:paraId="3482FCBD" w14:textId="77777777" w:rsidR="00E26C27" w:rsidRPr="00C44726" w:rsidRDefault="00E26C27" w:rsidP="00FE3FA5">
      <w:pPr>
        <w:pStyle w:val="Nivel2"/>
        <w:rPr>
          <w:lang w:eastAsia="en-US"/>
        </w:rPr>
      </w:pPr>
      <w:commentRangeStart w:id="55"/>
      <w:r w:rsidRPr="00C44726">
        <w:rPr>
          <w:lang w:eastAsia="en-US"/>
        </w:rPr>
        <w:t>O recebimento provisório também ficará sujeito, quando cabível, à conclusão de todos os testes de campo e à entrega dos Manuais e Instruções exigíveis.</w:t>
      </w:r>
      <w:commentRangeEnd w:id="55"/>
      <w:r w:rsidRPr="00C44726">
        <w:rPr>
          <w:rStyle w:val="Refdecomentrio"/>
        </w:rPr>
        <w:commentReference w:id="55"/>
      </w:r>
    </w:p>
    <w:p w14:paraId="2026A698" w14:textId="77777777" w:rsidR="00E26C27" w:rsidRPr="00C44726" w:rsidRDefault="00E26C27" w:rsidP="00FE3FA5">
      <w:pPr>
        <w:pStyle w:val="Nivel2"/>
        <w:rPr>
          <w:lang w:eastAsia="en-US"/>
        </w:rPr>
      </w:pPr>
      <w:r w:rsidRPr="00C44726">
        <w:rPr>
          <w:lang w:eastAsia="en-US"/>
        </w:rPr>
        <w:lastRenderedPageBreak/>
        <w:t>Os serviços poderão ser rejeitados, no todo ou em parte, quando em desacordo com as especificações constantes neste Termo de Referência e na proposta, sem prejuízo da aplicação das penalidades.</w:t>
      </w:r>
    </w:p>
    <w:p w14:paraId="05D1D716" w14:textId="77777777" w:rsidR="00E26C27" w:rsidRPr="00C44726" w:rsidRDefault="00E26C27" w:rsidP="00FE3FA5">
      <w:pPr>
        <w:pStyle w:val="Nivel2"/>
        <w:rPr>
          <w:lang w:eastAsia="en-US"/>
        </w:rPr>
      </w:pPr>
      <w:r w:rsidRPr="00C44726">
        <w:rPr>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5E350D81" w14:textId="77777777" w:rsidR="00E26C27" w:rsidRPr="00C44726" w:rsidRDefault="00E26C27" w:rsidP="00FE3FA5">
      <w:pPr>
        <w:pStyle w:val="Nivel2"/>
        <w:rPr>
          <w:lang w:eastAsia="en-US"/>
        </w:rPr>
      </w:pPr>
      <w:commentRangeStart w:id="56"/>
      <w:r w:rsidRPr="00C44726">
        <w:rPr>
          <w:lang w:eastAsia="en-US"/>
        </w:rPr>
        <w:t xml:space="preserve">Os serviços serão recebidos definitivamente no prazo de </w:t>
      </w:r>
      <w:r w:rsidRPr="00C44726">
        <w:rPr>
          <w:i/>
          <w:iCs/>
          <w:color w:val="FF0000"/>
          <w:lang w:eastAsia="en-US"/>
        </w:rPr>
        <w:t>......(</w:t>
      </w:r>
      <w:proofErr w:type="gramStart"/>
      <w:r w:rsidRPr="00C44726">
        <w:rPr>
          <w:i/>
          <w:iCs/>
          <w:color w:val="FF0000"/>
          <w:lang w:eastAsia="en-US"/>
        </w:rPr>
        <w:t>.....</w:t>
      </w:r>
      <w:proofErr w:type="gramEnd"/>
      <w:r w:rsidRPr="00C44726">
        <w:rPr>
          <w:i/>
          <w:iCs/>
          <w:color w:val="FF0000"/>
          <w:lang w:eastAsia="en-US"/>
        </w:rPr>
        <w:t>)</w:t>
      </w:r>
      <w:r w:rsidRPr="00C44726">
        <w:rPr>
          <w:lang w:eastAsia="en-US"/>
        </w:rPr>
        <w:t xml:space="preserve"> dias, contados do recebimento provisório, por servidor ou comissão designada pela autoridade competente, após a verificação da qualidade e quantidade do serviço e consequente aceitação mediante termo detalhado, obedecendo os seguintes procedimentos:</w:t>
      </w:r>
    </w:p>
    <w:p w14:paraId="3453F5A4" w14:textId="77777777" w:rsidR="00E26C27" w:rsidRPr="00C44726" w:rsidRDefault="00E26C27" w:rsidP="004E0FA1">
      <w:pPr>
        <w:pStyle w:val="Nivel3"/>
        <w:rPr>
          <w:bCs/>
          <w:lang w:eastAsia="en-US"/>
        </w:rPr>
      </w:pPr>
      <w:r w:rsidRPr="00C44726">
        <w:rPr>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39" w:anchor="art21" w:history="1">
        <w:r w:rsidRPr="00C44726">
          <w:rPr>
            <w:rStyle w:val="Hyperlink"/>
            <w:lang w:eastAsia="en-US"/>
          </w:rPr>
          <w:t xml:space="preserve">art. 21, VIII, </w:t>
        </w:r>
        <w:r w:rsidRPr="00C44726">
          <w:rPr>
            <w:rStyle w:val="Hyperlink"/>
            <w:bCs/>
            <w:lang w:eastAsia="en-US"/>
          </w:rPr>
          <w:t>Decreto nº 11.246, de 2022</w:t>
        </w:r>
      </w:hyperlink>
      <w:r w:rsidRPr="00C44726">
        <w:rPr>
          <w:lang w:eastAsia="en-US"/>
        </w:rPr>
        <w:t>).</w:t>
      </w:r>
    </w:p>
    <w:p w14:paraId="14035E03" w14:textId="24EE53F1" w:rsidR="00E26C27" w:rsidRPr="00C44726" w:rsidRDefault="00E26C27" w:rsidP="004E0FA1">
      <w:pPr>
        <w:pStyle w:val="Nivel3"/>
        <w:rPr>
          <w:bCs/>
          <w:lang w:eastAsia="en-US"/>
        </w:rPr>
      </w:pPr>
      <w:r w:rsidRPr="00C44726">
        <w:rPr>
          <w:lang w:eastAsia="en-US"/>
        </w:rPr>
        <w:t>Realizar a análise dos relatórios e de toda a documentação apresentada pela fiscalização e, caso haja irregularidades que impeçam a liquidação e o pagamento da despesa, indicar as cláusulas contratuais pertinentes, solicitando à C</w:t>
      </w:r>
      <w:r w:rsidR="008C23B4" w:rsidRPr="00C44726">
        <w:rPr>
          <w:lang w:eastAsia="en-US"/>
        </w:rPr>
        <w:t>ontratada</w:t>
      </w:r>
      <w:r w:rsidRPr="00C44726">
        <w:rPr>
          <w:lang w:eastAsia="en-US"/>
        </w:rPr>
        <w:t>, por escrito, as respectivas correções;</w:t>
      </w:r>
    </w:p>
    <w:p w14:paraId="603A4CDD" w14:textId="5881BE04" w:rsidR="00E26C27" w:rsidRPr="00C44726" w:rsidRDefault="00E26C27" w:rsidP="004E0FA1">
      <w:pPr>
        <w:pStyle w:val="Nivel3"/>
        <w:rPr>
          <w:bCs/>
          <w:lang w:eastAsia="en-US"/>
        </w:rPr>
      </w:pPr>
      <w:r w:rsidRPr="00C44726">
        <w:rPr>
          <w:lang w:eastAsia="en-US"/>
        </w:rPr>
        <w:t xml:space="preserve">Emitir Termo </w:t>
      </w:r>
      <w:r w:rsidR="0022237F" w:rsidRPr="00C44726">
        <w:rPr>
          <w:lang w:eastAsia="en-US"/>
        </w:rPr>
        <w:t>Detalhado</w:t>
      </w:r>
      <w:r w:rsidRPr="00C44726">
        <w:rPr>
          <w:lang w:eastAsia="en-US"/>
        </w:rPr>
        <w:t xml:space="preserve"> para efeito de recebimento definitivo dos serviços prestados, com base nos relatórios e documentações apresentadas; e</w:t>
      </w:r>
    </w:p>
    <w:p w14:paraId="37A3A7D5" w14:textId="77777777" w:rsidR="00E26C27" w:rsidRPr="00C44726" w:rsidRDefault="00E26C27" w:rsidP="004E0FA1">
      <w:pPr>
        <w:pStyle w:val="Nivel3"/>
        <w:rPr>
          <w:bCs/>
          <w:lang w:eastAsia="en-US"/>
        </w:rPr>
      </w:pPr>
      <w:r w:rsidRPr="00C44726">
        <w:rPr>
          <w:lang w:eastAsia="en-US"/>
        </w:rPr>
        <w:t>Comunicar a empresa para que emita a Nota Fiscal ou Fatura, com o valor exato dimensionado pela fiscalização.</w:t>
      </w:r>
    </w:p>
    <w:p w14:paraId="1C6A5F49" w14:textId="77777777" w:rsidR="00E26C27" w:rsidRPr="00C44726" w:rsidRDefault="00E26C27" w:rsidP="004E0FA1">
      <w:pPr>
        <w:pStyle w:val="Nivel3"/>
        <w:rPr>
          <w:bCs/>
          <w:lang w:eastAsia="en-US"/>
        </w:rPr>
      </w:pPr>
      <w:r w:rsidRPr="00C44726">
        <w:rPr>
          <w:bCs/>
          <w:lang w:eastAsia="en-US"/>
        </w:rPr>
        <w:t>Enviar a documentação pertinente ao setor de contratos para a formalização dos procedimentos de liquidação e pagamento, no valor dimensionado pela fiscalização e gestão.</w:t>
      </w:r>
      <w:commentRangeEnd w:id="56"/>
      <w:r w:rsidRPr="00C44726">
        <w:rPr>
          <w:rStyle w:val="Refdecomentrio"/>
          <w:color w:val="auto"/>
        </w:rPr>
        <w:commentReference w:id="56"/>
      </w:r>
    </w:p>
    <w:p w14:paraId="37D6433E" w14:textId="47B7D71F" w:rsidR="00E26C27" w:rsidRPr="00C44726" w:rsidRDefault="00E26C27" w:rsidP="00FE3FA5">
      <w:pPr>
        <w:pStyle w:val="Nivel2"/>
        <w:rPr>
          <w:lang w:eastAsia="en-US"/>
        </w:rPr>
      </w:pPr>
      <w:r w:rsidRPr="00C44726">
        <w:rPr>
          <w:lang w:eastAsia="en-US"/>
        </w:rPr>
        <w:t xml:space="preserve">No caso de controvérsia sobre a execução do objeto, quanto à dimensão, qualidade e quantidade, deverá ser observado o teor do </w:t>
      </w:r>
      <w:hyperlink r:id="rId40" w:anchor="art143">
        <w:r w:rsidR="4BEDAF72" w:rsidRPr="00C44726">
          <w:rPr>
            <w:rStyle w:val="Hyperlink"/>
            <w:lang w:eastAsia="en-US"/>
          </w:rPr>
          <w:t>art. 143 da Lei nº 14.133, de 2021</w:t>
        </w:r>
      </w:hyperlink>
      <w:r w:rsidRPr="00C44726">
        <w:rPr>
          <w:lang w:eastAsia="en-US"/>
        </w:rPr>
        <w:t xml:space="preserve">, comunicando-se à empresa para emissão de Nota Fiscal no que </w:t>
      </w:r>
      <w:r w:rsidR="00F005CF" w:rsidRPr="00C44726">
        <w:rPr>
          <w:lang w:eastAsia="en-US"/>
        </w:rPr>
        <w:t xml:space="preserve">concerne </w:t>
      </w:r>
      <w:r w:rsidRPr="00C44726">
        <w:rPr>
          <w:lang w:eastAsia="en-US"/>
        </w:rPr>
        <w:t>à parcela incontroversa da execução do objeto, para efeito de liquidação e pagamento.</w:t>
      </w:r>
    </w:p>
    <w:p w14:paraId="31DE858E" w14:textId="77777777" w:rsidR="00E26C27" w:rsidRPr="00C44726" w:rsidRDefault="00E26C27" w:rsidP="00FE3FA5">
      <w:pPr>
        <w:pStyle w:val="Nivel2"/>
        <w:rPr>
          <w:lang w:eastAsia="en-US"/>
        </w:rPr>
      </w:pPr>
      <w:r w:rsidRPr="00C44726">
        <w:rPr>
          <w:lang w:eastAsia="en-US"/>
        </w:rPr>
        <w:t>Nenhum prazo de recebimento ocorrerá enquanto pendente a solução, pelo contratado, de inconsistências verificadas na execução do objeto ou no instrumento de cobrança.</w:t>
      </w:r>
    </w:p>
    <w:p w14:paraId="40B65EDE" w14:textId="77777777" w:rsidR="00E26C27" w:rsidRPr="00C44726" w:rsidRDefault="00E26C27" w:rsidP="00FE3FA5">
      <w:pPr>
        <w:pStyle w:val="Nivel2"/>
        <w:rPr>
          <w:lang w:eastAsia="en-US"/>
        </w:rPr>
      </w:pPr>
      <w:r w:rsidRPr="00C44726">
        <w:rPr>
          <w:lang w:eastAsia="en-US"/>
        </w:rPr>
        <w:t>O recebimento provisório ou definitivo não excluirá a responsabilidade civil pela solidez e pela segurança do serviço nem a responsabilidade ético-profissional pela perfeita execução do contrato.</w:t>
      </w:r>
    </w:p>
    <w:p w14:paraId="33EE71C9" w14:textId="3CFAA254" w:rsidR="00D965E7" w:rsidRPr="00C44726" w:rsidRDefault="00C67036" w:rsidP="00F237C4">
      <w:pPr>
        <w:pStyle w:val="Nvel1-SemNum0"/>
        <w:rPr>
          <w:i/>
          <w:iCs/>
        </w:rPr>
      </w:pPr>
      <w:commentRangeStart w:id="57"/>
      <w:r w:rsidRPr="00C44726">
        <w:t>Procedimentos de Teste e Inspeção</w:t>
      </w:r>
      <w:commentRangeEnd w:id="57"/>
      <w:r w:rsidR="000F6077" w:rsidRPr="00C44726">
        <w:rPr>
          <w:rStyle w:val="Refdecomentrio"/>
        </w:rPr>
        <w:commentReference w:id="57"/>
      </w:r>
    </w:p>
    <w:p w14:paraId="2BE232B0" w14:textId="4DE58F07" w:rsidR="00B63CA5" w:rsidRPr="00C44726" w:rsidRDefault="00AF3546" w:rsidP="00FE3FA5">
      <w:pPr>
        <w:pStyle w:val="Nivel2"/>
        <w:rPr>
          <w:b/>
          <w:bCs/>
        </w:rPr>
      </w:pPr>
      <w:r w:rsidRPr="00C44726">
        <w:t xml:space="preserve">Serão adotados como procedimentos de teste e inspeção, para fins de elaboração dos Termos de Recebimento Provisório e Definitivo: </w:t>
      </w:r>
    </w:p>
    <w:p w14:paraId="2EFF99B2" w14:textId="1F5C419B" w:rsidR="00AF3546" w:rsidRPr="00C44726" w:rsidRDefault="00A308D2" w:rsidP="009D008D">
      <w:pPr>
        <w:pStyle w:val="Nvel3-R"/>
      </w:pPr>
      <w:r w:rsidRPr="00C44726">
        <w:t>[...]</w:t>
      </w:r>
    </w:p>
    <w:p w14:paraId="40E473E6" w14:textId="517A5554" w:rsidR="00A308D2" w:rsidRPr="00C44726" w:rsidRDefault="00ED6EAA" w:rsidP="009D008D">
      <w:pPr>
        <w:pStyle w:val="Nvel3-R"/>
      </w:pPr>
      <w:r w:rsidRPr="00C44726">
        <w:t>[...]</w:t>
      </w:r>
    </w:p>
    <w:p w14:paraId="749141D7" w14:textId="6A613597" w:rsidR="00C67036" w:rsidRPr="00C44726" w:rsidRDefault="00C67036" w:rsidP="00F237C4">
      <w:pPr>
        <w:pStyle w:val="Nvel1-SemNum0"/>
        <w:rPr>
          <w:i/>
          <w:iCs/>
        </w:rPr>
      </w:pPr>
      <w:commentRangeStart w:id="58"/>
      <w:r w:rsidRPr="00C44726">
        <w:t>Sanções Administrativas e Procedimentos para retenção ou glosa no pagamento</w:t>
      </w:r>
      <w:commentRangeEnd w:id="58"/>
      <w:r w:rsidRPr="00C44726">
        <w:commentReference w:id="58"/>
      </w:r>
    </w:p>
    <w:p w14:paraId="58A9D0B9" w14:textId="1FECE82E" w:rsidR="005315D7" w:rsidRPr="00C44726" w:rsidRDefault="00A74C86" w:rsidP="00FE3FA5">
      <w:pPr>
        <w:pStyle w:val="Nivel2"/>
      </w:pPr>
      <w:r w:rsidRPr="00C44726">
        <w:t>Nos casos de inadimplemento na execução do objeto, as ocorrências serão registradas pela contratante, conforme a tabela abaixo:</w:t>
      </w:r>
    </w:p>
    <w:tbl>
      <w:tblPr>
        <w:tblW w:w="9644" w:type="dxa"/>
        <w:tblInd w:w="5" w:type="dxa"/>
        <w:tblLayout w:type="fixed"/>
        <w:tblCellMar>
          <w:left w:w="10" w:type="dxa"/>
          <w:right w:w="10" w:type="dxa"/>
        </w:tblCellMar>
        <w:tblLook w:val="0000" w:firstRow="0" w:lastRow="0" w:firstColumn="0" w:lastColumn="0" w:noHBand="0" w:noVBand="0"/>
      </w:tblPr>
      <w:tblGrid>
        <w:gridCol w:w="426"/>
        <w:gridCol w:w="4242"/>
        <w:gridCol w:w="4976"/>
      </w:tblGrid>
      <w:tr w:rsidR="005315D7" w:rsidRPr="00C44726" w14:paraId="5D90004A" w14:textId="77777777" w:rsidTr="00290908">
        <w:trPr>
          <w:trHeight w:val="75"/>
        </w:trPr>
        <w:tc>
          <w:tcPr>
            <w:tcW w:w="426" w:type="dxa"/>
            <w:tcBorders>
              <w:top w:val="single" w:sz="4" w:space="0" w:color="000000"/>
              <w:left w:val="single" w:sz="4" w:space="0" w:color="000000"/>
              <w:bottom w:val="single" w:sz="4" w:space="0" w:color="000000"/>
            </w:tcBorders>
            <w:shd w:val="clear" w:color="auto" w:fill="E6E6E6"/>
            <w:tcMar>
              <w:top w:w="70" w:type="dxa"/>
              <w:left w:w="70" w:type="dxa"/>
              <w:bottom w:w="70" w:type="dxa"/>
              <w:right w:w="70" w:type="dxa"/>
            </w:tcMar>
            <w:vAlign w:val="center"/>
          </w:tcPr>
          <w:p w14:paraId="05B91F27" w14:textId="77777777" w:rsidR="005315D7" w:rsidRPr="00C44726" w:rsidRDefault="005315D7" w:rsidP="00E13140">
            <w:pPr>
              <w:pStyle w:val="Standard"/>
              <w:jc w:val="center"/>
              <w:rPr>
                <w:rFonts w:ascii="Arial" w:hAnsi="Arial" w:cs="Arial"/>
                <w:b/>
                <w:bCs/>
                <w:i/>
                <w:iCs/>
                <w:color w:val="FF3333"/>
                <w:sz w:val="22"/>
                <w:szCs w:val="22"/>
              </w:rPr>
            </w:pPr>
            <w:r w:rsidRPr="00C44726">
              <w:rPr>
                <w:rFonts w:ascii="Arial" w:hAnsi="Arial" w:cs="Arial"/>
                <w:b/>
                <w:bCs/>
                <w:i/>
                <w:iCs/>
                <w:color w:val="FF3333"/>
                <w:sz w:val="22"/>
                <w:szCs w:val="22"/>
              </w:rPr>
              <w:lastRenderedPageBreak/>
              <w:t>Id</w:t>
            </w:r>
          </w:p>
        </w:tc>
        <w:tc>
          <w:tcPr>
            <w:tcW w:w="4242" w:type="dxa"/>
            <w:tcBorders>
              <w:top w:val="single" w:sz="4" w:space="0" w:color="000000"/>
              <w:left w:val="single" w:sz="4" w:space="0" w:color="000000"/>
              <w:bottom w:val="single" w:sz="4" w:space="0" w:color="000000"/>
            </w:tcBorders>
            <w:shd w:val="clear" w:color="auto" w:fill="E6E6E6"/>
            <w:tcMar>
              <w:top w:w="70" w:type="dxa"/>
              <w:left w:w="70" w:type="dxa"/>
              <w:bottom w:w="70" w:type="dxa"/>
              <w:right w:w="70" w:type="dxa"/>
            </w:tcMar>
            <w:vAlign w:val="center"/>
          </w:tcPr>
          <w:p w14:paraId="29ECDBC2" w14:textId="77777777" w:rsidR="005315D7" w:rsidRPr="00C44726" w:rsidRDefault="005315D7" w:rsidP="00E13140">
            <w:pPr>
              <w:pStyle w:val="Standard"/>
              <w:jc w:val="center"/>
              <w:rPr>
                <w:rFonts w:ascii="Arial" w:hAnsi="Arial" w:cs="Arial"/>
                <w:b/>
                <w:bCs/>
                <w:i/>
                <w:iCs/>
                <w:color w:val="FF3333"/>
                <w:sz w:val="22"/>
                <w:szCs w:val="22"/>
              </w:rPr>
            </w:pPr>
            <w:r w:rsidRPr="00C44726">
              <w:rPr>
                <w:rFonts w:ascii="Arial" w:hAnsi="Arial" w:cs="Arial"/>
                <w:b/>
                <w:bCs/>
                <w:i/>
                <w:iCs/>
                <w:color w:val="FF3333"/>
                <w:sz w:val="22"/>
                <w:szCs w:val="22"/>
              </w:rPr>
              <w:t>Ocorrência</w:t>
            </w:r>
          </w:p>
        </w:tc>
        <w:tc>
          <w:tcPr>
            <w:tcW w:w="4976" w:type="dxa"/>
            <w:tcBorders>
              <w:top w:val="single" w:sz="4" w:space="0" w:color="000000"/>
              <w:left w:val="single" w:sz="4" w:space="0" w:color="000000"/>
              <w:bottom w:val="single" w:sz="4" w:space="0" w:color="000000"/>
              <w:right w:val="single" w:sz="4" w:space="0" w:color="000000"/>
            </w:tcBorders>
            <w:shd w:val="clear" w:color="auto" w:fill="E6E6E6"/>
            <w:tcMar>
              <w:top w:w="70" w:type="dxa"/>
              <w:left w:w="70" w:type="dxa"/>
              <w:bottom w:w="70" w:type="dxa"/>
              <w:right w:w="70" w:type="dxa"/>
            </w:tcMar>
            <w:vAlign w:val="center"/>
          </w:tcPr>
          <w:p w14:paraId="7EB76AFA" w14:textId="77777777" w:rsidR="005315D7" w:rsidRPr="00C44726" w:rsidRDefault="005315D7" w:rsidP="00E13140">
            <w:pPr>
              <w:pStyle w:val="Standard"/>
              <w:jc w:val="center"/>
              <w:rPr>
                <w:rFonts w:ascii="Arial" w:hAnsi="Arial" w:cs="Arial"/>
                <w:b/>
                <w:bCs/>
                <w:i/>
                <w:iCs/>
                <w:color w:val="FF3333"/>
                <w:sz w:val="22"/>
                <w:szCs w:val="22"/>
              </w:rPr>
            </w:pPr>
            <w:r w:rsidRPr="00C44726">
              <w:rPr>
                <w:rFonts w:ascii="Arial" w:hAnsi="Arial" w:cs="Arial"/>
                <w:b/>
                <w:bCs/>
                <w:i/>
                <w:iCs/>
                <w:color w:val="FF3333"/>
                <w:sz w:val="22"/>
                <w:szCs w:val="22"/>
              </w:rPr>
              <w:t>Glosa / Sanção</w:t>
            </w:r>
          </w:p>
        </w:tc>
      </w:tr>
      <w:tr w:rsidR="005315D7" w:rsidRPr="00C44726" w14:paraId="5A374422" w14:textId="77777777" w:rsidTr="00290908">
        <w:trPr>
          <w:trHeight w:val="1349"/>
        </w:trPr>
        <w:tc>
          <w:tcPr>
            <w:tcW w:w="426"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25C9C42D" w14:textId="467BC2F4" w:rsidR="005315D7" w:rsidRPr="00C44726" w:rsidRDefault="000D205C" w:rsidP="00E13140">
            <w:pPr>
              <w:pStyle w:val="Standard"/>
              <w:jc w:val="center"/>
              <w:rPr>
                <w:rFonts w:ascii="Arial" w:hAnsi="Arial" w:cs="Arial"/>
                <w:i/>
                <w:iCs/>
                <w:color w:val="FF3333"/>
                <w:sz w:val="22"/>
                <w:szCs w:val="22"/>
              </w:rPr>
            </w:pPr>
            <w:r w:rsidRPr="00C44726">
              <w:rPr>
                <w:rFonts w:ascii="Arial" w:hAnsi="Arial" w:cs="Arial"/>
                <w:i/>
                <w:iCs/>
                <w:color w:val="FF3333"/>
                <w:sz w:val="22"/>
                <w:szCs w:val="22"/>
              </w:rPr>
              <w:t>1</w:t>
            </w:r>
          </w:p>
        </w:tc>
        <w:tc>
          <w:tcPr>
            <w:tcW w:w="4242"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4877BEC6" w14:textId="38F3B25D" w:rsidR="005315D7" w:rsidRPr="00C44726" w:rsidRDefault="005315D7" w:rsidP="00E13140">
            <w:pPr>
              <w:pStyle w:val="Standard"/>
              <w:autoSpaceDE w:val="0"/>
              <w:jc w:val="both"/>
              <w:rPr>
                <w:rFonts w:ascii="Arial" w:hAnsi="Arial" w:cs="Arial"/>
                <w:i/>
                <w:iCs/>
                <w:color w:val="FF3333"/>
                <w:sz w:val="22"/>
                <w:szCs w:val="22"/>
              </w:rPr>
            </w:pPr>
            <w:r w:rsidRPr="00C44726">
              <w:rPr>
                <w:rFonts w:ascii="Arial" w:hAnsi="Arial" w:cs="Arial"/>
                <w:i/>
                <w:iCs/>
                <w:color w:val="FF3333"/>
                <w:sz w:val="22"/>
                <w:szCs w:val="22"/>
              </w:rPr>
              <w:t xml:space="preserve">Não prestar os esclarecimentos imediatamente, referente à execução dos serviços, salvo quando implicarem em indagações de caráter técnico, hipótese em que serão respondidos no prazo máximo de </w:t>
            </w:r>
            <w:r w:rsidR="005C1E4C" w:rsidRPr="00C44726">
              <w:rPr>
                <w:rFonts w:ascii="Arial" w:hAnsi="Arial" w:cs="Arial"/>
                <w:i/>
                <w:iCs/>
                <w:color w:val="FF3333"/>
                <w:sz w:val="22"/>
                <w:szCs w:val="22"/>
              </w:rPr>
              <w:t>(</w:t>
            </w:r>
            <w:proofErr w:type="gramStart"/>
            <w:r w:rsidR="005C1E4C" w:rsidRPr="00C44726">
              <w:rPr>
                <w:rFonts w:ascii="Arial" w:hAnsi="Arial" w:cs="Arial"/>
                <w:i/>
                <w:iCs/>
                <w:color w:val="FF3333"/>
                <w:sz w:val="22"/>
                <w:szCs w:val="22"/>
              </w:rPr>
              <w:t>.....</w:t>
            </w:r>
            <w:proofErr w:type="gramEnd"/>
            <w:r w:rsidR="005C1E4C" w:rsidRPr="00C44726">
              <w:rPr>
                <w:rFonts w:ascii="Arial" w:hAnsi="Arial" w:cs="Arial"/>
                <w:i/>
                <w:iCs/>
                <w:color w:val="FF3333"/>
                <w:sz w:val="22"/>
                <w:szCs w:val="22"/>
              </w:rPr>
              <w:t xml:space="preserve">) </w:t>
            </w:r>
            <w:r w:rsidRPr="00C44726">
              <w:rPr>
                <w:rFonts w:ascii="Arial" w:hAnsi="Arial" w:cs="Arial"/>
                <w:i/>
                <w:iCs/>
                <w:color w:val="FF3333"/>
                <w:sz w:val="22"/>
                <w:szCs w:val="22"/>
              </w:rPr>
              <w:t>horas úteis.</w:t>
            </w:r>
          </w:p>
        </w:tc>
        <w:tc>
          <w:tcPr>
            <w:tcW w:w="49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DE9642" w14:textId="1DC7B29B" w:rsidR="005315D7" w:rsidRPr="00C44726" w:rsidRDefault="005315D7" w:rsidP="00E13140">
            <w:pPr>
              <w:pStyle w:val="Standard"/>
              <w:autoSpaceDE w:val="0"/>
              <w:jc w:val="both"/>
              <w:rPr>
                <w:rFonts w:ascii="Arial" w:hAnsi="Arial" w:cs="Arial"/>
                <w:i/>
                <w:iCs/>
                <w:color w:val="FF3333"/>
                <w:sz w:val="22"/>
                <w:szCs w:val="22"/>
              </w:rPr>
            </w:pPr>
            <w:r w:rsidRPr="00C44726">
              <w:rPr>
                <w:rFonts w:ascii="Arial" w:hAnsi="Arial" w:cs="Arial"/>
                <w:i/>
                <w:iCs/>
                <w:color w:val="FF3333"/>
                <w:sz w:val="22"/>
                <w:szCs w:val="22"/>
              </w:rPr>
              <w:t xml:space="preserve">Multa de </w:t>
            </w:r>
            <w:r w:rsidR="00DF7B15" w:rsidRPr="00C44726">
              <w:rPr>
                <w:rFonts w:ascii="Arial" w:hAnsi="Arial" w:cs="Arial"/>
                <w:i/>
                <w:iCs/>
                <w:color w:val="FF3333"/>
                <w:sz w:val="22"/>
                <w:szCs w:val="22"/>
              </w:rPr>
              <w:t>(</w:t>
            </w:r>
            <w:proofErr w:type="gramStart"/>
            <w:r w:rsidR="00DF7B15" w:rsidRPr="00C44726">
              <w:rPr>
                <w:rFonts w:ascii="Arial" w:hAnsi="Arial" w:cs="Arial"/>
                <w:i/>
                <w:iCs/>
                <w:color w:val="FF3333"/>
                <w:sz w:val="22"/>
                <w:szCs w:val="22"/>
              </w:rPr>
              <w:t>.....</w:t>
            </w:r>
            <w:proofErr w:type="gramEnd"/>
            <w:r w:rsidR="00DF7B15" w:rsidRPr="00C44726">
              <w:rPr>
                <w:rFonts w:ascii="Arial" w:hAnsi="Arial" w:cs="Arial"/>
                <w:i/>
                <w:iCs/>
                <w:color w:val="FF3333"/>
                <w:sz w:val="22"/>
                <w:szCs w:val="22"/>
              </w:rPr>
              <w:t xml:space="preserve">) % </w:t>
            </w:r>
            <w:r w:rsidRPr="00C44726">
              <w:rPr>
                <w:rFonts w:ascii="Arial" w:hAnsi="Arial" w:cs="Arial"/>
                <w:i/>
                <w:iCs/>
                <w:color w:val="FF3333"/>
                <w:sz w:val="22"/>
                <w:szCs w:val="22"/>
              </w:rPr>
              <w:t xml:space="preserve">sobre o valor total do Contrato por dia útil de atraso em prestar as informações por escrito, ou por outro meio quando autorizado pela </w:t>
            </w:r>
            <w:r w:rsidR="0072439B" w:rsidRPr="00C44726">
              <w:rPr>
                <w:rFonts w:ascii="Arial" w:hAnsi="Arial" w:cs="Arial"/>
                <w:i/>
                <w:iCs/>
                <w:color w:val="FF3333"/>
                <w:sz w:val="22"/>
                <w:szCs w:val="22"/>
              </w:rPr>
              <w:t>c</w:t>
            </w:r>
            <w:r w:rsidRPr="00C44726">
              <w:rPr>
                <w:rFonts w:ascii="Arial" w:hAnsi="Arial" w:cs="Arial"/>
                <w:i/>
                <w:iCs/>
                <w:color w:val="FF3333"/>
                <w:sz w:val="22"/>
                <w:szCs w:val="22"/>
              </w:rPr>
              <w:t xml:space="preserve">ontratante, até o limite de </w:t>
            </w:r>
            <w:r w:rsidR="0072439B" w:rsidRPr="00C44726">
              <w:rPr>
                <w:rFonts w:ascii="Arial" w:hAnsi="Arial" w:cs="Arial"/>
                <w:i/>
                <w:iCs/>
                <w:color w:val="FF3333"/>
                <w:sz w:val="22"/>
                <w:szCs w:val="22"/>
              </w:rPr>
              <w:t>(</w:t>
            </w:r>
            <w:proofErr w:type="gramStart"/>
            <w:r w:rsidR="0072439B" w:rsidRPr="00C44726">
              <w:rPr>
                <w:rFonts w:ascii="Arial" w:hAnsi="Arial" w:cs="Arial"/>
                <w:i/>
                <w:iCs/>
                <w:color w:val="FF3333"/>
                <w:sz w:val="22"/>
                <w:szCs w:val="22"/>
              </w:rPr>
              <w:t>.....</w:t>
            </w:r>
            <w:proofErr w:type="gramEnd"/>
            <w:r w:rsidR="0072439B" w:rsidRPr="00C44726">
              <w:rPr>
                <w:rFonts w:ascii="Arial" w:hAnsi="Arial" w:cs="Arial"/>
                <w:i/>
                <w:iCs/>
                <w:color w:val="FF3333"/>
                <w:sz w:val="22"/>
                <w:szCs w:val="22"/>
              </w:rPr>
              <w:t xml:space="preserve">) </w:t>
            </w:r>
            <w:r w:rsidRPr="00C44726">
              <w:rPr>
                <w:rFonts w:ascii="Arial" w:hAnsi="Arial" w:cs="Arial"/>
                <w:i/>
                <w:iCs/>
                <w:color w:val="FF3333"/>
                <w:sz w:val="22"/>
                <w:szCs w:val="22"/>
              </w:rPr>
              <w:t>dias úteis.</w:t>
            </w:r>
          </w:p>
        </w:tc>
      </w:tr>
      <w:tr w:rsidR="005315D7" w:rsidRPr="00C44726" w14:paraId="5ADA9D5C" w14:textId="77777777" w:rsidTr="00290908">
        <w:trPr>
          <w:trHeight w:val="616"/>
        </w:trPr>
        <w:tc>
          <w:tcPr>
            <w:tcW w:w="426"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153DA43F" w14:textId="77777777" w:rsidR="005315D7" w:rsidRPr="00C44726" w:rsidRDefault="005315D7" w:rsidP="00E13140">
            <w:pPr>
              <w:suppressAutoHyphens w:val="0"/>
              <w:spacing w:after="200" w:line="276" w:lineRule="auto"/>
              <w:rPr>
                <w:rFonts w:ascii="Arial" w:eastAsia="Calibri" w:hAnsi="Arial" w:cs="Arial"/>
                <w:i/>
                <w:iCs/>
                <w:lang w:eastAsia="en-US"/>
              </w:rPr>
            </w:pPr>
          </w:p>
        </w:tc>
        <w:tc>
          <w:tcPr>
            <w:tcW w:w="4242"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78D2BAD5" w14:textId="77777777" w:rsidR="005315D7" w:rsidRPr="00C44726" w:rsidRDefault="005315D7" w:rsidP="00E13140">
            <w:pPr>
              <w:suppressAutoHyphens w:val="0"/>
              <w:spacing w:after="200" w:line="276" w:lineRule="auto"/>
              <w:rPr>
                <w:rFonts w:ascii="Arial" w:eastAsia="Calibri" w:hAnsi="Arial" w:cs="Arial"/>
                <w:i/>
                <w:iCs/>
                <w:lang w:eastAsia="en-US"/>
              </w:rPr>
            </w:pPr>
          </w:p>
        </w:tc>
        <w:tc>
          <w:tcPr>
            <w:tcW w:w="49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567530" w14:textId="54149793" w:rsidR="005315D7" w:rsidRPr="00C44726" w:rsidRDefault="005315D7" w:rsidP="00E13140">
            <w:pPr>
              <w:pStyle w:val="Standard"/>
              <w:autoSpaceDE w:val="0"/>
              <w:jc w:val="both"/>
              <w:rPr>
                <w:rFonts w:ascii="Arial" w:hAnsi="Arial" w:cs="Arial"/>
                <w:i/>
                <w:iCs/>
                <w:color w:val="FF3333"/>
                <w:sz w:val="22"/>
                <w:szCs w:val="22"/>
              </w:rPr>
            </w:pPr>
            <w:r w:rsidRPr="00C44726">
              <w:rPr>
                <w:rFonts w:ascii="Arial" w:hAnsi="Arial" w:cs="Arial"/>
                <w:i/>
                <w:iCs/>
                <w:color w:val="FF3333"/>
                <w:sz w:val="22"/>
                <w:szCs w:val="22"/>
              </w:rPr>
              <w:t xml:space="preserve">Após o limite de </w:t>
            </w:r>
            <w:r w:rsidR="00DF7B15" w:rsidRPr="00C44726">
              <w:rPr>
                <w:rFonts w:ascii="Arial" w:hAnsi="Arial" w:cs="Arial"/>
                <w:i/>
                <w:iCs/>
                <w:color w:val="FF3333"/>
                <w:sz w:val="22"/>
                <w:szCs w:val="22"/>
              </w:rPr>
              <w:t>(</w:t>
            </w:r>
            <w:proofErr w:type="gramStart"/>
            <w:r w:rsidR="00DF7B15" w:rsidRPr="00C44726">
              <w:rPr>
                <w:rFonts w:ascii="Arial" w:hAnsi="Arial" w:cs="Arial"/>
                <w:i/>
                <w:iCs/>
                <w:color w:val="FF3333"/>
                <w:sz w:val="22"/>
                <w:szCs w:val="22"/>
              </w:rPr>
              <w:t>.....</w:t>
            </w:r>
            <w:proofErr w:type="gramEnd"/>
            <w:r w:rsidR="00DF7B15" w:rsidRPr="00C44726">
              <w:rPr>
                <w:rFonts w:ascii="Arial" w:hAnsi="Arial" w:cs="Arial"/>
                <w:i/>
                <w:iCs/>
                <w:color w:val="FF3333"/>
                <w:sz w:val="22"/>
                <w:szCs w:val="22"/>
              </w:rPr>
              <w:t>)</w:t>
            </w:r>
            <w:r w:rsidRPr="00C44726">
              <w:rPr>
                <w:rFonts w:ascii="Arial" w:hAnsi="Arial" w:cs="Arial"/>
                <w:i/>
                <w:iCs/>
                <w:color w:val="FF3333"/>
                <w:sz w:val="22"/>
                <w:szCs w:val="22"/>
              </w:rPr>
              <w:t xml:space="preserve"> dias úteis, aplicar-se-á multa de </w:t>
            </w:r>
            <w:r w:rsidR="00DF7B15" w:rsidRPr="00C44726">
              <w:rPr>
                <w:rFonts w:ascii="Arial" w:hAnsi="Arial" w:cs="Arial"/>
                <w:i/>
                <w:iCs/>
                <w:color w:val="FF3333"/>
                <w:sz w:val="22"/>
                <w:szCs w:val="22"/>
              </w:rPr>
              <w:t>(.....)</w:t>
            </w:r>
            <w:r w:rsidR="000612EB" w:rsidRPr="00C44726">
              <w:rPr>
                <w:rFonts w:ascii="Arial" w:hAnsi="Arial" w:cs="Arial"/>
                <w:i/>
                <w:iCs/>
                <w:color w:val="FF3333"/>
                <w:sz w:val="22"/>
                <w:szCs w:val="22"/>
              </w:rPr>
              <w:t xml:space="preserve"> %</w:t>
            </w:r>
            <w:r w:rsidR="00DF7B15" w:rsidRPr="00C44726">
              <w:rPr>
                <w:rFonts w:ascii="Arial" w:hAnsi="Arial" w:cs="Arial"/>
                <w:i/>
                <w:iCs/>
                <w:color w:val="FF3333"/>
                <w:sz w:val="22"/>
                <w:szCs w:val="22"/>
              </w:rPr>
              <w:t xml:space="preserve"> </w:t>
            </w:r>
            <w:r w:rsidRPr="00C44726">
              <w:rPr>
                <w:rFonts w:ascii="Arial" w:hAnsi="Arial" w:cs="Arial"/>
                <w:i/>
                <w:iCs/>
                <w:color w:val="FF3333"/>
                <w:sz w:val="22"/>
                <w:szCs w:val="22"/>
              </w:rPr>
              <w:t>do valor total do Contrato.</w:t>
            </w:r>
          </w:p>
        </w:tc>
      </w:tr>
      <w:tr w:rsidR="005315D7" w:rsidRPr="00C44726" w14:paraId="4DE15AC7" w14:textId="77777777" w:rsidTr="00290908">
        <w:trPr>
          <w:trHeight w:val="555"/>
        </w:trPr>
        <w:tc>
          <w:tcPr>
            <w:tcW w:w="426"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65B944A9" w14:textId="446DBD47" w:rsidR="005315D7" w:rsidRPr="00C44726" w:rsidRDefault="000D205C" w:rsidP="00E13140">
            <w:pPr>
              <w:pStyle w:val="Standard"/>
              <w:rPr>
                <w:rFonts w:ascii="Arial" w:hAnsi="Arial" w:cs="Arial"/>
                <w:i/>
                <w:iCs/>
                <w:color w:val="FF3333"/>
                <w:sz w:val="22"/>
                <w:szCs w:val="22"/>
              </w:rPr>
            </w:pPr>
            <w:r w:rsidRPr="00C44726">
              <w:rPr>
                <w:rFonts w:ascii="Arial" w:hAnsi="Arial" w:cs="Arial"/>
                <w:i/>
                <w:iCs/>
                <w:color w:val="FF3333"/>
                <w:sz w:val="22"/>
                <w:szCs w:val="22"/>
              </w:rPr>
              <w:t>2</w:t>
            </w:r>
          </w:p>
        </w:tc>
        <w:tc>
          <w:tcPr>
            <w:tcW w:w="4242"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0F8BFE29" w14:textId="00D445EB" w:rsidR="005315D7" w:rsidRPr="00C44726" w:rsidRDefault="005315D7" w:rsidP="00E13140">
            <w:pPr>
              <w:pStyle w:val="Standard"/>
              <w:jc w:val="both"/>
              <w:rPr>
                <w:rFonts w:ascii="Arial" w:hAnsi="Arial" w:cs="Arial"/>
                <w:i/>
                <w:iCs/>
                <w:color w:val="FF3333"/>
                <w:sz w:val="22"/>
                <w:szCs w:val="22"/>
              </w:rPr>
            </w:pPr>
            <w:r w:rsidRPr="00C44726">
              <w:rPr>
                <w:rFonts w:ascii="Arial" w:hAnsi="Arial" w:cs="Arial"/>
                <w:i/>
                <w:iCs/>
                <w:color w:val="FF3333"/>
                <w:sz w:val="22"/>
                <w:szCs w:val="22"/>
              </w:rPr>
              <w:t xml:space="preserve">Não atender ao indicador de nível de serviço </w:t>
            </w:r>
            <w:r w:rsidR="001530F2" w:rsidRPr="00C44726">
              <w:rPr>
                <w:rFonts w:ascii="Arial" w:hAnsi="Arial" w:cs="Arial"/>
                <w:i/>
                <w:iCs/>
                <w:color w:val="FF3333"/>
                <w:sz w:val="22"/>
                <w:szCs w:val="22"/>
              </w:rPr>
              <w:t>IAP</w:t>
            </w:r>
            <w:r w:rsidRPr="00C44726">
              <w:rPr>
                <w:rFonts w:ascii="Arial" w:hAnsi="Arial" w:cs="Arial"/>
                <w:i/>
                <w:iCs/>
                <w:color w:val="FF3333"/>
                <w:sz w:val="22"/>
                <w:szCs w:val="22"/>
              </w:rPr>
              <w:t xml:space="preserve"> (</w:t>
            </w:r>
            <w:r w:rsidR="001530F2" w:rsidRPr="00C44726">
              <w:rPr>
                <w:rFonts w:ascii="Arial" w:hAnsi="Arial" w:cs="Arial"/>
                <w:i/>
                <w:iCs/>
                <w:color w:val="FF3333"/>
                <w:sz w:val="22"/>
                <w:szCs w:val="22"/>
              </w:rPr>
              <w:t xml:space="preserve">Índice de Atendimento </w:t>
            </w:r>
            <w:r w:rsidR="00F66084" w:rsidRPr="00C44726">
              <w:rPr>
                <w:rFonts w:ascii="Arial" w:hAnsi="Arial" w:cs="Arial"/>
                <w:i/>
                <w:iCs/>
                <w:color w:val="FF3333"/>
                <w:sz w:val="22"/>
                <w:szCs w:val="22"/>
              </w:rPr>
              <w:t>n</w:t>
            </w:r>
            <w:r w:rsidR="001530F2" w:rsidRPr="00C44726">
              <w:rPr>
                <w:rFonts w:ascii="Arial" w:hAnsi="Arial" w:cs="Arial"/>
                <w:i/>
                <w:iCs/>
                <w:color w:val="FF3333"/>
                <w:sz w:val="22"/>
                <w:szCs w:val="22"/>
              </w:rPr>
              <w:t>o Prazo</w:t>
            </w:r>
            <w:r w:rsidRPr="00C44726">
              <w:rPr>
                <w:rFonts w:ascii="Arial" w:hAnsi="Arial" w:cs="Arial"/>
                <w:i/>
                <w:iCs/>
                <w:color w:val="FF3333"/>
                <w:sz w:val="22"/>
                <w:szCs w:val="22"/>
              </w:rPr>
              <w:t>)</w:t>
            </w:r>
          </w:p>
        </w:tc>
        <w:tc>
          <w:tcPr>
            <w:tcW w:w="49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A21A8D" w14:textId="7ABF0DDE" w:rsidR="005315D7" w:rsidRPr="00C44726" w:rsidRDefault="00E82119" w:rsidP="00E13140">
            <w:pPr>
              <w:pStyle w:val="Standard"/>
              <w:jc w:val="both"/>
              <w:rPr>
                <w:rFonts w:ascii="Arial" w:hAnsi="Arial" w:cs="Arial"/>
                <w:i/>
                <w:iCs/>
                <w:color w:val="FF3333"/>
                <w:sz w:val="22"/>
                <w:szCs w:val="22"/>
              </w:rPr>
            </w:pPr>
            <w:r w:rsidRPr="00C44726">
              <w:rPr>
                <w:rFonts w:ascii="Arial" w:hAnsi="Arial" w:cs="Arial"/>
                <w:i/>
                <w:iCs/>
                <w:color w:val="FF3333"/>
                <w:sz w:val="22"/>
                <w:szCs w:val="22"/>
              </w:rPr>
              <w:t> IAP &gt;= 90%: sem descontos sobre o valor da fatura mensal.</w:t>
            </w:r>
          </w:p>
        </w:tc>
      </w:tr>
      <w:tr w:rsidR="005315D7" w:rsidRPr="00C44726" w14:paraId="40F282BA" w14:textId="77777777" w:rsidTr="00290908">
        <w:trPr>
          <w:trHeight w:val="552"/>
        </w:trPr>
        <w:tc>
          <w:tcPr>
            <w:tcW w:w="426"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5964700A" w14:textId="77777777" w:rsidR="005315D7" w:rsidRPr="00C44726" w:rsidRDefault="005315D7" w:rsidP="00E13140">
            <w:pPr>
              <w:suppressAutoHyphens w:val="0"/>
              <w:spacing w:after="200" w:line="276" w:lineRule="auto"/>
              <w:rPr>
                <w:rFonts w:ascii="Arial" w:eastAsia="Calibri" w:hAnsi="Arial" w:cs="Arial"/>
                <w:i/>
                <w:iCs/>
                <w:lang w:eastAsia="en-US"/>
              </w:rPr>
            </w:pPr>
          </w:p>
        </w:tc>
        <w:tc>
          <w:tcPr>
            <w:tcW w:w="4242"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7D2B111C" w14:textId="77777777" w:rsidR="005315D7" w:rsidRPr="00C44726" w:rsidRDefault="005315D7" w:rsidP="00E13140">
            <w:pPr>
              <w:suppressAutoHyphens w:val="0"/>
              <w:spacing w:after="200" w:line="276" w:lineRule="auto"/>
              <w:rPr>
                <w:rFonts w:ascii="Arial" w:eastAsia="Calibri" w:hAnsi="Arial" w:cs="Arial"/>
                <w:i/>
                <w:iCs/>
                <w:lang w:eastAsia="en-US"/>
              </w:rPr>
            </w:pPr>
          </w:p>
        </w:tc>
        <w:tc>
          <w:tcPr>
            <w:tcW w:w="49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3C6B6F" w14:textId="65522463" w:rsidR="005315D7" w:rsidRPr="00C44726" w:rsidRDefault="00E82119" w:rsidP="00E13140">
            <w:pPr>
              <w:pStyle w:val="Standard"/>
              <w:autoSpaceDE w:val="0"/>
              <w:jc w:val="both"/>
              <w:rPr>
                <w:rFonts w:ascii="Arial" w:hAnsi="Arial" w:cs="Arial"/>
                <w:i/>
                <w:iCs/>
                <w:color w:val="FF3333"/>
                <w:sz w:val="22"/>
                <w:szCs w:val="22"/>
              </w:rPr>
            </w:pPr>
            <w:r w:rsidRPr="00C44726">
              <w:rPr>
                <w:rFonts w:ascii="Arial" w:hAnsi="Arial" w:cs="Arial"/>
                <w:i/>
                <w:iCs/>
                <w:color w:val="FF3333"/>
                <w:sz w:val="22"/>
                <w:szCs w:val="22"/>
              </w:rPr>
              <w:t> IAP &gt;= 80% e &lt; 90%:  10% de desconto sobre o valor da fatura mensal.</w:t>
            </w:r>
          </w:p>
        </w:tc>
      </w:tr>
      <w:tr w:rsidR="005315D7" w:rsidRPr="00C44726" w14:paraId="42272505" w14:textId="77777777" w:rsidTr="00290908">
        <w:trPr>
          <w:trHeight w:val="395"/>
        </w:trPr>
        <w:tc>
          <w:tcPr>
            <w:tcW w:w="426"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328DE7B9" w14:textId="77777777" w:rsidR="005315D7" w:rsidRPr="00C44726" w:rsidRDefault="005315D7" w:rsidP="00E13140">
            <w:pPr>
              <w:suppressAutoHyphens w:val="0"/>
              <w:spacing w:after="200" w:line="276" w:lineRule="auto"/>
              <w:rPr>
                <w:rFonts w:ascii="Arial" w:eastAsia="Calibri" w:hAnsi="Arial" w:cs="Arial"/>
                <w:i/>
                <w:iCs/>
                <w:lang w:eastAsia="en-US"/>
              </w:rPr>
            </w:pPr>
          </w:p>
        </w:tc>
        <w:tc>
          <w:tcPr>
            <w:tcW w:w="4242"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08FF68FF" w14:textId="77777777" w:rsidR="005315D7" w:rsidRPr="00C44726" w:rsidRDefault="005315D7" w:rsidP="00E13140">
            <w:pPr>
              <w:suppressAutoHyphens w:val="0"/>
              <w:spacing w:after="200" w:line="276" w:lineRule="auto"/>
              <w:rPr>
                <w:rFonts w:ascii="Arial" w:eastAsia="Calibri" w:hAnsi="Arial" w:cs="Arial"/>
                <w:i/>
                <w:iCs/>
                <w:lang w:eastAsia="en-US"/>
              </w:rPr>
            </w:pPr>
          </w:p>
        </w:tc>
        <w:tc>
          <w:tcPr>
            <w:tcW w:w="49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6BA85F" w14:textId="1022B650" w:rsidR="005315D7" w:rsidRPr="00C44726" w:rsidRDefault="00E82119" w:rsidP="00E13140">
            <w:pPr>
              <w:pStyle w:val="Standard"/>
              <w:autoSpaceDE w:val="0"/>
              <w:jc w:val="both"/>
              <w:rPr>
                <w:rFonts w:ascii="Arial" w:hAnsi="Arial" w:cs="Arial"/>
                <w:i/>
                <w:iCs/>
                <w:color w:val="FF3333"/>
                <w:sz w:val="22"/>
                <w:szCs w:val="22"/>
              </w:rPr>
            </w:pPr>
            <w:r w:rsidRPr="00C44726">
              <w:rPr>
                <w:rFonts w:ascii="Arial" w:hAnsi="Arial" w:cs="Arial"/>
                <w:i/>
                <w:iCs/>
                <w:color w:val="FF3333"/>
                <w:sz w:val="22"/>
                <w:szCs w:val="22"/>
              </w:rPr>
              <w:t> IAP &gt;= 70% e &lt; 80%: 20% de desconto sobre o valor da fatura mensal.</w:t>
            </w:r>
          </w:p>
        </w:tc>
      </w:tr>
      <w:tr w:rsidR="005315D7" w:rsidRPr="00C44726" w14:paraId="15AAEBC2" w14:textId="77777777" w:rsidTr="00290908">
        <w:trPr>
          <w:trHeight w:val="308"/>
        </w:trPr>
        <w:tc>
          <w:tcPr>
            <w:tcW w:w="426"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72C408DB" w14:textId="77777777" w:rsidR="005315D7" w:rsidRPr="00C44726" w:rsidRDefault="005315D7" w:rsidP="00E13140">
            <w:pPr>
              <w:suppressAutoHyphens w:val="0"/>
              <w:spacing w:after="200" w:line="276" w:lineRule="auto"/>
              <w:rPr>
                <w:rFonts w:ascii="Arial" w:eastAsia="Calibri" w:hAnsi="Arial" w:cs="Arial"/>
                <w:i/>
                <w:iCs/>
                <w:lang w:eastAsia="en-US"/>
              </w:rPr>
            </w:pPr>
          </w:p>
        </w:tc>
        <w:tc>
          <w:tcPr>
            <w:tcW w:w="4242"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6594A3CE" w14:textId="77777777" w:rsidR="005315D7" w:rsidRPr="00C44726" w:rsidRDefault="005315D7" w:rsidP="00E13140">
            <w:pPr>
              <w:suppressAutoHyphens w:val="0"/>
              <w:spacing w:after="200" w:line="276" w:lineRule="auto"/>
              <w:rPr>
                <w:rFonts w:ascii="Arial" w:eastAsia="Calibri" w:hAnsi="Arial" w:cs="Arial"/>
                <w:i/>
                <w:iCs/>
                <w:lang w:eastAsia="en-US"/>
              </w:rPr>
            </w:pPr>
          </w:p>
        </w:tc>
        <w:tc>
          <w:tcPr>
            <w:tcW w:w="49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5D058F" w14:textId="667AE339" w:rsidR="005315D7" w:rsidRPr="00C44726" w:rsidRDefault="00E82119" w:rsidP="00E13140">
            <w:pPr>
              <w:pStyle w:val="Standard"/>
              <w:autoSpaceDE w:val="0"/>
              <w:jc w:val="both"/>
              <w:rPr>
                <w:rFonts w:ascii="Arial" w:hAnsi="Arial" w:cs="Arial"/>
                <w:i/>
                <w:iCs/>
                <w:color w:val="FF3333"/>
                <w:sz w:val="22"/>
                <w:szCs w:val="22"/>
              </w:rPr>
            </w:pPr>
            <w:r w:rsidRPr="00C44726">
              <w:rPr>
                <w:rFonts w:ascii="Arial" w:hAnsi="Arial" w:cs="Arial"/>
                <w:i/>
                <w:iCs/>
                <w:color w:val="FF3333"/>
                <w:sz w:val="22"/>
                <w:szCs w:val="22"/>
              </w:rPr>
              <w:t> IAP &lt; 70%: 30%</w:t>
            </w:r>
            <w:r w:rsidR="005315D7" w:rsidRPr="00C44726">
              <w:rPr>
                <w:rFonts w:ascii="Arial" w:hAnsi="Arial" w:cs="Arial"/>
                <w:i/>
                <w:iCs/>
                <w:color w:val="FF3333"/>
                <w:sz w:val="22"/>
                <w:szCs w:val="22"/>
              </w:rPr>
              <w:t xml:space="preserve"> de </w:t>
            </w:r>
            <w:r w:rsidRPr="00C44726">
              <w:rPr>
                <w:rFonts w:ascii="Arial" w:hAnsi="Arial" w:cs="Arial"/>
                <w:i/>
                <w:iCs/>
                <w:color w:val="FF3333"/>
                <w:sz w:val="22"/>
                <w:szCs w:val="22"/>
              </w:rPr>
              <w:t>desconto</w:t>
            </w:r>
            <w:r w:rsidR="00CF4DD5" w:rsidRPr="00C44726">
              <w:rPr>
                <w:rFonts w:ascii="Arial" w:hAnsi="Arial" w:cs="Arial"/>
                <w:i/>
                <w:iCs/>
                <w:color w:val="FF3333"/>
                <w:sz w:val="22"/>
                <w:szCs w:val="22"/>
              </w:rPr>
              <w:t xml:space="preserve"> </w:t>
            </w:r>
            <w:r w:rsidR="005315D7" w:rsidRPr="00C44726">
              <w:rPr>
                <w:rFonts w:ascii="Arial" w:hAnsi="Arial" w:cs="Arial"/>
                <w:i/>
                <w:iCs/>
                <w:color w:val="FF3333"/>
                <w:sz w:val="22"/>
                <w:szCs w:val="22"/>
              </w:rPr>
              <w:t xml:space="preserve">sobre o valor da </w:t>
            </w:r>
            <w:r w:rsidRPr="00C44726">
              <w:rPr>
                <w:rFonts w:ascii="Arial" w:hAnsi="Arial" w:cs="Arial"/>
                <w:i/>
                <w:iCs/>
                <w:color w:val="FF3333"/>
                <w:sz w:val="22"/>
                <w:szCs w:val="22"/>
              </w:rPr>
              <w:t>fatura mensal</w:t>
            </w:r>
            <w:r w:rsidR="005315D7" w:rsidRPr="00C44726">
              <w:rPr>
                <w:rFonts w:ascii="Arial" w:hAnsi="Arial" w:cs="Arial"/>
                <w:i/>
                <w:iCs/>
                <w:color w:val="FF3333"/>
                <w:sz w:val="22"/>
                <w:szCs w:val="22"/>
              </w:rPr>
              <w:t>.</w:t>
            </w:r>
          </w:p>
        </w:tc>
      </w:tr>
      <w:tr w:rsidR="005315D7" w:rsidRPr="00C44726" w14:paraId="4DB24EF8" w14:textId="77777777" w:rsidTr="00290908">
        <w:trPr>
          <w:trHeight w:val="485"/>
        </w:trPr>
        <w:tc>
          <w:tcPr>
            <w:tcW w:w="42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E2F2D3E" w14:textId="77777777" w:rsidR="005315D7" w:rsidRPr="00C44726" w:rsidRDefault="005315D7" w:rsidP="00E13140">
            <w:pPr>
              <w:pStyle w:val="Standard"/>
              <w:rPr>
                <w:rFonts w:ascii="Arial" w:hAnsi="Arial" w:cs="Arial"/>
                <w:i/>
                <w:iCs/>
                <w:color w:val="FF0000"/>
              </w:rPr>
            </w:pPr>
            <w:r w:rsidRPr="00C44726">
              <w:rPr>
                <w:rFonts w:ascii="Arial" w:hAnsi="Arial" w:cs="Arial"/>
                <w:i/>
                <w:iCs/>
                <w:color w:val="FF0000"/>
              </w:rPr>
              <w:t>…</w:t>
            </w:r>
          </w:p>
        </w:tc>
        <w:tc>
          <w:tcPr>
            <w:tcW w:w="424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2E77725" w14:textId="77777777" w:rsidR="005315D7" w:rsidRPr="00C44726" w:rsidRDefault="005315D7" w:rsidP="00E13140">
            <w:pPr>
              <w:pStyle w:val="Standard"/>
              <w:rPr>
                <w:rFonts w:ascii="Arial" w:hAnsi="Arial" w:cs="Arial"/>
                <w:i/>
                <w:iCs/>
                <w:color w:val="FF0000"/>
              </w:rPr>
            </w:pPr>
            <w:r w:rsidRPr="00C44726">
              <w:rPr>
                <w:rFonts w:ascii="Arial" w:hAnsi="Arial" w:cs="Arial"/>
                <w:i/>
                <w:iCs/>
                <w:color w:val="FF0000"/>
              </w:rPr>
              <w:t>…</w:t>
            </w:r>
          </w:p>
        </w:tc>
        <w:tc>
          <w:tcPr>
            <w:tcW w:w="49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D29530" w14:textId="77777777" w:rsidR="005315D7" w:rsidRPr="00C44726" w:rsidRDefault="005315D7" w:rsidP="00E13140">
            <w:pPr>
              <w:pStyle w:val="TableContents"/>
              <w:autoSpaceDE w:val="0"/>
              <w:jc w:val="both"/>
              <w:rPr>
                <w:rFonts w:ascii="Arial" w:hAnsi="Arial" w:cs="Arial"/>
                <w:i/>
                <w:iCs/>
                <w:color w:val="FF0000"/>
                <w:sz w:val="22"/>
                <w:szCs w:val="22"/>
              </w:rPr>
            </w:pPr>
            <w:r w:rsidRPr="00C44726">
              <w:rPr>
                <w:rFonts w:ascii="Arial" w:hAnsi="Arial" w:cs="Arial"/>
                <w:i/>
                <w:iCs/>
                <w:color w:val="FF0000"/>
                <w:sz w:val="22"/>
                <w:szCs w:val="22"/>
              </w:rPr>
              <w:t>…</w:t>
            </w:r>
          </w:p>
        </w:tc>
      </w:tr>
      <w:tr w:rsidR="005315D7" w:rsidRPr="00C44726" w14:paraId="4149C728" w14:textId="77777777" w:rsidTr="00290908">
        <w:tc>
          <w:tcPr>
            <w:tcW w:w="42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C8C55BD" w14:textId="77777777" w:rsidR="005315D7" w:rsidRPr="00C44726" w:rsidRDefault="005315D7" w:rsidP="00E13140">
            <w:pPr>
              <w:pStyle w:val="Standard"/>
              <w:jc w:val="center"/>
              <w:rPr>
                <w:rFonts w:ascii="Arial" w:hAnsi="Arial" w:cs="Arial"/>
                <w:i/>
                <w:iCs/>
                <w:color w:val="FF3333"/>
                <w:sz w:val="22"/>
                <w:szCs w:val="22"/>
              </w:rPr>
            </w:pPr>
            <w:r w:rsidRPr="00C44726">
              <w:rPr>
                <w:rFonts w:ascii="Arial" w:hAnsi="Arial" w:cs="Arial"/>
                <w:i/>
                <w:iCs/>
                <w:color w:val="FF3333"/>
                <w:sz w:val="22"/>
                <w:szCs w:val="22"/>
              </w:rPr>
              <w:t>N</w:t>
            </w:r>
          </w:p>
        </w:tc>
        <w:tc>
          <w:tcPr>
            <w:tcW w:w="424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EC1FEBD" w14:textId="77777777" w:rsidR="005315D7" w:rsidRPr="00C44726" w:rsidRDefault="005315D7" w:rsidP="00E13140">
            <w:pPr>
              <w:pStyle w:val="Standard"/>
              <w:autoSpaceDE w:val="0"/>
              <w:jc w:val="both"/>
              <w:rPr>
                <w:rFonts w:ascii="Arial" w:hAnsi="Arial" w:cs="Arial"/>
                <w:i/>
                <w:iCs/>
                <w:color w:val="FF3333"/>
                <w:sz w:val="22"/>
                <w:szCs w:val="22"/>
              </w:rPr>
            </w:pPr>
            <w:r w:rsidRPr="00C44726">
              <w:rPr>
                <w:rFonts w:ascii="Arial" w:hAnsi="Arial" w:cs="Arial"/>
                <w:i/>
                <w:iCs/>
                <w:color w:val="FF3333"/>
                <w:sz w:val="22"/>
                <w:szCs w:val="22"/>
              </w:rPr>
              <w:t>Não cumprir qualquer outra obrigação contratual não citada nesta tabela.</w:t>
            </w:r>
          </w:p>
        </w:tc>
        <w:tc>
          <w:tcPr>
            <w:tcW w:w="49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5672A6" w14:textId="77777777" w:rsidR="005315D7" w:rsidRPr="00C44726" w:rsidRDefault="005315D7" w:rsidP="00E13140">
            <w:pPr>
              <w:pStyle w:val="Standard"/>
              <w:autoSpaceDE w:val="0"/>
              <w:jc w:val="both"/>
              <w:rPr>
                <w:rFonts w:ascii="Arial" w:hAnsi="Arial" w:cs="Arial"/>
                <w:i/>
                <w:iCs/>
                <w:color w:val="FF3333"/>
                <w:sz w:val="22"/>
                <w:szCs w:val="22"/>
              </w:rPr>
            </w:pPr>
            <w:r w:rsidRPr="00C44726">
              <w:rPr>
                <w:rFonts w:ascii="Arial" w:hAnsi="Arial" w:cs="Arial"/>
                <w:i/>
                <w:iCs/>
                <w:color w:val="FF3333"/>
                <w:sz w:val="22"/>
                <w:szCs w:val="22"/>
              </w:rPr>
              <w:t>Advertência.</w:t>
            </w:r>
          </w:p>
          <w:p w14:paraId="167929EB" w14:textId="7C068676" w:rsidR="005315D7" w:rsidRPr="00C44726" w:rsidRDefault="005315D7" w:rsidP="00E13140">
            <w:pPr>
              <w:pStyle w:val="Standard"/>
              <w:autoSpaceDE w:val="0"/>
              <w:jc w:val="both"/>
              <w:rPr>
                <w:rFonts w:ascii="Arial" w:hAnsi="Arial" w:cs="Arial"/>
                <w:i/>
                <w:iCs/>
                <w:color w:val="FF3333"/>
                <w:sz w:val="22"/>
                <w:szCs w:val="22"/>
              </w:rPr>
            </w:pPr>
            <w:r w:rsidRPr="00C44726">
              <w:rPr>
                <w:rFonts w:ascii="Arial" w:hAnsi="Arial" w:cs="Arial"/>
                <w:i/>
                <w:iCs/>
                <w:color w:val="FF3333"/>
                <w:sz w:val="22"/>
                <w:szCs w:val="22"/>
              </w:rPr>
              <w:t xml:space="preserve">Em caso de reincidência ou configurado prejuízo aos resultados pretendidos com a contratação, aplica-se multa de </w:t>
            </w:r>
            <w:r w:rsidR="003B1999" w:rsidRPr="00C44726">
              <w:rPr>
                <w:rFonts w:ascii="Arial" w:hAnsi="Arial" w:cs="Arial"/>
                <w:i/>
                <w:iCs/>
                <w:color w:val="FF3333"/>
                <w:sz w:val="22"/>
                <w:szCs w:val="22"/>
              </w:rPr>
              <w:t>(</w:t>
            </w:r>
            <w:proofErr w:type="gramStart"/>
            <w:r w:rsidR="003B1999" w:rsidRPr="00C44726">
              <w:rPr>
                <w:rFonts w:ascii="Arial" w:hAnsi="Arial" w:cs="Arial"/>
                <w:i/>
                <w:iCs/>
                <w:color w:val="FF3333"/>
                <w:sz w:val="22"/>
                <w:szCs w:val="22"/>
              </w:rPr>
              <w:t>.....</w:t>
            </w:r>
            <w:proofErr w:type="gramEnd"/>
            <w:r w:rsidR="003B1999" w:rsidRPr="00C44726">
              <w:rPr>
                <w:rFonts w:ascii="Arial" w:hAnsi="Arial" w:cs="Arial"/>
                <w:i/>
                <w:iCs/>
                <w:color w:val="FF3333"/>
                <w:sz w:val="22"/>
                <w:szCs w:val="22"/>
              </w:rPr>
              <w:t xml:space="preserve">) % </w:t>
            </w:r>
            <w:r w:rsidRPr="00C44726">
              <w:rPr>
                <w:rFonts w:ascii="Arial" w:hAnsi="Arial" w:cs="Arial"/>
                <w:i/>
                <w:iCs/>
                <w:color w:val="FF3333"/>
                <w:sz w:val="22"/>
                <w:szCs w:val="22"/>
              </w:rPr>
              <w:t>do valor total do Contrato.</w:t>
            </w:r>
          </w:p>
        </w:tc>
      </w:tr>
    </w:tbl>
    <w:p w14:paraId="2DD2CC60" w14:textId="5888BBA2" w:rsidR="00703864" w:rsidRPr="00C44726" w:rsidRDefault="00F419EC" w:rsidP="00FE3FA5">
      <w:pPr>
        <w:pStyle w:val="Nivel2"/>
        <w:rPr>
          <w:b/>
          <w:bCs/>
        </w:rPr>
      </w:pPr>
      <w:r w:rsidRPr="00C44726">
        <w:t xml:space="preserve">Nos termos do art. 19, inciso III da Instrução Normativa SGD/ME nº 94, de 2022, </w:t>
      </w:r>
      <w:r w:rsidR="00980B4D" w:rsidRPr="00C44726">
        <w:t xml:space="preserve">será efetuada a retenção ou glosa no pagamento, proporcional à irregularidade verificada, sem prejuízo das sanções cabíveis, </w:t>
      </w:r>
      <w:r w:rsidR="00703864" w:rsidRPr="00C44726">
        <w:t xml:space="preserve">nos casos em que </w:t>
      </w:r>
      <w:r w:rsidR="00A04888" w:rsidRPr="00C44726">
        <w:t>p</w:t>
      </w:r>
      <w:r w:rsidR="00703864" w:rsidRPr="00C44726">
        <w:t xml:space="preserve"> contratad</w:t>
      </w:r>
      <w:r w:rsidR="00A04888" w:rsidRPr="00C44726">
        <w:t>o</w:t>
      </w:r>
      <w:r w:rsidR="00703864" w:rsidRPr="00C44726">
        <w:t>:</w:t>
      </w:r>
    </w:p>
    <w:p w14:paraId="1E389198" w14:textId="3314D8B4" w:rsidR="00703864" w:rsidRPr="00C44726" w:rsidRDefault="00703864" w:rsidP="004E0FA1">
      <w:pPr>
        <w:pStyle w:val="Nivel3"/>
        <w:rPr>
          <w:i/>
          <w:iCs/>
        </w:rPr>
      </w:pPr>
      <w:r w:rsidRPr="00C44726">
        <w:t>não atingir os valores mínimos aceitáveis fixados nos critérios de aceitação, não produzir os resultados ou deixar de executar as atividades contratadas; ou</w:t>
      </w:r>
    </w:p>
    <w:p w14:paraId="498A8317" w14:textId="6E82E62A" w:rsidR="00C67036" w:rsidRPr="00C44726" w:rsidRDefault="00703864" w:rsidP="004E0FA1">
      <w:pPr>
        <w:pStyle w:val="Nivel3"/>
        <w:rPr>
          <w:i/>
          <w:iCs/>
        </w:rPr>
      </w:pPr>
      <w:r w:rsidRPr="00C44726">
        <w:t>deixar de utilizar materiais e recursos humanos exigidos para fornecimento da solução de TIC, ou utilizá-los com qualidade ou quantidade inferior à demandada;</w:t>
      </w:r>
    </w:p>
    <w:p w14:paraId="1B684252" w14:textId="5AE683F5" w:rsidR="00C6648C" w:rsidRPr="00C44726" w:rsidRDefault="00D93A1F" w:rsidP="00F237C4">
      <w:pPr>
        <w:pStyle w:val="Nvel1-SemNum0"/>
        <w:rPr>
          <w:i/>
          <w:lang w:eastAsia="en-US"/>
        </w:rPr>
      </w:pPr>
      <w:r w:rsidRPr="00C44726">
        <w:rPr>
          <w:lang w:eastAsia="en-US"/>
        </w:rPr>
        <w:t>Liquidação</w:t>
      </w:r>
    </w:p>
    <w:p w14:paraId="6C168A68" w14:textId="190978B4" w:rsidR="00367A60" w:rsidRPr="00C44726" w:rsidRDefault="00D93A1F" w:rsidP="00FE3FA5">
      <w:pPr>
        <w:pStyle w:val="Nivel2"/>
      </w:pPr>
      <w:r w:rsidRPr="00C44726">
        <w:rPr>
          <w:lang w:eastAsia="en-US"/>
        </w:rPr>
        <w:t xml:space="preserve">Recebida a </w:t>
      </w:r>
      <w:r w:rsidRPr="00C44726">
        <w:rPr>
          <w:color w:val="auto"/>
        </w:rPr>
        <w:t>Nota</w:t>
      </w:r>
      <w:r w:rsidRPr="00C44726">
        <w:rPr>
          <w:lang w:eastAsia="en-US"/>
        </w:rPr>
        <w:t xml:space="preserve"> Fiscal ou documento de cobrança equivalente, correrá o prazo de dez dias úteis para fins de liquidação, na forma desta seção, prorrogáveis por igual período, nos termos do </w:t>
      </w:r>
      <w:hyperlink r:id="rId41" w:anchor="art7§2">
        <w:r w:rsidR="2E51DC87" w:rsidRPr="00C44726">
          <w:rPr>
            <w:rStyle w:val="Hyperlink"/>
            <w:lang w:eastAsia="en-US"/>
          </w:rPr>
          <w:t>art. 7º, §2º da Instrução Normativa SEGES/ME nº 77/2022</w:t>
        </w:r>
      </w:hyperlink>
      <w:r w:rsidR="2E51DC87" w:rsidRPr="00C44726">
        <w:rPr>
          <w:lang w:eastAsia="en-US"/>
        </w:rPr>
        <w:t>.</w:t>
      </w:r>
    </w:p>
    <w:p w14:paraId="6C168A69" w14:textId="77777777" w:rsidR="00367A60" w:rsidRPr="00C44726" w:rsidRDefault="00D93A1F" w:rsidP="00FE3FA5">
      <w:pPr>
        <w:pStyle w:val="Nivel2"/>
        <w:rPr>
          <w:color w:val="auto"/>
        </w:rPr>
      </w:pPr>
      <w:r w:rsidRPr="00C44726">
        <w:t xml:space="preserve">O prazo de que trata o item anterior será reduzido à metade, mantendo-se a possibilidade de prorrogação, no caso de </w:t>
      </w:r>
      <w:r w:rsidRPr="00C44726">
        <w:rPr>
          <w:color w:val="auto"/>
        </w:rPr>
        <w:t xml:space="preserve">contratações decorrentes de despesas cujos valores não ultrapassem o limite de que trata o </w:t>
      </w:r>
      <w:hyperlink r:id="rId42" w:anchor="art75" w:history="1">
        <w:r w:rsidRPr="00C44726">
          <w:rPr>
            <w:color w:val="auto"/>
          </w:rPr>
          <w:t>inciso II do art. 75 da Lei nº 14.133, de 2021</w:t>
        </w:r>
      </w:hyperlink>
      <w:r w:rsidRPr="00C44726">
        <w:rPr>
          <w:color w:val="auto"/>
        </w:rPr>
        <w:t>.</w:t>
      </w:r>
    </w:p>
    <w:p w14:paraId="6C168A6A" w14:textId="77777777" w:rsidR="00367A60" w:rsidRPr="00C44726" w:rsidRDefault="00D93A1F" w:rsidP="00FE3FA5">
      <w:pPr>
        <w:pStyle w:val="Nivel2"/>
        <w:rPr>
          <w:lang w:eastAsia="en-US"/>
        </w:rPr>
      </w:pPr>
      <w:r w:rsidRPr="00C44726">
        <w:t>Para fins de liquidação, o setor competente deverá verificar se a nota fiscal ou instrumento de cobrança equivalente apresentado</w:t>
      </w:r>
      <w:r w:rsidRPr="00C44726">
        <w:rPr>
          <w:lang w:eastAsia="en-US"/>
        </w:rPr>
        <w:t xml:space="preserve"> expressa os elementos necessários e essenciais do documento, tais como: </w:t>
      </w:r>
    </w:p>
    <w:p w14:paraId="6C168A6B" w14:textId="77777777" w:rsidR="00367A60" w:rsidRPr="00C44726" w:rsidRDefault="00D93A1F" w:rsidP="004E0FA1">
      <w:pPr>
        <w:pStyle w:val="Nivel3"/>
        <w:rPr>
          <w:lang w:eastAsia="en-US"/>
        </w:rPr>
      </w:pPr>
      <w:r w:rsidRPr="00C44726">
        <w:rPr>
          <w:lang w:eastAsia="en-US"/>
        </w:rPr>
        <w:t>o prazo de validade;</w:t>
      </w:r>
    </w:p>
    <w:p w14:paraId="6C168A6C" w14:textId="77777777" w:rsidR="00367A60" w:rsidRPr="00C44726" w:rsidRDefault="00D93A1F" w:rsidP="004E0FA1">
      <w:pPr>
        <w:pStyle w:val="Nivel3"/>
        <w:rPr>
          <w:lang w:eastAsia="en-US"/>
        </w:rPr>
      </w:pPr>
      <w:r w:rsidRPr="00C44726">
        <w:rPr>
          <w:lang w:eastAsia="en-US"/>
        </w:rPr>
        <w:t xml:space="preserve">a data da emissão; </w:t>
      </w:r>
    </w:p>
    <w:p w14:paraId="6C168A6D" w14:textId="77777777" w:rsidR="00367A60" w:rsidRPr="00C44726" w:rsidRDefault="00D93A1F" w:rsidP="004E0FA1">
      <w:pPr>
        <w:pStyle w:val="Nivel3"/>
        <w:rPr>
          <w:lang w:eastAsia="en-US"/>
        </w:rPr>
      </w:pPr>
      <w:r w:rsidRPr="00C44726">
        <w:rPr>
          <w:lang w:eastAsia="en-US"/>
        </w:rPr>
        <w:t xml:space="preserve">os dados do contrato e do órgão contratante; </w:t>
      </w:r>
    </w:p>
    <w:p w14:paraId="6C168A6E" w14:textId="77777777" w:rsidR="00367A60" w:rsidRPr="00C44726" w:rsidRDefault="00D93A1F" w:rsidP="004E0FA1">
      <w:pPr>
        <w:pStyle w:val="Nivel3"/>
        <w:rPr>
          <w:lang w:eastAsia="en-US"/>
        </w:rPr>
      </w:pPr>
      <w:r w:rsidRPr="00C44726">
        <w:rPr>
          <w:lang w:eastAsia="en-US"/>
        </w:rPr>
        <w:lastRenderedPageBreak/>
        <w:t xml:space="preserve">o período respectivo de execução do contrato; </w:t>
      </w:r>
    </w:p>
    <w:p w14:paraId="6C168A6F" w14:textId="77777777" w:rsidR="00367A60" w:rsidRPr="00C44726" w:rsidRDefault="00D93A1F" w:rsidP="004E0FA1">
      <w:pPr>
        <w:pStyle w:val="Nivel3"/>
        <w:rPr>
          <w:lang w:eastAsia="en-US"/>
        </w:rPr>
      </w:pPr>
      <w:r w:rsidRPr="00C44726">
        <w:rPr>
          <w:lang w:eastAsia="en-US"/>
        </w:rPr>
        <w:t xml:space="preserve">o valor a pagar; e </w:t>
      </w:r>
    </w:p>
    <w:p w14:paraId="6C168A70" w14:textId="77777777" w:rsidR="00367A60" w:rsidRPr="00C44726" w:rsidRDefault="00D93A1F" w:rsidP="004E0FA1">
      <w:pPr>
        <w:pStyle w:val="Nivel3"/>
        <w:rPr>
          <w:lang w:eastAsia="en-US"/>
        </w:rPr>
      </w:pPr>
      <w:r w:rsidRPr="00C44726">
        <w:rPr>
          <w:lang w:eastAsia="en-US"/>
        </w:rPr>
        <w:t>eventual destaque do valor de retenções tributárias cabíveis.</w:t>
      </w:r>
    </w:p>
    <w:p w14:paraId="6C168A71" w14:textId="77777777" w:rsidR="00367A60" w:rsidRPr="00C44726" w:rsidRDefault="00D93A1F" w:rsidP="00FE3FA5">
      <w:pPr>
        <w:pStyle w:val="Nivel2"/>
      </w:pPr>
      <w:r w:rsidRPr="00C44726">
        <w:rPr>
          <w:rFonts w:eastAsia="Calibri"/>
          <w:lang w:eastAsia="en-US"/>
        </w:rPr>
        <w:t xml:space="preserve"> Havendo erro na apresentação da nota fiscal ou instrumento de cobrança equivalente, ou </w:t>
      </w:r>
      <w:r w:rsidRPr="00C44726">
        <w:t>circunstância que impeça a liquidação da despesa, esta ficará sobrestada até que o contratado providencie as medidas saneadoras, reiniciando-se o prazo após a comprovação da regularização da situação, sem ônus ao contratante;</w:t>
      </w:r>
    </w:p>
    <w:p w14:paraId="6C168A72" w14:textId="77777777" w:rsidR="00367A60" w:rsidRPr="00C44726" w:rsidRDefault="00D93A1F" w:rsidP="00FE3FA5">
      <w:pPr>
        <w:pStyle w:val="Nivel2"/>
      </w:pPr>
      <w:r w:rsidRPr="00C44726">
        <w:t xml:space="preserve"> A nota fiscal ou instrumento de cobrança equivalente deverá ser obrigatoriamente acompanhado da comprovação da regularidade fiscal, constatada por meio de consulta on-line ao SICAF ou, na impossibilidade de acesso ao referido Sistema, mediante consulta aos sítios eletrônicos oficiais ou à documentação mencionada no </w:t>
      </w:r>
      <w:hyperlink r:id="rId43" w:anchor="art68">
        <w:r w:rsidR="2E51DC87" w:rsidRPr="00C44726">
          <w:t xml:space="preserve">art. 68 da Lei nº 14.133, de 2021.  </w:t>
        </w:r>
      </w:hyperlink>
      <w:r w:rsidRPr="00C44726">
        <w:t xml:space="preserve"> </w:t>
      </w:r>
    </w:p>
    <w:p w14:paraId="6C168A73" w14:textId="5684F668" w:rsidR="00367A60" w:rsidRPr="00C44726" w:rsidRDefault="00D93A1F" w:rsidP="00FE3FA5">
      <w:pPr>
        <w:pStyle w:val="Nivel2"/>
      </w:pPr>
      <w:r w:rsidRPr="00C44726">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r w:rsidR="1BD76244" w:rsidRPr="00C44726">
        <w:t xml:space="preserve"> (INSTRUÇÃO NORMATIVA Nº 3, DE 26 DE ABRIL DE 2018)</w:t>
      </w:r>
    </w:p>
    <w:p w14:paraId="6C168A74" w14:textId="77777777" w:rsidR="00367A60" w:rsidRPr="00C44726" w:rsidRDefault="00D93A1F" w:rsidP="00FE3FA5">
      <w:pPr>
        <w:pStyle w:val="Nivel2"/>
      </w:pPr>
      <w:r w:rsidRPr="00C44726">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6C168A75" w14:textId="77777777" w:rsidR="00367A60" w:rsidRPr="00C44726" w:rsidRDefault="00D93A1F" w:rsidP="00FE3FA5">
      <w:pPr>
        <w:pStyle w:val="Nivel2"/>
      </w:pPr>
      <w:r w:rsidRPr="00C44726">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C168A76" w14:textId="77777777" w:rsidR="00367A60" w:rsidRPr="00C44726" w:rsidRDefault="00D93A1F" w:rsidP="00FE3FA5">
      <w:pPr>
        <w:pStyle w:val="Nivel2"/>
      </w:pPr>
      <w:r w:rsidRPr="00C44726">
        <w:t xml:space="preserve">Persistindo a irregularidade, o contratante deverá adotar as medidas necessárias à rescisão contratual nos autos do processo administrativo correspondente, assegurada ao contratado a ampla defesa. </w:t>
      </w:r>
    </w:p>
    <w:p w14:paraId="6C168A77" w14:textId="77777777" w:rsidR="00367A60" w:rsidRPr="00C44726" w:rsidRDefault="00D93A1F" w:rsidP="00FE3FA5">
      <w:pPr>
        <w:pStyle w:val="Nivel2"/>
        <w:rPr>
          <w:lang w:eastAsia="en-US"/>
        </w:rPr>
      </w:pPr>
      <w:r w:rsidRPr="00C44726">
        <w:rPr>
          <w:color w:val="auto"/>
        </w:rPr>
        <w:t>Havendo a efetiva execução do objeto, os pagamentos serão realizados normalmente, até que se d</w:t>
      </w:r>
      <w:r w:rsidRPr="00C44726">
        <w:rPr>
          <w:lang w:eastAsia="en-US"/>
        </w:rPr>
        <w:t xml:space="preserve">ecida pela rescisão do contrato, caso o contratado não regularize sua situação junto ao SICAF.  </w:t>
      </w:r>
    </w:p>
    <w:p w14:paraId="6C168A78" w14:textId="77777777" w:rsidR="00367A60" w:rsidRPr="00C44726" w:rsidRDefault="00D93A1F" w:rsidP="00F237C4">
      <w:pPr>
        <w:pStyle w:val="Nvel1-SemNum0"/>
        <w:rPr>
          <w:lang w:eastAsia="en-US"/>
        </w:rPr>
      </w:pPr>
      <w:r w:rsidRPr="00C44726">
        <w:rPr>
          <w:lang w:eastAsia="en-US"/>
        </w:rPr>
        <w:t>Prazo de pagamento</w:t>
      </w:r>
    </w:p>
    <w:p w14:paraId="6C168A79" w14:textId="77777777" w:rsidR="00367A60" w:rsidRPr="00C44726" w:rsidRDefault="00D93A1F" w:rsidP="00FE3FA5">
      <w:pPr>
        <w:pStyle w:val="Nivel2"/>
        <w:rPr>
          <w:color w:val="auto"/>
        </w:rPr>
      </w:pPr>
      <w:r w:rsidRPr="00C44726">
        <w:t xml:space="preserve">O pagamento será efetuado no prazo de até 10 (dez) dias úteis </w:t>
      </w:r>
      <w:r w:rsidRPr="00C44726">
        <w:rPr>
          <w:color w:val="auto"/>
        </w:rPr>
        <w:t xml:space="preserve">contados da finalização da liquidação da despesa, conforme seção anterior, nos termos da </w:t>
      </w:r>
      <w:hyperlink r:id="rId44">
        <w:r w:rsidR="2E51DC87" w:rsidRPr="00C44726">
          <w:rPr>
            <w:color w:val="auto"/>
          </w:rPr>
          <w:t>Instrução Normativa SEGES/ME nº 77, de 2022</w:t>
        </w:r>
      </w:hyperlink>
      <w:r w:rsidRPr="00C44726">
        <w:rPr>
          <w:color w:val="auto"/>
        </w:rPr>
        <w:t>.</w:t>
      </w:r>
    </w:p>
    <w:p w14:paraId="6C168A7A" w14:textId="77777777" w:rsidR="00367A60" w:rsidRPr="00C44726" w:rsidRDefault="00D93A1F" w:rsidP="00FE3FA5">
      <w:pPr>
        <w:pStyle w:val="Nivel2"/>
      </w:pPr>
      <w:commentRangeStart w:id="59"/>
      <w:r w:rsidRPr="00C44726">
        <w:t>No caso de atraso pelo Contratante, os valores devidos ao contratado serão atualizados monetariamente entre o termo final do prazo de pagamento até a data de</w:t>
      </w:r>
      <w:r w:rsidRPr="00C44726">
        <w:rPr>
          <w:lang w:eastAsia="en-US"/>
        </w:rPr>
        <w:t xml:space="preserve"> sua efetiva realização, mediante aplicação do índice </w:t>
      </w:r>
      <w:r w:rsidRPr="00C44726">
        <w:rPr>
          <w:i/>
          <w:iCs/>
          <w:color w:val="FF0000"/>
          <w:lang w:eastAsia="en-US"/>
        </w:rPr>
        <w:t>XXXX</w:t>
      </w:r>
      <w:r w:rsidRPr="00C44726">
        <w:rPr>
          <w:lang w:eastAsia="en-US"/>
        </w:rPr>
        <w:t xml:space="preserve"> de correção monetária.</w:t>
      </w:r>
      <w:commentRangeEnd w:id="59"/>
      <w:r w:rsidRPr="00C44726">
        <w:rPr>
          <w:rStyle w:val="Refdecomentrio"/>
        </w:rPr>
        <w:commentReference w:id="59"/>
      </w:r>
    </w:p>
    <w:p w14:paraId="6C168A7B" w14:textId="77777777" w:rsidR="00367A60" w:rsidRPr="00C44726" w:rsidRDefault="00D93A1F" w:rsidP="00F237C4">
      <w:pPr>
        <w:pStyle w:val="Nvel1-SemNum0"/>
        <w:rPr>
          <w:lang w:eastAsia="en-US"/>
        </w:rPr>
      </w:pPr>
      <w:r w:rsidRPr="00C44726">
        <w:rPr>
          <w:lang w:eastAsia="en-US"/>
        </w:rPr>
        <w:t>Forma de pagamento</w:t>
      </w:r>
    </w:p>
    <w:p w14:paraId="6C168A7C" w14:textId="77777777" w:rsidR="00367A60" w:rsidRPr="00C44726" w:rsidRDefault="00D93A1F" w:rsidP="00FE3FA5">
      <w:pPr>
        <w:pStyle w:val="Nivel2"/>
      </w:pPr>
      <w:r w:rsidRPr="00C44726">
        <w:rPr>
          <w:lang w:eastAsia="en-US"/>
        </w:rPr>
        <w:t xml:space="preserve">O </w:t>
      </w:r>
      <w:r w:rsidRPr="00C44726">
        <w:t>pagamento será realizado por meio de ordem bancária, para crédito em banco, agência e conta corrente indicados pelo contratado.</w:t>
      </w:r>
    </w:p>
    <w:p w14:paraId="6C168A7D" w14:textId="77777777" w:rsidR="00367A60" w:rsidRPr="00C44726" w:rsidRDefault="00D93A1F" w:rsidP="00FE3FA5">
      <w:pPr>
        <w:pStyle w:val="Nivel2"/>
      </w:pPr>
      <w:r w:rsidRPr="00C44726">
        <w:t>Será considerada data do pagamento o dia em que constar como emitida a ordem bancária para pagamento.</w:t>
      </w:r>
    </w:p>
    <w:p w14:paraId="6C168A7E" w14:textId="77777777" w:rsidR="00367A60" w:rsidRPr="00C44726" w:rsidRDefault="00D93A1F" w:rsidP="00FE3FA5">
      <w:pPr>
        <w:pStyle w:val="Nivel2"/>
      </w:pPr>
      <w:r w:rsidRPr="00C44726">
        <w:t>Quando do pagamento, será efetuada a retenção tributária prevista na legislação aplicável.</w:t>
      </w:r>
    </w:p>
    <w:p w14:paraId="6C168A7F" w14:textId="77777777" w:rsidR="00367A60" w:rsidRPr="00C44726" w:rsidRDefault="00D93A1F" w:rsidP="00FE3FA5">
      <w:pPr>
        <w:pStyle w:val="Nivel2"/>
      </w:pPr>
      <w:commentRangeStart w:id="60"/>
      <w:r w:rsidRPr="00C44726">
        <w:t>Independentemente do percentual de tributo inserido na planilha, quando houver, serão retidos na fonte, quando da realização do pagamento, os percentuais estabelecidos na legislação vigente.</w:t>
      </w:r>
      <w:commentRangeEnd w:id="60"/>
      <w:r w:rsidRPr="00C44726">
        <w:commentReference w:id="60"/>
      </w:r>
    </w:p>
    <w:p w14:paraId="6C168A80" w14:textId="5261546F" w:rsidR="00367A60" w:rsidRPr="00C44726" w:rsidRDefault="00D93A1F" w:rsidP="00FE3FA5">
      <w:pPr>
        <w:pStyle w:val="Nivel2"/>
      </w:pPr>
      <w:r w:rsidRPr="00C44726">
        <w:rPr>
          <w:color w:val="auto"/>
        </w:rPr>
        <w:lastRenderedPageBreak/>
        <w:t xml:space="preserve">O contratado regularmente optante pelo Simples Nacional, nos termos da </w:t>
      </w:r>
      <w:r w:rsidR="2E51DC87" w:rsidRPr="00C44726">
        <w:rPr>
          <w:color w:val="auto"/>
        </w:rPr>
        <w:t>Lei</w:t>
      </w:r>
      <w:r w:rsidR="2E51DC87" w:rsidRPr="00C44726">
        <w:rPr>
          <w:lang w:eastAsia="en-US"/>
        </w:rPr>
        <w:t xml:space="preserve"> Complementar nº 123, de 2006,</w:t>
      </w:r>
      <w:r w:rsidRPr="00C44726">
        <w:rPr>
          <w:lang w:eastAsia="en-US"/>
        </w:rPr>
        <w:t xml:space="preserve">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C168A81" w14:textId="77777777" w:rsidR="00367A60" w:rsidRPr="00C44726" w:rsidRDefault="00D93A1F" w:rsidP="00F237C4">
      <w:pPr>
        <w:pStyle w:val="Nvel1-SemNum"/>
      </w:pPr>
      <w:commentRangeStart w:id="61"/>
      <w:r w:rsidRPr="00C44726">
        <w:rPr>
          <w:lang w:eastAsia="en-US"/>
        </w:rPr>
        <w:t>Antecipação de pagamento</w:t>
      </w:r>
      <w:commentRangeEnd w:id="61"/>
      <w:r w:rsidRPr="00C44726">
        <w:rPr>
          <w:rStyle w:val="Refdecomentrio"/>
          <w:rFonts w:eastAsia="MS Mincho"/>
          <w:b w:val="0"/>
          <w:bCs w:val="0"/>
          <w:i/>
          <w:iCs/>
          <w:color w:val="auto"/>
        </w:rPr>
        <w:commentReference w:id="61"/>
      </w:r>
    </w:p>
    <w:p w14:paraId="6C168A82" w14:textId="77777777" w:rsidR="00367A60" w:rsidRPr="00C44726" w:rsidRDefault="00D93A1F" w:rsidP="009D008D">
      <w:pPr>
        <w:pStyle w:val="Nvel2-Red"/>
        <w:rPr>
          <w:lang w:eastAsia="en-US"/>
        </w:rPr>
      </w:pPr>
      <w:commentRangeStart w:id="62"/>
      <w:r w:rsidRPr="00C44726">
        <w:rPr>
          <w:lang w:eastAsia="en-US"/>
        </w:rPr>
        <w:t>A presente contratação permite a antecipação de pagamento ......... (parcial/total), conforme as regras previstas no presente tópico.</w:t>
      </w:r>
      <w:r w:rsidRPr="00C44726">
        <w:rPr>
          <w:lang w:eastAsia="en-US"/>
        </w:rPr>
        <w:tab/>
      </w:r>
    </w:p>
    <w:p w14:paraId="6C168A83" w14:textId="77777777" w:rsidR="00367A60" w:rsidRPr="00C44726" w:rsidRDefault="00D93A1F" w:rsidP="009D008D">
      <w:pPr>
        <w:pStyle w:val="Nvel2-Red"/>
        <w:rPr>
          <w:lang w:eastAsia="en-US"/>
        </w:rPr>
      </w:pPr>
      <w:r w:rsidRPr="00C44726">
        <w:rPr>
          <w:lang w:eastAsia="en-US"/>
        </w:rPr>
        <w:t xml:space="preserve">O contratado emitirá recibo/nota fiscal/fatura/documento idôneo/... correspondente ao valor da antecipação de pagamento de R$ ...... (valor por extenso), tão logo ... (incluir condicionante – </w:t>
      </w:r>
      <w:proofErr w:type="spellStart"/>
      <w:r w:rsidRPr="00C44726">
        <w:rPr>
          <w:lang w:eastAsia="en-US"/>
        </w:rPr>
        <w:t>ex</w:t>
      </w:r>
      <w:proofErr w:type="spellEnd"/>
      <w:r w:rsidRPr="00C44726">
        <w:rPr>
          <w:lang w:eastAsia="en-US"/>
        </w:rPr>
        <w:t>: seja assinado o termo de contrato, ou seja, prestada a garantia etc.), para que o contratante efetue o pagamento antecipado.</w:t>
      </w:r>
    </w:p>
    <w:p w14:paraId="6C168A84" w14:textId="77777777" w:rsidR="00367A60" w:rsidRPr="00C44726" w:rsidRDefault="00D93A1F" w:rsidP="009D008D">
      <w:pPr>
        <w:pStyle w:val="Nvel2-Red"/>
        <w:rPr>
          <w:lang w:eastAsia="en-US"/>
        </w:rPr>
      </w:pPr>
      <w:r w:rsidRPr="00C44726">
        <w:rPr>
          <w:lang w:eastAsia="en-US"/>
        </w:rPr>
        <w:t>Para as etapas seguintes do contrato, a antecipação do pagamento ocorrerá da seguinte forma:</w:t>
      </w:r>
    </w:p>
    <w:p w14:paraId="39C26B14" w14:textId="77777777" w:rsidR="00CE45F5" w:rsidRPr="00C44726" w:rsidRDefault="00D93A1F" w:rsidP="009D008D">
      <w:pPr>
        <w:pStyle w:val="Nvel3-R"/>
        <w:rPr>
          <w:lang w:eastAsia="en-US"/>
        </w:rPr>
      </w:pPr>
      <w:r w:rsidRPr="00C44726">
        <w:rPr>
          <w:lang w:eastAsia="en-US"/>
        </w:rPr>
        <w:t>R$</w:t>
      </w:r>
      <w:proofErr w:type="gramStart"/>
      <w:r w:rsidRPr="00C44726">
        <w:rPr>
          <w:lang w:eastAsia="en-US"/>
        </w:rPr>
        <w:t>.....</w:t>
      </w:r>
      <w:proofErr w:type="gramEnd"/>
      <w:r w:rsidRPr="00C44726">
        <w:rPr>
          <w:lang w:eastAsia="en-US"/>
        </w:rPr>
        <w:t xml:space="preserve"> (valor em extenso) quando do início da segunda etapa.</w:t>
      </w:r>
    </w:p>
    <w:p w14:paraId="6C168A86" w14:textId="2D51E4C7" w:rsidR="00367A60" w:rsidRPr="00C44726" w:rsidRDefault="00D93A1F" w:rsidP="009D008D">
      <w:pPr>
        <w:pStyle w:val="Nvel3-R"/>
        <w:rPr>
          <w:lang w:eastAsia="en-US"/>
        </w:rPr>
      </w:pPr>
      <w:r w:rsidRPr="00C44726">
        <w:rPr>
          <w:lang w:eastAsia="en-US"/>
        </w:rPr>
        <w:t>(...)</w:t>
      </w:r>
      <w:commentRangeEnd w:id="62"/>
      <w:r w:rsidRPr="00C44726">
        <w:rPr>
          <w:rStyle w:val="Refdecomentrio"/>
        </w:rPr>
        <w:commentReference w:id="62"/>
      </w:r>
    </w:p>
    <w:p w14:paraId="6C168A87" w14:textId="77777777" w:rsidR="00367A60" w:rsidRPr="00C44726" w:rsidRDefault="00D93A1F" w:rsidP="009D008D">
      <w:pPr>
        <w:pStyle w:val="Nvel2-Red"/>
      </w:pPr>
      <w:commentRangeStart w:id="63"/>
      <w:r w:rsidRPr="00C44726">
        <w:rPr>
          <w:lang w:eastAsia="en-US"/>
        </w:rPr>
        <w:t>Fica o contratado obrigado a devolver, com correção monetária, a integralidade do valor antecipado na hipótese de inexecução do objeto.</w:t>
      </w:r>
    </w:p>
    <w:p w14:paraId="6C168A88" w14:textId="77777777" w:rsidR="00367A60" w:rsidRPr="00C44726" w:rsidRDefault="00D93A1F" w:rsidP="009D008D">
      <w:pPr>
        <w:pStyle w:val="Nvel3-R"/>
      </w:pPr>
      <w:r w:rsidRPr="00C44726">
        <w:rPr>
          <w:lang w:eastAsia="en-US"/>
        </w:rPr>
        <w:t>No caso de inexecução parcial, deverá haver a devolução do valor relativo à parcela não-executada do contrato.</w:t>
      </w:r>
    </w:p>
    <w:p w14:paraId="6C168A89" w14:textId="77777777" w:rsidR="00367A60" w:rsidRPr="00C44726" w:rsidRDefault="00D93A1F" w:rsidP="009D008D">
      <w:pPr>
        <w:pStyle w:val="Nvel2-Red"/>
      </w:pPr>
      <w:r w:rsidRPr="00C44726">
        <w:rPr>
          <w:lang w:eastAsia="en-US"/>
        </w:rPr>
        <w:t xml:space="preserve"> 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commentRangeEnd w:id="63"/>
      <w:r w:rsidRPr="00C44726">
        <w:rPr>
          <w:rStyle w:val="Refdecomentrio"/>
        </w:rPr>
        <w:commentReference w:id="63"/>
      </w:r>
    </w:p>
    <w:p w14:paraId="6C168A8A" w14:textId="77777777" w:rsidR="00367A60" w:rsidRPr="00C44726" w:rsidRDefault="00D93A1F" w:rsidP="009D008D">
      <w:pPr>
        <w:pStyle w:val="Nvel2-Red"/>
        <w:rPr>
          <w:lang w:eastAsia="en-US"/>
        </w:rPr>
      </w:pPr>
      <w:r w:rsidRPr="00C44726">
        <w:rPr>
          <w:lang w:eastAsia="en-US"/>
        </w:rPr>
        <w:t>A liquidação ocorrerá de acordo com as regras do tópico respectivo deste instrumento.</w:t>
      </w:r>
    </w:p>
    <w:p w14:paraId="6C168A8B" w14:textId="77777777" w:rsidR="00367A60" w:rsidRPr="00C44726" w:rsidRDefault="00D93A1F" w:rsidP="009D008D">
      <w:pPr>
        <w:pStyle w:val="Nvel2-Red"/>
        <w:rPr>
          <w:lang w:eastAsia="en-US"/>
        </w:rPr>
      </w:pPr>
      <w:r w:rsidRPr="00C44726">
        <w:rPr>
          <w:lang w:eastAsia="en-US"/>
        </w:rPr>
        <w:t xml:space="preserve">O pagamento antecipado será efetuado no prazo máximo de até </w:t>
      </w:r>
      <w:proofErr w:type="gramStart"/>
      <w:r w:rsidRPr="00C44726">
        <w:rPr>
          <w:lang w:eastAsia="en-US"/>
        </w:rPr>
        <w:t>.....</w:t>
      </w:r>
      <w:proofErr w:type="gramEnd"/>
      <w:r w:rsidRPr="00C44726">
        <w:rPr>
          <w:lang w:eastAsia="en-US"/>
        </w:rPr>
        <w:t xml:space="preserve"> (....) dias, contados do recebimento do ...... (recibo OU nota fiscal OU fatura OU documento idôneo).</w:t>
      </w:r>
    </w:p>
    <w:p w14:paraId="6C168A8C" w14:textId="77777777" w:rsidR="00367A60" w:rsidRPr="00C44726" w:rsidRDefault="00D93A1F" w:rsidP="009D008D">
      <w:pPr>
        <w:pStyle w:val="Nvel2-Red"/>
        <w:rPr>
          <w:lang w:eastAsia="en-US"/>
        </w:rPr>
      </w:pPr>
      <w:r w:rsidRPr="00C44726">
        <w:rPr>
          <w:lang w:eastAsia="en-US"/>
        </w:rPr>
        <w:t>A antecipação de pagamento dispensa o ateste ou recebimento prévios do objeto, os quais deverão ocorrer após a regular execução da parcela contratual a que se refere o valor antecipado.</w:t>
      </w:r>
    </w:p>
    <w:p w14:paraId="6C168A8D" w14:textId="77777777" w:rsidR="00367A60" w:rsidRPr="00C44726" w:rsidRDefault="00D93A1F" w:rsidP="009D008D">
      <w:pPr>
        <w:pStyle w:val="Nvel2-Red"/>
      </w:pPr>
      <w:commentRangeStart w:id="64"/>
      <w:r w:rsidRPr="00C44726">
        <w:rPr>
          <w:lang w:eastAsia="en-US"/>
        </w:rPr>
        <w:t>O pagamento de que trata este item está condicionado à tomada das seguintes providências pelo contratado:</w:t>
      </w:r>
      <w:commentRangeEnd w:id="64"/>
      <w:r w:rsidRPr="00C44726">
        <w:rPr>
          <w:rStyle w:val="Refdecomentrio"/>
        </w:rPr>
        <w:commentReference w:id="64"/>
      </w:r>
    </w:p>
    <w:p w14:paraId="6C168A8E" w14:textId="77777777" w:rsidR="00367A60" w:rsidRPr="00C44726" w:rsidRDefault="00D93A1F" w:rsidP="009D008D">
      <w:pPr>
        <w:pStyle w:val="Nvel3-R"/>
      </w:pPr>
      <w:commentRangeStart w:id="65"/>
      <w:r w:rsidRPr="00C44726">
        <w:rPr>
          <w:lang w:eastAsia="en-US"/>
        </w:rPr>
        <w:t>comprovação da execução da etapa imediatamente anterior do objeto pelo contratado, para a antecipação do valor remanescente;</w:t>
      </w:r>
      <w:commentRangeEnd w:id="65"/>
      <w:r w:rsidRPr="00C44726">
        <w:rPr>
          <w:rStyle w:val="Refdecomentrio"/>
        </w:rPr>
        <w:commentReference w:id="65"/>
      </w:r>
    </w:p>
    <w:p w14:paraId="6C168A8F" w14:textId="77777777" w:rsidR="00367A60" w:rsidRPr="00C44726" w:rsidRDefault="00D93A1F" w:rsidP="009D008D">
      <w:pPr>
        <w:pStyle w:val="Nvel3-R"/>
      </w:pPr>
      <w:commentRangeStart w:id="66"/>
      <w:r w:rsidRPr="00C44726">
        <w:rPr>
          <w:lang w:eastAsia="en-US"/>
        </w:rPr>
        <w:t>prestação da garantia adicional nas modalidades de que trata o art. 96 da Lei nº 14.133, de 2021, no percentual de ...%.</w:t>
      </w:r>
      <w:commentRangeEnd w:id="66"/>
      <w:r w:rsidRPr="00C44726">
        <w:rPr>
          <w:rStyle w:val="Refdecomentrio"/>
        </w:rPr>
        <w:commentReference w:id="66"/>
      </w:r>
    </w:p>
    <w:p w14:paraId="6C168A90" w14:textId="77777777" w:rsidR="00367A60" w:rsidRPr="00C44726" w:rsidRDefault="00D93A1F" w:rsidP="009D008D">
      <w:pPr>
        <w:pStyle w:val="Nvel2-Red"/>
        <w:rPr>
          <w:lang w:eastAsia="en-US"/>
        </w:rPr>
      </w:pPr>
      <w:r w:rsidRPr="00C44726">
        <w:rPr>
          <w:lang w:eastAsia="en-US"/>
        </w:rPr>
        <w:t>O pagamento do valor a ser antecipado ocorrerá respeitando eventuais retenções tributárias incidentes.</w:t>
      </w:r>
    </w:p>
    <w:p w14:paraId="6C168A91" w14:textId="77777777" w:rsidR="00367A60" w:rsidRPr="00C44726" w:rsidRDefault="00D93A1F" w:rsidP="00F237C4">
      <w:pPr>
        <w:pStyle w:val="Nvel1-SemNum0"/>
      </w:pPr>
      <w:commentRangeStart w:id="67"/>
      <w:r w:rsidRPr="00C44726">
        <w:rPr>
          <w:lang w:eastAsia="en-US"/>
        </w:rPr>
        <w:t>Cessão de crédito</w:t>
      </w:r>
      <w:commentRangeEnd w:id="67"/>
      <w:r w:rsidRPr="00C44726">
        <w:rPr>
          <w:rStyle w:val="Refdecomentrio"/>
          <w:rFonts w:eastAsia="MS Mincho"/>
          <w:b w:val="0"/>
          <w:bCs w:val="0"/>
        </w:rPr>
        <w:commentReference w:id="67"/>
      </w:r>
    </w:p>
    <w:p w14:paraId="6C168A92" w14:textId="0FCE7F31" w:rsidR="00367A60" w:rsidRPr="00C44726" w:rsidRDefault="00D93A1F" w:rsidP="00FE3FA5">
      <w:pPr>
        <w:pStyle w:val="Nivel2"/>
        <w:rPr>
          <w:lang w:eastAsia="en-US"/>
        </w:rPr>
      </w:pPr>
      <w:r w:rsidRPr="00C44726">
        <w:rPr>
          <w:lang w:eastAsia="en-US"/>
        </w:rPr>
        <w:t xml:space="preserve">É admitida a cessão fiduciária de direitos creditícios com instituição financeira, nos termos e de acordo com os procedimentos previstos na </w:t>
      </w:r>
      <w:hyperlink r:id="rId45">
        <w:r w:rsidR="2E51DC87" w:rsidRPr="00C44726">
          <w:t>Instrução Normativa SEGES/ME nº 53, de 8 de Julho de 2020</w:t>
        </w:r>
      </w:hyperlink>
      <w:r w:rsidRPr="00C44726">
        <w:rPr>
          <w:lang w:eastAsia="en-US"/>
        </w:rPr>
        <w:t>, conforme as regras deste presente tópico.</w:t>
      </w:r>
    </w:p>
    <w:p w14:paraId="6C168A93" w14:textId="77777777" w:rsidR="00367A60" w:rsidRPr="00C44726" w:rsidRDefault="00D93A1F" w:rsidP="00377471">
      <w:pPr>
        <w:pStyle w:val="Nivel3"/>
        <w:rPr>
          <w:lang w:eastAsia="en-US"/>
        </w:rPr>
      </w:pPr>
      <w:bookmarkStart w:id="68" w:name="_Ref118216946"/>
      <w:commentRangeStart w:id="69"/>
      <w:r w:rsidRPr="00C44726">
        <w:rPr>
          <w:lang w:eastAsia="en-US"/>
        </w:rPr>
        <w:t>As cessões de crédito não fiduciárias dependerão de prévia aprovação do contratante.</w:t>
      </w:r>
      <w:bookmarkEnd w:id="68"/>
      <w:commentRangeEnd w:id="69"/>
      <w:r w:rsidRPr="00C44726">
        <w:rPr>
          <w:lang w:eastAsia="en-US"/>
        </w:rPr>
        <w:commentReference w:id="69"/>
      </w:r>
    </w:p>
    <w:p w14:paraId="6C168A94" w14:textId="77777777" w:rsidR="00367A60" w:rsidRPr="00C44726" w:rsidRDefault="00D93A1F" w:rsidP="00FE3FA5">
      <w:pPr>
        <w:pStyle w:val="Nivel2"/>
        <w:rPr>
          <w:lang w:eastAsia="en-US"/>
        </w:rPr>
      </w:pPr>
      <w:commentRangeStart w:id="70"/>
      <w:r w:rsidRPr="00C44726">
        <w:rPr>
          <w:lang w:eastAsia="en-US"/>
        </w:rPr>
        <w:lastRenderedPageBreak/>
        <w:t>A eficácia da cessão de crédito, de qualquer natureza, em relação à Administração, está condicionada à celebração de termo aditivo ao contrato administrativo.</w:t>
      </w:r>
    </w:p>
    <w:p w14:paraId="6C168A95" w14:textId="0423C97C" w:rsidR="00367A60" w:rsidRPr="00C44726" w:rsidRDefault="00D93A1F" w:rsidP="00FE3FA5">
      <w:pPr>
        <w:pStyle w:val="Nivel2"/>
        <w:rPr>
          <w:lang w:eastAsia="en-US"/>
        </w:rPr>
      </w:pPr>
      <w:r w:rsidRPr="00C44726">
        <w:rPr>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w:t>
      </w:r>
      <w:hyperlink r:id="rId46">
        <w:r w:rsidR="2E51DC87" w:rsidRPr="00C44726">
          <w:t>o art. 12 da Lei nº 8.429, de 1992</w:t>
        </w:r>
      </w:hyperlink>
      <w:r w:rsidR="2E51DC87" w:rsidRPr="00C44726">
        <w:rPr>
          <w:lang w:eastAsia="en-US"/>
        </w:rPr>
        <w:t xml:space="preserve">, nos termos do </w:t>
      </w:r>
      <w:hyperlink r:id="rId47">
        <w:r w:rsidR="2E51DC87" w:rsidRPr="00C44726">
          <w:t>Parecer JL-01, de 18 de maio de 2020.</w:t>
        </w:r>
      </w:hyperlink>
    </w:p>
    <w:p w14:paraId="6C168A96" w14:textId="352DDE6B" w:rsidR="00367A60" w:rsidRPr="00C44726" w:rsidRDefault="00D93A1F" w:rsidP="00FE3FA5">
      <w:pPr>
        <w:pStyle w:val="Nivel2"/>
        <w:rPr>
          <w:lang w:eastAsia="en-US"/>
        </w:rPr>
      </w:pPr>
      <w:r w:rsidRPr="00C44726">
        <w:rPr>
          <w:lang w:eastAsia="en-US"/>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bookmarkStart w:id="71" w:name="_Hlk114498479"/>
      <w:bookmarkEnd w:id="71"/>
      <w:r w:rsidR="437A948F" w:rsidRPr="00C44726">
        <w:rPr>
          <w:lang w:eastAsia="en-US"/>
        </w:rPr>
        <w:t xml:space="preserve"> </w:t>
      </w:r>
      <w:commentRangeStart w:id="72"/>
      <w:r w:rsidR="437A948F" w:rsidRPr="00C44726">
        <w:rPr>
          <w:lang w:eastAsia="en-US"/>
        </w:rPr>
        <w:t>(INSTRUÇÃO NORMATIVA Nº 53, DE 8 DE JULHO DE 2020)</w:t>
      </w:r>
      <w:r w:rsidR="2E51DC87" w:rsidRPr="00C44726">
        <w:rPr>
          <w:lang w:eastAsia="en-US"/>
        </w:rPr>
        <w:t>.</w:t>
      </w:r>
      <w:commentRangeEnd w:id="72"/>
      <w:r w:rsidRPr="00C44726">
        <w:rPr>
          <w:rStyle w:val="Refdecomentrio"/>
        </w:rPr>
        <w:commentReference w:id="72"/>
      </w:r>
    </w:p>
    <w:p w14:paraId="44237DD3" w14:textId="77777777" w:rsidR="00044F0D" w:rsidRPr="00C44726" w:rsidRDefault="00D93A1F" w:rsidP="00FE3FA5">
      <w:pPr>
        <w:pStyle w:val="Nivel2"/>
        <w:rPr>
          <w:lang w:eastAsia="en-US"/>
        </w:rPr>
      </w:pPr>
      <w:r w:rsidRPr="00C44726">
        <w:rPr>
          <w:lang w:eastAsia="en-US"/>
        </w:rPr>
        <w:t>A cessão de crédito não afetará a execução do objeto contratado, que continuará sob a integral responsabilidade do contratado.</w:t>
      </w:r>
      <w:commentRangeEnd w:id="70"/>
      <w:r w:rsidRPr="00C44726">
        <w:rPr>
          <w:lang w:eastAsia="en-US"/>
        </w:rPr>
        <w:commentReference w:id="70"/>
      </w:r>
    </w:p>
    <w:p w14:paraId="6C168A99" w14:textId="529BF4D8" w:rsidR="00367A60" w:rsidRPr="00867B36" w:rsidRDefault="00D93A1F" w:rsidP="00F237C4">
      <w:pPr>
        <w:pStyle w:val="Nivel01"/>
      </w:pPr>
      <w:r w:rsidRPr="00C44726">
        <w:t>FORMA E CRITÉRIOS DE SELEÇÃO DO FORNECEDOR</w:t>
      </w:r>
      <w:r w:rsidR="79BC028A" w:rsidRPr="00C44726">
        <w:t xml:space="preserve"> E REGIME DE EXECUÇÃO</w:t>
      </w:r>
    </w:p>
    <w:p w14:paraId="351A86AB" w14:textId="092C8551" w:rsidR="00AA4D32" w:rsidRPr="00C44726" w:rsidRDefault="00C13BB0" w:rsidP="00F237C4">
      <w:pPr>
        <w:pStyle w:val="Nvel1-SemNum0"/>
        <w:rPr>
          <w:lang w:eastAsia="en-US"/>
        </w:rPr>
      </w:pPr>
      <w:commentRangeStart w:id="73"/>
      <w:r w:rsidRPr="00C44726">
        <w:rPr>
          <w:lang w:eastAsia="en-US"/>
        </w:rPr>
        <w:t>Forma de seleção e critério de julgamento da proposta</w:t>
      </w:r>
    </w:p>
    <w:p w14:paraId="1EBFF82B" w14:textId="51CD5CAC" w:rsidR="005E5D04" w:rsidRPr="00C44726" w:rsidRDefault="00D93A1F" w:rsidP="00FE3FA5">
      <w:pPr>
        <w:pStyle w:val="Nivel2"/>
      </w:pPr>
      <w:r w:rsidRPr="00C44726">
        <w:t xml:space="preserve">O fornecedor será selecionado por meio da realização de procedimento de LICITAÇÃO, na modalidade PREGÃO, sob a forma ELETRÔNICA, com adoção do critério de julgamento pelo </w:t>
      </w:r>
      <w:r w:rsidR="00992A5C" w:rsidRPr="00C44726">
        <w:rPr>
          <w:i/>
          <w:color w:val="FF0000"/>
        </w:rPr>
        <w:t>(menor preço/maior desconto/técnica e preço</w:t>
      </w:r>
      <w:r w:rsidR="00D94FE6" w:rsidRPr="00C44726">
        <w:rPr>
          <w:i/>
          <w:color w:val="FF0000"/>
        </w:rPr>
        <w:t>/</w:t>
      </w:r>
      <w:r w:rsidR="00C60443" w:rsidRPr="00C44726">
        <w:rPr>
          <w:i/>
          <w:color w:val="FF0000"/>
        </w:rPr>
        <w:t>maior retorno econômico</w:t>
      </w:r>
      <w:r w:rsidR="00992A5C" w:rsidRPr="00C44726">
        <w:rPr>
          <w:i/>
          <w:color w:val="FF0000"/>
        </w:rPr>
        <w:t>).</w:t>
      </w:r>
    </w:p>
    <w:p w14:paraId="7D45A3EA" w14:textId="3D5A0C71" w:rsidR="7F42C1C8" w:rsidRPr="00C44726" w:rsidRDefault="3A49349A" w:rsidP="00F237C4">
      <w:pPr>
        <w:pStyle w:val="Nvel1-SemNum0"/>
      </w:pPr>
      <w:r w:rsidRPr="00C44726">
        <w:t>Regime de execução</w:t>
      </w:r>
    </w:p>
    <w:p w14:paraId="6480792B" w14:textId="16A29C4A" w:rsidR="001D5156" w:rsidRPr="00C44726" w:rsidRDefault="001D5156" w:rsidP="00FE3FA5">
      <w:pPr>
        <w:pStyle w:val="Nivel2"/>
        <w:rPr>
          <w:i/>
          <w:iCs/>
        </w:rPr>
      </w:pPr>
      <w:r w:rsidRPr="00C44726">
        <w:t>O regime de execução</w:t>
      </w:r>
      <w:r w:rsidR="00332437" w:rsidRPr="00C44726">
        <w:t xml:space="preserve"> do contrato</w:t>
      </w:r>
      <w:r w:rsidRPr="00C44726">
        <w:t xml:space="preserve"> será</w:t>
      </w:r>
      <w:r w:rsidR="004A751F" w:rsidRPr="00C44726">
        <w:t xml:space="preserve"> por</w:t>
      </w:r>
      <w:r w:rsidRPr="00C44726">
        <w:t xml:space="preserve"> </w:t>
      </w:r>
      <w:r w:rsidR="002E427B" w:rsidRPr="00C44726">
        <w:rPr>
          <w:color w:val="FF0000"/>
        </w:rPr>
        <w:t>[...</w:t>
      </w:r>
      <w:r w:rsidR="004A751F" w:rsidRPr="00C44726">
        <w:rPr>
          <w:color w:val="FF0000"/>
        </w:rPr>
        <w:t>.</w:t>
      </w:r>
      <w:r w:rsidR="002E427B" w:rsidRPr="00C44726">
        <w:rPr>
          <w:color w:val="FF0000"/>
        </w:rPr>
        <w:t>].</w:t>
      </w:r>
      <w:commentRangeEnd w:id="73"/>
      <w:r w:rsidR="00CA2B85" w:rsidRPr="00C44726">
        <w:commentReference w:id="73"/>
      </w:r>
    </w:p>
    <w:p w14:paraId="4200DA6E" w14:textId="0249F218" w:rsidR="002407FE" w:rsidRPr="00C44726" w:rsidRDefault="007F7D5D" w:rsidP="00F237C4">
      <w:pPr>
        <w:pStyle w:val="Nvel1-SemNum0"/>
        <w:rPr>
          <w:i/>
          <w:iCs/>
          <w:lang w:eastAsia="en-US"/>
        </w:rPr>
      </w:pPr>
      <w:r w:rsidRPr="00C44726">
        <w:rPr>
          <w:lang w:eastAsia="en-US"/>
        </w:rPr>
        <w:t>D</w:t>
      </w:r>
      <w:r w:rsidR="0031755E" w:rsidRPr="00C44726">
        <w:rPr>
          <w:lang w:eastAsia="en-US"/>
        </w:rPr>
        <w:t>a</w:t>
      </w:r>
      <w:r w:rsidRPr="00C44726">
        <w:rPr>
          <w:lang w:eastAsia="en-US"/>
        </w:rPr>
        <w:t xml:space="preserve"> Aplicação da</w:t>
      </w:r>
      <w:r w:rsidR="0084043D" w:rsidRPr="00C44726">
        <w:rPr>
          <w:lang w:eastAsia="en-US"/>
        </w:rPr>
        <w:t xml:space="preserve"> Marge</w:t>
      </w:r>
      <w:r w:rsidRPr="00C44726">
        <w:rPr>
          <w:lang w:eastAsia="en-US"/>
        </w:rPr>
        <w:t>m</w:t>
      </w:r>
      <w:r w:rsidR="0084043D" w:rsidRPr="00C44726">
        <w:rPr>
          <w:lang w:eastAsia="en-US"/>
        </w:rPr>
        <w:t xml:space="preserve"> de Preferência</w:t>
      </w:r>
    </w:p>
    <w:p w14:paraId="77BA4F08" w14:textId="4AEF44AC" w:rsidR="00EF6D17" w:rsidRPr="00C44726" w:rsidRDefault="00301A32" w:rsidP="00FE3FA5">
      <w:pPr>
        <w:pStyle w:val="Nivel2"/>
      </w:pPr>
      <w:r w:rsidRPr="00C44726">
        <w:t xml:space="preserve">Aplica-se </w:t>
      </w:r>
      <w:r w:rsidR="0037142D" w:rsidRPr="00C44726">
        <w:t>a margem</w:t>
      </w:r>
      <w:r w:rsidRPr="00C44726">
        <w:t xml:space="preserve"> de preferência conforme descrito</w:t>
      </w:r>
      <w:r w:rsidR="00184179" w:rsidRPr="00C44726">
        <w:t xml:space="preserve"> a seguir:</w:t>
      </w:r>
    </w:p>
    <w:p w14:paraId="7ECB66D1" w14:textId="6F373BB4" w:rsidR="00184179" w:rsidRPr="00C44726" w:rsidRDefault="00184179" w:rsidP="009D008D">
      <w:pPr>
        <w:pStyle w:val="Nvel2-Red"/>
      </w:pPr>
      <w:r w:rsidRPr="00C44726">
        <w:t>[...]</w:t>
      </w:r>
    </w:p>
    <w:p w14:paraId="4E4D3A91" w14:textId="77777777" w:rsidR="00EF6D17" w:rsidRPr="00C44726" w:rsidRDefault="00EF6D17" w:rsidP="009D008D">
      <w:pPr>
        <w:pStyle w:val="ou"/>
      </w:pPr>
      <w:r w:rsidRPr="00C44726">
        <w:t>OU</w:t>
      </w:r>
    </w:p>
    <w:p w14:paraId="03CCB8E0" w14:textId="08049A48" w:rsidR="00EF6D17" w:rsidRPr="00C44726" w:rsidRDefault="00EF6D17" w:rsidP="00FE3FA5">
      <w:pPr>
        <w:pStyle w:val="Nivel2"/>
      </w:pPr>
      <w:r w:rsidRPr="00C44726">
        <w:t>Não será aplicada margem de preferência</w:t>
      </w:r>
      <w:r w:rsidR="009A7C5A" w:rsidRPr="00C44726">
        <w:t xml:space="preserve"> na presente contratação</w:t>
      </w:r>
      <w:r w:rsidRPr="00C44726">
        <w:t>.</w:t>
      </w:r>
    </w:p>
    <w:p w14:paraId="6C168A9C" w14:textId="710AAFA2" w:rsidR="00367A60" w:rsidRPr="00C44726" w:rsidRDefault="00D93A1F" w:rsidP="00F237C4">
      <w:pPr>
        <w:pStyle w:val="Nvel1-SemNum0"/>
      </w:pPr>
      <w:commentRangeStart w:id="74"/>
      <w:r w:rsidRPr="00C44726">
        <w:rPr>
          <w:lang w:eastAsia="en-US"/>
        </w:rPr>
        <w:t>Exigências de habilitação</w:t>
      </w:r>
      <w:commentRangeEnd w:id="74"/>
      <w:r w:rsidRPr="00C44726">
        <w:rPr>
          <w:rStyle w:val="Refdecomentrio"/>
          <w:rFonts w:eastAsia="MS Mincho"/>
          <w:b w:val="0"/>
          <w:bCs w:val="0"/>
        </w:rPr>
        <w:commentReference w:id="74"/>
      </w:r>
    </w:p>
    <w:p w14:paraId="6C168A9D" w14:textId="77777777" w:rsidR="00367A60" w:rsidRPr="00C44726" w:rsidRDefault="00D93A1F" w:rsidP="00FE3FA5">
      <w:pPr>
        <w:pStyle w:val="Nivel2"/>
      </w:pPr>
      <w:r w:rsidRPr="00C44726">
        <w:t>Para fins de habilitação, deverá o licitante comprovar os seguintes requisitos:</w:t>
      </w:r>
    </w:p>
    <w:p w14:paraId="6C168A9E" w14:textId="77777777" w:rsidR="00367A60" w:rsidRPr="00C44726" w:rsidRDefault="00D93A1F" w:rsidP="00F237C4">
      <w:pPr>
        <w:pStyle w:val="Nvel1-SemNum0"/>
        <w:rPr>
          <w:lang w:eastAsia="zh-CN" w:bidi="hi-IN"/>
        </w:rPr>
      </w:pPr>
      <w:r w:rsidRPr="00C44726">
        <w:rPr>
          <w:lang w:eastAsia="zh-CN" w:bidi="hi-IN"/>
        </w:rPr>
        <w:t>Habilitação jurídica</w:t>
      </w:r>
    </w:p>
    <w:p w14:paraId="6C168A9F" w14:textId="77777777" w:rsidR="00367A60" w:rsidRPr="00C44726" w:rsidRDefault="00D93A1F" w:rsidP="00FE3FA5">
      <w:pPr>
        <w:pStyle w:val="Nivel2"/>
      </w:pPr>
      <w:bookmarkStart w:id="75" w:name="_Ref115800561"/>
      <w:commentRangeStart w:id="76"/>
      <w:r w:rsidRPr="00C44726">
        <w:rPr>
          <w:b/>
          <w:bCs/>
        </w:rPr>
        <w:t>Pessoa física:</w:t>
      </w:r>
      <w:r w:rsidRPr="00C44726">
        <w:t xml:space="preserve"> cédula de identidade (RG) ou documento equivalente que, por força de lei, tenha validade para fins de identificação em todo o território nacional;</w:t>
      </w:r>
      <w:bookmarkEnd w:id="75"/>
      <w:commentRangeEnd w:id="76"/>
      <w:r w:rsidRPr="00C44726">
        <w:rPr>
          <w:rStyle w:val="Refdecomentrio"/>
        </w:rPr>
        <w:commentReference w:id="76"/>
      </w:r>
    </w:p>
    <w:p w14:paraId="6C168AA0" w14:textId="77777777" w:rsidR="00367A60" w:rsidRPr="00C44726" w:rsidRDefault="00D93A1F" w:rsidP="00FE3FA5">
      <w:pPr>
        <w:pStyle w:val="Nivel2"/>
      </w:pPr>
      <w:r w:rsidRPr="00C44726">
        <w:rPr>
          <w:b/>
          <w:bCs/>
        </w:rPr>
        <w:t>Empresário individual:</w:t>
      </w:r>
      <w:r w:rsidRPr="00C44726">
        <w:t xml:space="preserve"> inscrição no Registro Público de Empresas Mercantis, a cargo da Junta Comercial da respectiva sede; </w:t>
      </w:r>
    </w:p>
    <w:p w14:paraId="6C168AA1" w14:textId="77777777" w:rsidR="00367A60" w:rsidRPr="00C44726" w:rsidRDefault="00D93A1F" w:rsidP="00FE3FA5">
      <w:pPr>
        <w:pStyle w:val="Nivel2"/>
      </w:pPr>
      <w:r w:rsidRPr="00C44726">
        <w:rPr>
          <w:b/>
          <w:bCs/>
        </w:rPr>
        <w:lastRenderedPageBreak/>
        <w:t>Microempreendedor Individual - MEI:</w:t>
      </w:r>
      <w:r w:rsidRPr="00C44726">
        <w:t xml:space="preserve"> Certificado da Condição de Microempreendedor Individual - CCMEI, cuja aceitação ficará condicionada à verificação da autenticidade no sítio </w:t>
      </w:r>
      <w:hyperlink r:id="rId48">
        <w:r w:rsidR="2E51DC87" w:rsidRPr="00C44726">
          <w:rPr>
            <w:rStyle w:val="Hyperlink"/>
          </w:rPr>
          <w:t>https://www.gov.br/empresas-e-negocios/pt-br/empreendedor</w:t>
        </w:r>
      </w:hyperlink>
      <w:r w:rsidRPr="00C44726">
        <w:t xml:space="preserve">; </w:t>
      </w:r>
    </w:p>
    <w:p w14:paraId="6C168AA2" w14:textId="77777777" w:rsidR="00367A60" w:rsidRPr="00C44726" w:rsidRDefault="00D93A1F" w:rsidP="00FE3FA5">
      <w:pPr>
        <w:pStyle w:val="Nivel2"/>
      </w:pPr>
      <w:commentRangeStart w:id="77"/>
      <w:r w:rsidRPr="00C44726">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commentRangeEnd w:id="77"/>
      <w:r w:rsidRPr="00C44726">
        <w:rPr>
          <w:rStyle w:val="Refdecomentrio"/>
        </w:rPr>
        <w:commentReference w:id="77"/>
      </w:r>
    </w:p>
    <w:p w14:paraId="6C168AA3" w14:textId="77777777" w:rsidR="00367A60" w:rsidRPr="00C44726" w:rsidRDefault="00D93A1F" w:rsidP="00FE3FA5">
      <w:pPr>
        <w:pStyle w:val="Nivel2"/>
      </w:pPr>
      <w:r w:rsidRPr="00C44726">
        <w:rPr>
          <w:b/>
          <w:bCs/>
        </w:rPr>
        <w:t>Sociedade empresária estrangeira:</w:t>
      </w:r>
      <w:r w:rsidRPr="00C44726">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9">
        <w:r w:rsidR="2E51DC87" w:rsidRPr="00C44726">
          <w:rPr>
            <w:rStyle w:val="Hyperlink"/>
          </w:rPr>
          <w:t>Normativa DREI/ME n.º 77, de 18 de março de 2020</w:t>
        </w:r>
      </w:hyperlink>
      <w:r w:rsidRPr="00C44726">
        <w:t>.</w:t>
      </w:r>
    </w:p>
    <w:p w14:paraId="6C168AA4" w14:textId="77777777" w:rsidR="00367A60" w:rsidRPr="00C44726" w:rsidRDefault="00D93A1F" w:rsidP="00FE3FA5">
      <w:pPr>
        <w:pStyle w:val="Nivel2"/>
      </w:pPr>
      <w:r w:rsidRPr="00C44726">
        <w:rPr>
          <w:b/>
          <w:bCs/>
        </w:rPr>
        <w:t xml:space="preserve">Sociedade simples: </w:t>
      </w:r>
      <w:r w:rsidRPr="00C44726">
        <w:t>inscrição do ato constitutivo no Registro Civil de Pessoas Jurídicas do local de sua sede, acompanhada de documento comprobatório de seus administradores;</w:t>
      </w:r>
    </w:p>
    <w:p w14:paraId="6C168AA5" w14:textId="77777777" w:rsidR="00367A60" w:rsidRPr="00C44726" w:rsidRDefault="00D93A1F" w:rsidP="00FE3FA5">
      <w:pPr>
        <w:pStyle w:val="Nivel2"/>
      </w:pPr>
      <w:r w:rsidRPr="00C44726">
        <w:rPr>
          <w:b/>
          <w:bCs/>
        </w:rPr>
        <w:t>Filial, sucursal ou agência de sociedade simples ou empresária:</w:t>
      </w:r>
      <w:r w:rsidRPr="00C44726">
        <w:t xml:space="preserve"> inscrição do ato constitutivo da filial, sucursal ou agência da sociedade simples ou empresária, respectivamente, no Registro Civil das Pessoas Jurídicas ou no Registro Público de Empresas </w:t>
      </w:r>
      <w:bookmarkStart w:id="78" w:name="_Int_ySfCXwr4"/>
      <w:r w:rsidRPr="00C44726">
        <w:t>Mercantis onde</w:t>
      </w:r>
      <w:bookmarkEnd w:id="78"/>
      <w:r w:rsidRPr="00C44726">
        <w:t xml:space="preserve"> opera, com averbação no Registro onde tem sede a matriz</w:t>
      </w:r>
    </w:p>
    <w:p w14:paraId="6C168AA6" w14:textId="77777777" w:rsidR="00367A60" w:rsidRPr="00C44726" w:rsidRDefault="00D93A1F" w:rsidP="00FE3FA5">
      <w:pPr>
        <w:pStyle w:val="Nivel2"/>
      </w:pPr>
      <w:r w:rsidRPr="00C44726">
        <w:rPr>
          <w:b/>
          <w:bCs/>
        </w:rPr>
        <w:t>Sociedade cooperativa:</w:t>
      </w:r>
      <w:r w:rsidRPr="00C44726">
        <w:t xml:space="preserve"> ata de fundação e estatuto social, com a ata da assembleia que o aprovou, devidamente arquivado na Junta Comercial ou inscrito no Registro Civil das Pessoas Jurídicas da respectiva sede, além do registro de que trata o </w:t>
      </w:r>
      <w:hyperlink r:id="rId50" w:anchor="art107">
        <w:r w:rsidR="2E51DC87" w:rsidRPr="00C44726">
          <w:rPr>
            <w:rStyle w:val="Hyperlink"/>
          </w:rPr>
          <w:t>art. 107 da Lei nº 5.764, de 16 de dezembro 1971</w:t>
        </w:r>
      </w:hyperlink>
      <w:r w:rsidR="2E51DC87" w:rsidRPr="00C44726">
        <w:t>.</w:t>
      </w:r>
    </w:p>
    <w:p w14:paraId="01AAE26B" w14:textId="1D941911" w:rsidR="79639ECA" w:rsidRPr="00C44726" w:rsidRDefault="79639ECA" w:rsidP="00FE3FA5">
      <w:pPr>
        <w:pStyle w:val="Nivel2"/>
      </w:pPr>
      <w:r w:rsidRPr="00C44726">
        <w:rPr>
          <w:b/>
          <w:bCs/>
        </w:rPr>
        <w:t>A</w:t>
      </w:r>
      <w:commentRangeStart w:id="79"/>
      <w:r w:rsidRPr="00C44726">
        <w:rPr>
          <w:b/>
          <w:bCs/>
        </w:rPr>
        <w:t>to de autorização</w:t>
      </w:r>
      <w:r w:rsidRPr="00C44726">
        <w:t xml:space="preserve"> para o exercício da atividade de ............ (especificar a atividade contratada sujeita à autorização), expedido por ....... (especificar o órgão competente) nos termos do art. </w:t>
      </w:r>
      <w:proofErr w:type="gramStart"/>
      <w:r w:rsidRPr="00C44726">
        <w:t>.....</w:t>
      </w:r>
      <w:proofErr w:type="gramEnd"/>
      <w:r w:rsidRPr="00C44726">
        <w:t xml:space="preserve"> da (Lei/Decreto) n° ........</w:t>
      </w:r>
      <w:commentRangeEnd w:id="79"/>
      <w:r w:rsidRPr="00C44726">
        <w:rPr>
          <w:rStyle w:val="Refdecomentrio"/>
        </w:rPr>
        <w:commentReference w:id="79"/>
      </w:r>
    </w:p>
    <w:p w14:paraId="6C168AAA" w14:textId="77777777" w:rsidR="00367A60" w:rsidRPr="00C44726" w:rsidRDefault="00D93A1F" w:rsidP="00FE3FA5">
      <w:pPr>
        <w:pStyle w:val="Nivel2"/>
      </w:pPr>
      <w:r w:rsidRPr="00C44726">
        <w:t>Os documentos apresentados deverão estar acompanhados de todas as alterações ou da consolidação respectiva.</w:t>
      </w:r>
    </w:p>
    <w:p w14:paraId="6C168AAB" w14:textId="77777777" w:rsidR="00367A60" w:rsidRPr="00C44726" w:rsidRDefault="00D93A1F" w:rsidP="00F237C4">
      <w:pPr>
        <w:pStyle w:val="Nvel1-SemNum0"/>
        <w:rPr>
          <w:lang w:eastAsia="zh-CN" w:bidi="hi-IN"/>
        </w:rPr>
      </w:pPr>
      <w:r w:rsidRPr="00C44726">
        <w:rPr>
          <w:lang w:eastAsia="zh-CN" w:bidi="hi-IN"/>
        </w:rPr>
        <w:t>Habilitação fiscal, social e trabalhista</w:t>
      </w:r>
    </w:p>
    <w:p w14:paraId="6C168AAC" w14:textId="77777777" w:rsidR="00367A60" w:rsidRPr="00C44726" w:rsidRDefault="00D93A1F" w:rsidP="00FE3FA5">
      <w:pPr>
        <w:pStyle w:val="Nivel2"/>
      </w:pPr>
      <w:commentRangeStart w:id="80"/>
      <w:r w:rsidRPr="00C44726">
        <w:t>Prova de inscrição no Cadastro Nacional de Pessoas Jurídicas ou no Cadastro de Pessoas Físicas, conforme o caso;</w:t>
      </w:r>
    </w:p>
    <w:p w14:paraId="6C168AAD" w14:textId="77777777" w:rsidR="00367A60" w:rsidRPr="00C44726" w:rsidRDefault="00D93A1F" w:rsidP="00FE3FA5">
      <w:pPr>
        <w:pStyle w:val="Nivel2"/>
      </w:pPr>
      <w:r w:rsidRPr="00C44726">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C168AAE" w14:textId="77777777" w:rsidR="00367A60" w:rsidRPr="00C44726" w:rsidRDefault="00D93A1F" w:rsidP="00FE3FA5">
      <w:pPr>
        <w:pStyle w:val="Nivel2"/>
      </w:pPr>
      <w:r w:rsidRPr="00C44726">
        <w:t>Prova de regularidade com o Fundo de Garantia do Tempo de Serviço (FGTS);</w:t>
      </w:r>
    </w:p>
    <w:p w14:paraId="6C168AAF" w14:textId="77777777" w:rsidR="00367A60" w:rsidRPr="00C44726" w:rsidRDefault="00D93A1F" w:rsidP="00FE3FA5">
      <w:pPr>
        <w:pStyle w:val="Nivel2"/>
      </w:pPr>
      <w:r w:rsidRPr="00C44726">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C168AB0" w14:textId="77777777" w:rsidR="00367A60" w:rsidRPr="00C44726" w:rsidRDefault="00D93A1F" w:rsidP="00FE3FA5">
      <w:pPr>
        <w:pStyle w:val="Nivel2"/>
      </w:pPr>
      <w:r w:rsidRPr="00C44726">
        <w:t xml:space="preserve">Prova de inscrição no cadastro de contribuintes </w:t>
      </w:r>
      <w:r w:rsidRPr="00C44726">
        <w:rPr>
          <w:i/>
          <w:iCs/>
          <w:color w:val="FF0000"/>
        </w:rPr>
        <w:t>[Estadual/Distrital]</w:t>
      </w:r>
      <w:r w:rsidRPr="00C44726">
        <w:rPr>
          <w:color w:val="FF0000"/>
        </w:rPr>
        <w:t xml:space="preserve"> ou </w:t>
      </w:r>
      <w:r w:rsidRPr="00C44726">
        <w:rPr>
          <w:i/>
          <w:iCs/>
          <w:color w:val="FF0000"/>
        </w:rPr>
        <w:t>[Municipal/Distrital]</w:t>
      </w:r>
      <w:r w:rsidRPr="00C44726">
        <w:rPr>
          <w:color w:val="FF0000"/>
        </w:rPr>
        <w:t xml:space="preserve"> </w:t>
      </w:r>
      <w:r w:rsidRPr="00C44726">
        <w:t xml:space="preserve">relativo ao domicílio ou sede do fornecedor, pertinente ao seu ramo de atividade e compatível com o objeto contratual; </w:t>
      </w:r>
    </w:p>
    <w:p w14:paraId="6C168AB1" w14:textId="77777777" w:rsidR="00367A60" w:rsidRPr="00C44726" w:rsidRDefault="00D93A1F" w:rsidP="00FE3FA5">
      <w:pPr>
        <w:pStyle w:val="Nivel2"/>
      </w:pPr>
      <w:r w:rsidRPr="00C44726">
        <w:t xml:space="preserve">Prova de regularidade com a Fazenda </w:t>
      </w:r>
      <w:r w:rsidRPr="00C44726">
        <w:rPr>
          <w:i/>
          <w:iCs/>
          <w:color w:val="FF0000"/>
        </w:rPr>
        <w:t>[Estadual/Distrital] ou [Municipal/Distrital]</w:t>
      </w:r>
      <w:r w:rsidRPr="00C44726">
        <w:rPr>
          <w:color w:val="FF0000"/>
        </w:rPr>
        <w:t xml:space="preserve"> </w:t>
      </w:r>
      <w:r w:rsidRPr="00C44726">
        <w:t>do domicílio ou sede do fornecedor, relativa à atividade em cujo exercício contrata ou concorre;</w:t>
      </w:r>
      <w:commentRangeEnd w:id="80"/>
      <w:r w:rsidRPr="00C44726">
        <w:rPr>
          <w:rStyle w:val="Refdecomentrio"/>
        </w:rPr>
        <w:commentReference w:id="80"/>
      </w:r>
    </w:p>
    <w:p w14:paraId="6C168AB2" w14:textId="77777777" w:rsidR="00367A60" w:rsidRPr="00C44726" w:rsidRDefault="00D93A1F" w:rsidP="00FE3FA5">
      <w:pPr>
        <w:pStyle w:val="Nivel2"/>
      </w:pPr>
      <w:r w:rsidRPr="00C44726">
        <w:lastRenderedPageBreak/>
        <w:t xml:space="preserve">Caso o fornecedor seja considerado isento dos tributos </w:t>
      </w:r>
      <w:r w:rsidRPr="00C44726">
        <w:rPr>
          <w:i/>
          <w:iCs/>
          <w:color w:val="FF0000"/>
        </w:rPr>
        <w:t>[Estadual/Distrital] ou [Municipal/Distrital]</w:t>
      </w:r>
      <w:r w:rsidRPr="00C44726">
        <w:rPr>
          <w:color w:val="FF0000"/>
        </w:rPr>
        <w:t xml:space="preserve"> </w:t>
      </w:r>
      <w:r w:rsidRPr="00C44726">
        <w:t>relacionados ao objeto contratual, deverá comprovar tal condição mediante a apresentação de declaração da Fazenda respectiva do seu domicílio ou sede, ou outra equivalente, na forma da lei.</w:t>
      </w:r>
    </w:p>
    <w:p w14:paraId="6C168AB3" w14:textId="77777777" w:rsidR="00367A60" w:rsidRPr="00C44726" w:rsidRDefault="00D93A1F" w:rsidP="00FE3FA5">
      <w:pPr>
        <w:pStyle w:val="Nivel2"/>
      </w:pPr>
      <w:commentRangeStart w:id="81"/>
      <w:r w:rsidRPr="00C44726">
        <w:t>O fornecedor enquadrado como microempreendedor individual que pretenda auferir os benefícios do tratamento diferenciado previstos na Lei Complementar n. 123, de 2006, estará dispensado da prova de inscrição nos cadastros de contribuintes estadual e municipal.</w:t>
      </w:r>
      <w:commentRangeEnd w:id="81"/>
      <w:r w:rsidRPr="00C44726">
        <w:rPr>
          <w:rStyle w:val="Refdecomentrio"/>
        </w:rPr>
        <w:commentReference w:id="81"/>
      </w:r>
    </w:p>
    <w:p w14:paraId="6C168AB4" w14:textId="77777777" w:rsidR="00367A60" w:rsidRPr="00C44726" w:rsidRDefault="00D93A1F" w:rsidP="00F237C4">
      <w:pPr>
        <w:pStyle w:val="Nvel1-SemNum0"/>
      </w:pPr>
      <w:commentRangeStart w:id="82"/>
      <w:r w:rsidRPr="00C44726">
        <w:rPr>
          <w:lang w:eastAsia="zh-CN" w:bidi="hi-IN"/>
        </w:rPr>
        <w:t>Qualificação Econômico-Financeira</w:t>
      </w:r>
      <w:commentRangeEnd w:id="82"/>
      <w:r w:rsidRPr="00C44726">
        <w:rPr>
          <w:rStyle w:val="Refdecomentrio"/>
          <w:rFonts w:eastAsia="MS Mincho"/>
          <w:b w:val="0"/>
          <w:bCs w:val="0"/>
        </w:rPr>
        <w:commentReference w:id="82"/>
      </w:r>
    </w:p>
    <w:p w14:paraId="6C168AB5" w14:textId="4184D541" w:rsidR="00367A60" w:rsidRPr="00C44726" w:rsidRDefault="00D93A1F" w:rsidP="00FE3FA5">
      <w:pPr>
        <w:pStyle w:val="Nivel2"/>
      </w:pPr>
      <w:r w:rsidRPr="00C44726">
        <w:t xml:space="preserve">Certidão negativa de insolvência civil expedida pelo distribuidor do domicílio ou sede do licitante, caso se trate de pessoa física, desde que admitida a sua participação na licitação </w:t>
      </w:r>
      <w:r w:rsidR="2E51DC87" w:rsidRPr="00C44726">
        <w:t xml:space="preserve">(art. 5º, inciso II, alínea “c”, da Instrução Normativa Seges/ME nº 116, de 2021), ou de sociedade simples; </w:t>
      </w:r>
    </w:p>
    <w:p w14:paraId="6C168AB6" w14:textId="09D3858C" w:rsidR="00367A60" w:rsidRPr="00C44726" w:rsidRDefault="2E51DC87" w:rsidP="00FE3FA5">
      <w:pPr>
        <w:pStyle w:val="Nivel2"/>
      </w:pPr>
      <w:r w:rsidRPr="00C44726">
        <w:t>Certidão negativa de falência expedida pelo distribuidor da sede do fornecedor - Lei nº 14.133, de 2021, art. 69, caput, inciso II);</w:t>
      </w:r>
    </w:p>
    <w:p w14:paraId="1D4E8B39" w14:textId="77777777" w:rsidR="00CF4D12" w:rsidRPr="00C44726" w:rsidRDefault="00CF4D12" w:rsidP="00FE3FA5">
      <w:pPr>
        <w:pStyle w:val="Nivel2"/>
      </w:pPr>
      <w:r w:rsidRPr="00C44726">
        <w:t>Balanço patrimonial, demonstração de resultado de exercício e demais demonstrações contábeis dos 2 (dois) últimos exercícios sociais, comprovando:</w:t>
      </w:r>
    </w:p>
    <w:p w14:paraId="693FDC47" w14:textId="77777777" w:rsidR="00CF4D12" w:rsidRPr="00C44726" w:rsidRDefault="00CF4D12" w:rsidP="00377471">
      <w:pPr>
        <w:pStyle w:val="Nivel3"/>
      </w:pPr>
      <w:r w:rsidRPr="00C44726">
        <w:t xml:space="preserve">índices de Liquidez Geral (LG), Liquidez Corrente (LC), e Solvência Geral (SG) superiores a 1 (um); </w:t>
      </w:r>
    </w:p>
    <w:p w14:paraId="51F27013" w14:textId="77777777" w:rsidR="00CF4D12" w:rsidRPr="00C44726" w:rsidRDefault="00CF4D12" w:rsidP="00377471">
      <w:pPr>
        <w:pStyle w:val="Nivel3"/>
      </w:pPr>
      <w:r w:rsidRPr="00C44726">
        <w:t>As empresas criadas no exercício financeiro da licitação deverão atender a todas as exigências da habilitação e poderão substituir os demonstrativos contábeis pelo balanço de abertura; e</w:t>
      </w:r>
    </w:p>
    <w:p w14:paraId="5CC27266" w14:textId="77777777" w:rsidR="00CF4D12" w:rsidRPr="00C44726" w:rsidRDefault="00CF4D12" w:rsidP="00377471">
      <w:pPr>
        <w:pStyle w:val="Nivel3"/>
      </w:pPr>
      <w:r w:rsidRPr="00C44726">
        <w:t xml:space="preserve">Os documentos referidos acima limitar-se-ão ao último exercício no caso de a pessoa jurídica ter sido constituída há menos de 2 (dois) anos. </w:t>
      </w:r>
    </w:p>
    <w:p w14:paraId="2AABA9AB" w14:textId="35AC4D31" w:rsidR="00CF4D12" w:rsidRPr="00C44726" w:rsidRDefault="00CF4D12" w:rsidP="00377471">
      <w:pPr>
        <w:pStyle w:val="Nivel3"/>
      </w:pPr>
      <w:commentRangeStart w:id="83"/>
      <w:r w:rsidRPr="00C44726">
        <w:t xml:space="preserve">Os documentos referidos acima deverão ser exigidos com base no limite definido pela Receita Federal do Brasil para transmissão da Escrituração Contábil Digital - ECD ao </w:t>
      </w:r>
      <w:proofErr w:type="spellStart"/>
      <w:r w:rsidRPr="00C44726">
        <w:t>Sped</w:t>
      </w:r>
      <w:proofErr w:type="spellEnd"/>
      <w:r w:rsidRPr="00C44726">
        <w:t>.</w:t>
      </w:r>
      <w:commentRangeEnd w:id="83"/>
      <w:r w:rsidRPr="00C44726">
        <w:rPr>
          <w:rStyle w:val="Refdecomentrio"/>
        </w:rPr>
        <w:commentReference w:id="83"/>
      </w:r>
    </w:p>
    <w:p w14:paraId="6C168ABB" w14:textId="77777777" w:rsidR="00367A60" w:rsidRPr="00C44726" w:rsidRDefault="7FB42E04" w:rsidP="00FE3FA5">
      <w:pPr>
        <w:pStyle w:val="Nivel2"/>
      </w:pPr>
      <w:commentRangeStart w:id="84"/>
      <w:r w:rsidRPr="00C44726">
        <w:t xml:space="preserve">Caso a empresa licitante apresente resultado inferior ou igual a 1 (um) em qualquer dos índices de Liquidez Geral (LG), Solvência Geral (SG) e Liquidez Corrente (LC), será exigido para fins de habilitação </w:t>
      </w:r>
      <w:r w:rsidRPr="00C44726">
        <w:rPr>
          <w:i/>
          <w:iCs/>
          <w:color w:val="FF0000"/>
        </w:rPr>
        <w:t xml:space="preserve">[capital mínimo] </w:t>
      </w:r>
      <w:r w:rsidRPr="00C44726">
        <w:rPr>
          <w:i/>
          <w:iCs/>
          <w:color w:val="FF0000"/>
          <w:u w:val="single"/>
        </w:rPr>
        <w:t>OU</w:t>
      </w:r>
      <w:r w:rsidRPr="00C44726">
        <w:rPr>
          <w:i/>
          <w:iCs/>
          <w:color w:val="0000FF"/>
        </w:rPr>
        <w:t xml:space="preserve"> </w:t>
      </w:r>
      <w:r w:rsidRPr="00C44726">
        <w:rPr>
          <w:i/>
          <w:iCs/>
          <w:color w:val="FF0000"/>
        </w:rPr>
        <w:t>[patrimônio líquido mínimo]</w:t>
      </w:r>
      <w:r w:rsidRPr="00C44726">
        <w:rPr>
          <w:color w:val="FF0000"/>
        </w:rPr>
        <w:t xml:space="preserve"> </w:t>
      </w:r>
      <w:r w:rsidRPr="00C44726">
        <w:t>de</w:t>
      </w:r>
      <w:r w:rsidRPr="00C44726">
        <w:rPr>
          <w:color w:val="0000FF"/>
        </w:rPr>
        <w:t xml:space="preserve"> </w:t>
      </w:r>
      <w:r w:rsidRPr="00C44726">
        <w:rPr>
          <w:i/>
          <w:iCs/>
          <w:color w:val="FF0000"/>
        </w:rPr>
        <w:t>......%</w:t>
      </w:r>
      <w:r w:rsidRPr="00C44726">
        <w:rPr>
          <w:color w:val="FF0000"/>
        </w:rPr>
        <w:t xml:space="preserve"> </w:t>
      </w:r>
      <w:r w:rsidRPr="00C44726">
        <w:rPr>
          <w:i/>
          <w:iCs/>
          <w:color w:val="FF0000"/>
        </w:rPr>
        <w:t>[até 10%]</w:t>
      </w:r>
      <w:r w:rsidRPr="00C44726">
        <w:rPr>
          <w:color w:val="FF0000"/>
        </w:rPr>
        <w:t xml:space="preserve"> </w:t>
      </w:r>
      <w:r w:rsidRPr="00C44726">
        <w:t xml:space="preserve">do </w:t>
      </w:r>
      <w:r w:rsidRPr="00C44726">
        <w:rPr>
          <w:i/>
          <w:iCs/>
          <w:color w:val="FF0000"/>
        </w:rPr>
        <w:t xml:space="preserve">[valor total estimado da contratação] </w:t>
      </w:r>
      <w:r w:rsidRPr="00C44726">
        <w:rPr>
          <w:i/>
          <w:iCs/>
          <w:color w:val="FF0000"/>
          <w:u w:val="single"/>
        </w:rPr>
        <w:t>OU</w:t>
      </w:r>
      <w:r w:rsidRPr="00C44726">
        <w:rPr>
          <w:i/>
          <w:iCs/>
          <w:color w:val="FF0000"/>
        </w:rPr>
        <w:t xml:space="preserve"> [valor total estimado da parcela pertinente].</w:t>
      </w:r>
      <w:commentRangeEnd w:id="84"/>
      <w:r w:rsidR="00D93A1F" w:rsidRPr="00C44726">
        <w:rPr>
          <w:rStyle w:val="Refdecomentrio"/>
        </w:rPr>
        <w:commentReference w:id="84"/>
      </w:r>
    </w:p>
    <w:p w14:paraId="4B36FD77" w14:textId="77777777" w:rsidR="00D97D9F" w:rsidRPr="00C44726" w:rsidRDefault="00D97D9F" w:rsidP="00FE3FA5">
      <w:pPr>
        <w:pStyle w:val="Nivel2"/>
      </w:pPr>
      <w:r w:rsidRPr="00C44726">
        <w:t>As empresas criadas no exercício financeiro da licitação deverão atender a todas as exigências da habilitação e poderão substituir os demonstrativos contábeis pelo balanço de abertura. (Lei nº 14.133, de 2021, art. 65, §1º).</w:t>
      </w:r>
    </w:p>
    <w:p w14:paraId="6C168ABE" w14:textId="77777777" w:rsidR="00367A60" w:rsidRPr="00C44726" w:rsidRDefault="00D93A1F" w:rsidP="00FE3FA5">
      <w:pPr>
        <w:pStyle w:val="Nivel2"/>
      </w:pPr>
      <w:commentRangeStart w:id="85"/>
      <w:r w:rsidRPr="00C44726">
        <w:t>O atendimento dos índices econômicos previstos neste item deverá ser atestado mediante declaração assinada por profissional habilitado da área contábil, apresentada pelo fornecedor.</w:t>
      </w:r>
      <w:commentRangeEnd w:id="85"/>
      <w:r w:rsidRPr="00C44726">
        <w:rPr>
          <w:rStyle w:val="Refdecomentrio"/>
        </w:rPr>
        <w:commentReference w:id="85"/>
      </w:r>
    </w:p>
    <w:p w14:paraId="6C168ABF" w14:textId="77777777" w:rsidR="00367A60" w:rsidRPr="00C44726" w:rsidRDefault="00D93A1F" w:rsidP="00F237C4">
      <w:pPr>
        <w:pStyle w:val="Nvel1-SemNum0"/>
        <w:rPr>
          <w:lang w:eastAsia="zh-CN" w:bidi="hi-IN"/>
        </w:rPr>
      </w:pPr>
      <w:commentRangeStart w:id="86"/>
      <w:r w:rsidRPr="00C44726">
        <w:rPr>
          <w:lang w:eastAsia="zh-CN" w:bidi="hi-IN"/>
        </w:rPr>
        <w:t>Qualificação Técnica</w:t>
      </w:r>
      <w:commentRangeEnd w:id="86"/>
      <w:r w:rsidRPr="00C44726">
        <w:commentReference w:id="86"/>
      </w:r>
    </w:p>
    <w:p w14:paraId="7D7DAE61" w14:textId="3F3785A8" w:rsidR="19D2767A" w:rsidRPr="00C44726" w:rsidRDefault="19D2767A" w:rsidP="00FE3FA5">
      <w:pPr>
        <w:pStyle w:val="Nivel2"/>
      </w:pPr>
      <w:bookmarkStart w:id="87" w:name="_Ref135608534"/>
      <w:commentRangeStart w:id="88"/>
      <w:r w:rsidRPr="00C44726">
        <w:rPr>
          <w:rFonts w:eastAsia="Arial"/>
        </w:rPr>
        <w:t xml:space="preserve">Declaração de que o licitante tomou conhecimento de todas as informações </w:t>
      </w:r>
      <w:r w:rsidRPr="00C44726">
        <w:t>e das condições locais para o cumprimento das obrigações objeto da licitação</w:t>
      </w:r>
      <w:commentRangeEnd w:id="88"/>
      <w:r w:rsidR="0039347F" w:rsidRPr="00C44726">
        <w:rPr>
          <w:rStyle w:val="Refdecomentrio"/>
          <w:color w:val="auto"/>
        </w:rPr>
        <w:commentReference w:id="88"/>
      </w:r>
      <w:r w:rsidRPr="00C44726">
        <w:t>;</w:t>
      </w:r>
      <w:bookmarkEnd w:id="87"/>
    </w:p>
    <w:p w14:paraId="4E679152" w14:textId="166A2C52" w:rsidR="19D2767A" w:rsidRPr="00C44726" w:rsidRDefault="19D2767A" w:rsidP="00377471">
      <w:pPr>
        <w:pStyle w:val="Nivel3"/>
      </w:pPr>
      <w:r w:rsidRPr="00C44726">
        <w:t>A declaração acima poderá ser substituída por declaração formal assinada pelo responsável técnico do licitante acerca do conhecimento pleno das condições e peculiaridades da contratação</w:t>
      </w:r>
    </w:p>
    <w:p w14:paraId="6C168AC0" w14:textId="77777777" w:rsidR="00367A60" w:rsidRPr="00C44726" w:rsidRDefault="00D93A1F" w:rsidP="00FE3FA5">
      <w:pPr>
        <w:pStyle w:val="Nivel2"/>
      </w:pPr>
      <w:commentRangeStart w:id="89"/>
      <w:r w:rsidRPr="00C44726">
        <w:t>Registro ou inscrição da empresa na entidade profissional .........(escrever por extenso, se o caso), em plena validade;</w:t>
      </w:r>
      <w:commentRangeEnd w:id="89"/>
      <w:r w:rsidRPr="00C44726">
        <w:commentReference w:id="89"/>
      </w:r>
    </w:p>
    <w:p w14:paraId="6C168AC1" w14:textId="7E2F954C" w:rsidR="00367A60" w:rsidRPr="00C44726" w:rsidRDefault="00D93A1F" w:rsidP="00FE3FA5">
      <w:pPr>
        <w:pStyle w:val="Nivel2"/>
      </w:pPr>
      <w:commentRangeStart w:id="90"/>
      <w:r w:rsidRPr="00C44726">
        <w:t xml:space="preserve">Comprovação de aptidão para </w:t>
      </w:r>
      <w:r w:rsidR="009320AD" w:rsidRPr="00C44726">
        <w:t>execução</w:t>
      </w:r>
      <w:r w:rsidRPr="00C44726">
        <w:t xml:space="preserve"> de </w:t>
      </w:r>
      <w:r w:rsidR="009320AD" w:rsidRPr="00C44726">
        <w:t>serviço</w:t>
      </w:r>
      <w:r w:rsidRPr="00C44726">
        <w:t xml:space="preserve"> de complexidade tecnológica e operacional equivalente ou superior com o objeto desta contratação, ou com o item pertinente, por meio da apresentação </w:t>
      </w:r>
      <w:r w:rsidRPr="00C44726">
        <w:lastRenderedPageBreak/>
        <w:t>de certidões ou atestados, por pessoas jurídicas de direito público ou privado, ou regularmente emitido(s) pelo conselho profissional competente, quando for o caso.</w:t>
      </w:r>
    </w:p>
    <w:p w14:paraId="6C168AC2" w14:textId="77777777" w:rsidR="00367A60" w:rsidRPr="00C44726" w:rsidRDefault="00D93A1F" w:rsidP="00FE3FA5">
      <w:pPr>
        <w:pStyle w:val="Nivel2"/>
      </w:pPr>
      <w:r w:rsidRPr="00C44726">
        <w:t xml:space="preserve">Para fins da comprovação de que trata este subitem, os atestados deverão dizer respeito a contratos executados com as seguintes características mínimas: </w:t>
      </w:r>
    </w:p>
    <w:p w14:paraId="1AEDC854" w14:textId="77777777" w:rsidR="003702E3" w:rsidRDefault="003702E3" w:rsidP="009D008D">
      <w:pPr>
        <w:pStyle w:val="Nvel3-R"/>
      </w:pPr>
      <w:r>
        <w:t>[...];</w:t>
      </w:r>
    </w:p>
    <w:p w14:paraId="2A382E4D" w14:textId="77777777" w:rsidR="003702E3" w:rsidRDefault="003702E3" w:rsidP="009D008D">
      <w:pPr>
        <w:pStyle w:val="Nvel3-R"/>
      </w:pPr>
      <w:r>
        <w:t>[...];</w:t>
      </w:r>
    </w:p>
    <w:p w14:paraId="6C168AC5" w14:textId="0A744999" w:rsidR="00367A60" w:rsidRPr="00C44726" w:rsidRDefault="003702E3" w:rsidP="009D008D">
      <w:pPr>
        <w:pStyle w:val="Nvel3-R"/>
      </w:pPr>
      <w:r>
        <w:t>[</w:t>
      </w:r>
      <w:r w:rsidR="00D93A1F" w:rsidRPr="00C44726">
        <w:t>...</w:t>
      </w:r>
      <w:r>
        <w:t>]</w:t>
      </w:r>
      <w:r w:rsidR="00D93A1F" w:rsidRPr="00C44726">
        <w:t>.</w:t>
      </w:r>
    </w:p>
    <w:p w14:paraId="6C168AC6" w14:textId="77777777" w:rsidR="00367A60" w:rsidRPr="00C44726" w:rsidRDefault="00D93A1F" w:rsidP="00377471">
      <w:pPr>
        <w:pStyle w:val="Nivel3"/>
      </w:pPr>
      <w:r w:rsidRPr="00C44726">
        <w:t>Será admitida, para fins de comprovação de quantitativo mínimo, a apresentação e o somatório de diferentes atestados executados de forma concomitante.</w:t>
      </w:r>
      <w:commentRangeEnd w:id="90"/>
      <w:r w:rsidRPr="00C44726">
        <w:rPr>
          <w:rStyle w:val="Refdecomentrio"/>
        </w:rPr>
        <w:commentReference w:id="90"/>
      </w:r>
    </w:p>
    <w:p w14:paraId="6C168AC7" w14:textId="77777777" w:rsidR="00367A60" w:rsidRPr="00C44726" w:rsidRDefault="00D93A1F" w:rsidP="00FE3FA5">
      <w:pPr>
        <w:pStyle w:val="Nivel2"/>
      </w:pPr>
      <w:commentRangeStart w:id="91"/>
      <w:r w:rsidRPr="00C44726">
        <w:t>Os atestados de capacidade técnica poderão ser apresentados em nome da matriz ou da filial do fornecedor.</w:t>
      </w:r>
      <w:commentRangeEnd w:id="91"/>
      <w:r w:rsidRPr="00C44726">
        <w:commentReference w:id="91"/>
      </w:r>
    </w:p>
    <w:p w14:paraId="6C168AC8" w14:textId="77777777" w:rsidR="00367A60" w:rsidRPr="00C44726" w:rsidRDefault="00D93A1F" w:rsidP="00FE3FA5">
      <w:pPr>
        <w:pStyle w:val="Nivel2"/>
      </w:pPr>
      <w:r w:rsidRPr="00C44726">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6C168AC9" w14:textId="77777777" w:rsidR="00367A60" w:rsidRPr="00C44726" w:rsidRDefault="00D93A1F" w:rsidP="00FE3FA5">
      <w:pPr>
        <w:pStyle w:val="Nivel2"/>
      </w:pPr>
      <w:commentRangeStart w:id="92"/>
      <w:r w:rsidRPr="00C44726">
        <w:t xml:space="preserve">Prova de atendimento aos requisitos ........, previstos na lei ............: </w:t>
      </w:r>
      <w:commentRangeEnd w:id="92"/>
      <w:r w:rsidRPr="00C44726">
        <w:rPr>
          <w:rStyle w:val="Refdecomentrio"/>
        </w:rPr>
        <w:commentReference w:id="92"/>
      </w:r>
    </w:p>
    <w:p w14:paraId="6C168ACA" w14:textId="77777777" w:rsidR="00367A60" w:rsidRPr="00C44726" w:rsidRDefault="7FB42E04" w:rsidP="00FE3FA5">
      <w:pPr>
        <w:pStyle w:val="Nivel2"/>
      </w:pPr>
      <w:r w:rsidRPr="00C44726">
        <w:t xml:space="preserve">Caso admitida a </w:t>
      </w:r>
      <w:commentRangeStart w:id="93"/>
      <w:r w:rsidRPr="00C44726">
        <w:t>participação de cooperativas</w:t>
      </w:r>
      <w:commentRangeEnd w:id="93"/>
      <w:r w:rsidRPr="00C44726">
        <w:rPr>
          <w:rStyle w:val="Refdecomentrio"/>
        </w:rPr>
        <w:commentReference w:id="93"/>
      </w:r>
      <w:r w:rsidRPr="00C44726">
        <w:t>, será exigida a seguinte documentação complementar:</w:t>
      </w:r>
    </w:p>
    <w:p w14:paraId="6C168ACB" w14:textId="77777777" w:rsidR="00367A60" w:rsidRPr="00C44726" w:rsidRDefault="00D93A1F" w:rsidP="003702E3">
      <w:pPr>
        <w:pStyle w:val="Nivel3"/>
      </w:pPr>
      <w:r w:rsidRPr="00C44726">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51" w:anchor="art4">
        <w:r w:rsidRPr="00C44726">
          <w:rPr>
            <w:rStyle w:val="Hyperlink"/>
          </w:rPr>
          <w:t>arts. 4º, inciso XI, 21, inciso I</w:t>
        </w:r>
      </w:hyperlink>
      <w:r w:rsidRPr="00C44726">
        <w:t xml:space="preserve"> e </w:t>
      </w:r>
      <w:hyperlink r:id="rId52" w:anchor="art42">
        <w:r w:rsidRPr="00C44726">
          <w:rPr>
            <w:rStyle w:val="Hyperlink"/>
          </w:rPr>
          <w:t>42, §§2º a 6º da Lei n. 5.764, de 1971</w:t>
        </w:r>
      </w:hyperlink>
      <w:r w:rsidRPr="00C44726">
        <w:t>;</w:t>
      </w:r>
    </w:p>
    <w:p w14:paraId="6C168ACC" w14:textId="77777777" w:rsidR="00367A60" w:rsidRPr="00C44726" w:rsidRDefault="00D93A1F" w:rsidP="003702E3">
      <w:pPr>
        <w:pStyle w:val="Nivel3"/>
      </w:pPr>
      <w:r w:rsidRPr="00C44726">
        <w:t>A declaração de regularidade de situação do contribuinte individual – DRSCI, para cada um dos cooperados indicados;</w:t>
      </w:r>
    </w:p>
    <w:p w14:paraId="6C168ACD" w14:textId="77777777" w:rsidR="00367A60" w:rsidRPr="00C44726" w:rsidRDefault="00D93A1F" w:rsidP="003702E3">
      <w:pPr>
        <w:pStyle w:val="Nivel3"/>
      </w:pPr>
      <w:r w:rsidRPr="00C44726">
        <w:t xml:space="preserve">A comprovação do capital social proporcional ao número de cooperados necessários à prestação do serviço; </w:t>
      </w:r>
    </w:p>
    <w:p w14:paraId="6C168ACE" w14:textId="77777777" w:rsidR="00367A60" w:rsidRPr="00C44726" w:rsidRDefault="00D93A1F" w:rsidP="003702E3">
      <w:pPr>
        <w:pStyle w:val="Nivel3"/>
      </w:pPr>
      <w:r w:rsidRPr="00C44726">
        <w:t xml:space="preserve">O registro previsto na </w:t>
      </w:r>
      <w:hyperlink r:id="rId53" w:anchor="art107">
        <w:r w:rsidRPr="00C44726">
          <w:rPr>
            <w:rStyle w:val="Hyperlink"/>
          </w:rPr>
          <w:t>Lei n. 5.764, de 1971, art. 107</w:t>
        </w:r>
      </w:hyperlink>
      <w:r w:rsidRPr="00C44726">
        <w:t>;</w:t>
      </w:r>
    </w:p>
    <w:p w14:paraId="6C168ACF" w14:textId="77777777" w:rsidR="00367A60" w:rsidRPr="00C44726" w:rsidRDefault="00D93A1F" w:rsidP="003702E3">
      <w:pPr>
        <w:pStyle w:val="Nivel3"/>
      </w:pPr>
      <w:r w:rsidRPr="00C44726">
        <w:t xml:space="preserve"> A comprovação de integração das respectivas quotas-partes por parte dos cooperados que executarão o contrato; e</w:t>
      </w:r>
    </w:p>
    <w:p w14:paraId="6C168AD0" w14:textId="77777777" w:rsidR="00367A60" w:rsidRPr="00C44726" w:rsidRDefault="00D93A1F" w:rsidP="003702E3">
      <w:pPr>
        <w:pStyle w:val="Nivel3"/>
      </w:pPr>
      <w:r w:rsidRPr="00C44726">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5C903757" w14:textId="77777777" w:rsidR="001F3B03" w:rsidRPr="00C44726" w:rsidRDefault="00D93A1F" w:rsidP="003702E3">
      <w:pPr>
        <w:pStyle w:val="Nivel3"/>
      </w:pPr>
      <w:commentRangeStart w:id="94"/>
      <w:r w:rsidRPr="00C44726">
        <w:t xml:space="preserve">A última auditoria contábil-financeira da cooperativa, conforme dispõe o </w:t>
      </w:r>
      <w:hyperlink r:id="rId54" w:anchor="art112">
        <w:r w:rsidRPr="00C44726">
          <w:rPr>
            <w:rStyle w:val="Hyperlink"/>
          </w:rPr>
          <w:t>art. 112 da Lei n. 5.764, de 1971</w:t>
        </w:r>
      </w:hyperlink>
      <w:r w:rsidRPr="00C44726">
        <w:t>, ou uma declaração, sob as penas da lei, de que tal auditoria não foi exigida pelo órgão fiscalizador.</w:t>
      </w:r>
      <w:commentRangeEnd w:id="94"/>
      <w:r w:rsidRPr="00C44726">
        <w:rPr>
          <w:rStyle w:val="Refdecomentrio"/>
        </w:rPr>
        <w:commentReference w:id="94"/>
      </w:r>
    </w:p>
    <w:p w14:paraId="6C168AD2" w14:textId="4F1465BF" w:rsidR="00367A60" w:rsidRPr="00867B36" w:rsidRDefault="00D93A1F" w:rsidP="00F237C4">
      <w:pPr>
        <w:pStyle w:val="Nivel01"/>
      </w:pPr>
      <w:commentRangeStart w:id="95"/>
      <w:r w:rsidRPr="00C44726">
        <w:t>ESTIMATIVAS DO VALOR DA CONTRATAÇÃO</w:t>
      </w:r>
    </w:p>
    <w:p w14:paraId="6C168AD3" w14:textId="77777777" w:rsidR="00367A60" w:rsidRPr="00C44726" w:rsidRDefault="00D93A1F" w:rsidP="00FE3FA5">
      <w:pPr>
        <w:pStyle w:val="Nivel2"/>
      </w:pPr>
      <w:r w:rsidRPr="00C44726">
        <w:t xml:space="preserve">O custo estimado total da contratação é de R$... (por extenso), conforme custos unitários apostos na [tabela acima] </w:t>
      </w:r>
      <w:r w:rsidRPr="00C44726">
        <w:rPr>
          <w:b/>
          <w:bCs/>
        </w:rPr>
        <w:t>OU</w:t>
      </w:r>
      <w:r w:rsidRPr="00C44726">
        <w:t xml:space="preserve"> [em anexo].</w:t>
      </w:r>
    </w:p>
    <w:p w14:paraId="6C168AD4" w14:textId="77777777" w:rsidR="00367A60" w:rsidRPr="00C44726" w:rsidRDefault="00D93A1F">
      <w:pPr>
        <w:pStyle w:val="ou"/>
      </w:pPr>
      <w:r w:rsidRPr="00C44726">
        <w:lastRenderedPageBreak/>
        <w:t>OU</w:t>
      </w:r>
    </w:p>
    <w:p w14:paraId="6C168AD5" w14:textId="77777777" w:rsidR="00367A60" w:rsidRPr="00C44726" w:rsidRDefault="00D93A1F" w:rsidP="00FE3FA5">
      <w:pPr>
        <w:pStyle w:val="Nivel2"/>
      </w:pPr>
      <w:commentRangeStart w:id="96"/>
      <w:r w:rsidRPr="00C44726">
        <w:t>O valor de referência para aplicação do maior desconto corresponde a R$</w:t>
      </w:r>
      <w:proofErr w:type="gramStart"/>
      <w:r w:rsidRPr="00C44726">
        <w:t>.....</w:t>
      </w:r>
      <w:commentRangeEnd w:id="96"/>
      <w:proofErr w:type="gramEnd"/>
      <w:r w:rsidRPr="00C44726">
        <w:rPr>
          <w:rStyle w:val="Refdecomentrio"/>
        </w:rPr>
        <w:commentReference w:id="96"/>
      </w:r>
    </w:p>
    <w:p w14:paraId="6C168AD6" w14:textId="77777777" w:rsidR="00367A60" w:rsidRPr="00C44726" w:rsidRDefault="00D93A1F">
      <w:pPr>
        <w:pStyle w:val="ou"/>
      </w:pPr>
      <w:r w:rsidRPr="00C44726">
        <w:t xml:space="preserve">OU </w:t>
      </w:r>
    </w:p>
    <w:p w14:paraId="00616E89" w14:textId="77777777" w:rsidR="00B23047" w:rsidRPr="00C44726" w:rsidRDefault="00B23047" w:rsidP="00FE3FA5">
      <w:pPr>
        <w:pStyle w:val="Nivel2"/>
      </w:pPr>
      <w:commentRangeStart w:id="97"/>
      <w:r w:rsidRPr="00C44726">
        <w:t xml:space="preserve">O custo estimado da contratação possui caráter sigiloso </w:t>
      </w:r>
      <w:proofErr w:type="gramStart"/>
      <w:r w:rsidRPr="00C44726">
        <w:t xml:space="preserve">e </w:t>
      </w:r>
      <w:r w:rsidRPr="00C44726">
        <w:rPr>
          <w:shd w:val="clear" w:color="auto" w:fill="FFFFFF"/>
        </w:rPr>
        <w:t xml:space="preserve"> não</w:t>
      </w:r>
      <w:proofErr w:type="gramEnd"/>
      <w:r w:rsidRPr="00C44726">
        <w:rPr>
          <w:shd w:val="clear" w:color="auto" w:fill="FFFFFF"/>
        </w:rPr>
        <w:t xml:space="preserve"> será tornado público antes de definido o resultado do julgamento das propostas</w:t>
      </w:r>
      <w:r w:rsidRPr="00C44726">
        <w:t xml:space="preserve">. </w:t>
      </w:r>
      <w:commentRangeEnd w:id="97"/>
      <w:r w:rsidRPr="00C44726">
        <w:commentReference w:id="97"/>
      </w:r>
    </w:p>
    <w:p w14:paraId="092F671B" w14:textId="42BD6BBE" w:rsidR="004043F6" w:rsidRPr="00C44726" w:rsidRDefault="00D93A1F" w:rsidP="00FE3FA5">
      <w:pPr>
        <w:pStyle w:val="Nivel2"/>
      </w:pPr>
      <w:commentRangeStart w:id="98"/>
      <w:r w:rsidRPr="00C44726">
        <w:t>A estimativa de custo levou em consideração o risco envolvido na contratação e sua alocação entre contratante e contratado, conforme especificado na matriz de risco constante do Contrato.</w:t>
      </w:r>
      <w:commentRangeEnd w:id="98"/>
      <w:r w:rsidRPr="00C44726">
        <w:rPr>
          <w:rStyle w:val="Refdecomentrio"/>
        </w:rPr>
        <w:commentReference w:id="98"/>
      </w:r>
      <w:commentRangeEnd w:id="95"/>
      <w:r w:rsidRPr="00C44726">
        <w:rPr>
          <w:rStyle w:val="Refdecomentrio"/>
        </w:rPr>
        <w:commentReference w:id="95"/>
      </w:r>
    </w:p>
    <w:p w14:paraId="6A5F3DA3" w14:textId="0CB4A0E0" w:rsidR="04608EB7" w:rsidRPr="00C44726" w:rsidRDefault="04608EB7" w:rsidP="00FE3FA5">
      <w:pPr>
        <w:pStyle w:val="Nivel2"/>
      </w:pPr>
      <w:r w:rsidRPr="00C44726">
        <w:t>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w:t>
      </w:r>
    </w:p>
    <w:p w14:paraId="2ED9A918" w14:textId="72D0CDCB" w:rsidR="04608EB7" w:rsidRPr="00C44726" w:rsidRDefault="04608EB7" w:rsidP="00475A51">
      <w:pPr>
        <w:pStyle w:val="Nivel3"/>
      </w:pPr>
      <w:r w:rsidRPr="00C44726">
        <w:t>em caso de força maior, caso fortuito ou fato do príncipe ou em decorrência de fatos imprevisíveis ou previsíveis de consequências incalculáveis, que inviabilizem a execução da ata tal como pactuada, nos termos do disposto na a</w:t>
      </w:r>
      <w:hyperlink r:id="rId55" w:anchor="art124iid">
        <w:r w:rsidRPr="00C44726">
          <w:rPr>
            <w:rStyle w:val="Hyperlink"/>
            <w:rFonts w:eastAsia="Arial"/>
          </w:rPr>
          <w:t>línea “d” do inciso II do caput do art. 124 da Lei nº 14.133, de 2021;</w:t>
        </w:r>
      </w:hyperlink>
    </w:p>
    <w:p w14:paraId="2AF111DD" w14:textId="77CD06C8" w:rsidR="04608EB7" w:rsidRPr="00C44726" w:rsidRDefault="04608EB7" w:rsidP="00475A51">
      <w:pPr>
        <w:pStyle w:val="Nivel3"/>
      </w:pPr>
      <w:r w:rsidRPr="00C44726">
        <w:t>em caso de criação, alteração ou extinção de quaisquer tributos ou encargos legais ou superveniência de disposições legais, com comprovada repercussão sobre os preços registrados;</w:t>
      </w:r>
    </w:p>
    <w:p w14:paraId="43EFB23F" w14:textId="046F5E8E" w:rsidR="04608EB7" w:rsidRPr="00C44726" w:rsidRDefault="04608EB7" w:rsidP="00475A51">
      <w:pPr>
        <w:pStyle w:val="Nivel3"/>
      </w:pPr>
      <w:r w:rsidRPr="00C44726">
        <w:t>serão reajustados os preços registrados, respeitada a contagem da anualidade e o índice previsto para a contratação; ou</w:t>
      </w:r>
    </w:p>
    <w:p w14:paraId="65E2CF0A" w14:textId="01296B06" w:rsidR="04608EB7" w:rsidRPr="00C44726" w:rsidRDefault="04608EB7" w:rsidP="00475A51">
      <w:pPr>
        <w:pStyle w:val="Nivel3"/>
      </w:pPr>
      <w:r w:rsidRPr="00C44726">
        <w:t>poderão ser repactuados, a pedido do interessado, conforme critérios definidos para a contratação.</w:t>
      </w:r>
    </w:p>
    <w:p w14:paraId="6C168AD9" w14:textId="48D40778" w:rsidR="00367A60" w:rsidRPr="00867B36" w:rsidRDefault="00D93A1F" w:rsidP="00F237C4">
      <w:pPr>
        <w:pStyle w:val="Nivel01"/>
      </w:pPr>
      <w:commentRangeStart w:id="99"/>
      <w:r w:rsidRPr="00C44726">
        <w:t>ADEQUAÇÃO ORÇAMENTÁRIA</w:t>
      </w:r>
    </w:p>
    <w:p w14:paraId="6C168ADA" w14:textId="77777777" w:rsidR="00367A60" w:rsidRPr="00C44726" w:rsidRDefault="00D93A1F" w:rsidP="00FE3FA5">
      <w:pPr>
        <w:pStyle w:val="Nivel2"/>
      </w:pPr>
      <w:r w:rsidRPr="00C44726">
        <w:rPr>
          <w:rFonts w:eastAsia="Arial"/>
        </w:rPr>
        <w:t xml:space="preserve">As </w:t>
      </w:r>
      <w:r w:rsidRPr="00C44726">
        <w:t>despesas decorrentes da presente contratação correrão à conta de recursos específicos consignados no Orçamento Geral da União.</w:t>
      </w:r>
    </w:p>
    <w:p w14:paraId="6C168ADB" w14:textId="77777777" w:rsidR="00367A60" w:rsidRPr="00C44726" w:rsidRDefault="00D93A1F" w:rsidP="00FE3FA5">
      <w:pPr>
        <w:pStyle w:val="Nivel2"/>
      </w:pPr>
      <w:r w:rsidRPr="00C44726">
        <w:t>A contratação será atendida pela seguinte dotação:</w:t>
      </w:r>
    </w:p>
    <w:p w14:paraId="6C168ADC" w14:textId="77777777" w:rsidR="00367A60" w:rsidRPr="00C44726" w:rsidRDefault="00D93A1F" w:rsidP="00D065BA">
      <w:pPr>
        <w:pStyle w:val="PargrafodaLista"/>
        <w:numPr>
          <w:ilvl w:val="0"/>
          <w:numId w:val="10"/>
        </w:numPr>
        <w:spacing w:before="120" w:after="120" w:line="276" w:lineRule="auto"/>
        <w:ind w:left="284" w:firstLine="0"/>
        <w:jc w:val="both"/>
        <w:rPr>
          <w:rFonts w:ascii="Arial" w:eastAsia="Arial" w:hAnsi="Arial" w:cs="Arial"/>
          <w:sz w:val="20"/>
          <w:szCs w:val="20"/>
        </w:rPr>
      </w:pPr>
      <w:r w:rsidRPr="00C44726">
        <w:rPr>
          <w:rFonts w:ascii="Arial" w:eastAsia="Arial" w:hAnsi="Arial" w:cs="Arial"/>
          <w:sz w:val="20"/>
          <w:szCs w:val="20"/>
        </w:rPr>
        <w:t xml:space="preserve">Gestão/Unidade: </w:t>
      </w:r>
      <w:r w:rsidRPr="00C44726">
        <w:rPr>
          <w:rFonts w:ascii="Arial" w:eastAsia="Arial" w:hAnsi="Arial" w:cs="Arial"/>
          <w:i/>
          <w:iCs/>
          <w:color w:val="FF0000"/>
          <w:sz w:val="20"/>
          <w:szCs w:val="20"/>
        </w:rPr>
        <w:t>[...]</w:t>
      </w:r>
      <w:r w:rsidRPr="00C44726">
        <w:rPr>
          <w:rFonts w:ascii="Arial" w:eastAsia="Arial" w:hAnsi="Arial" w:cs="Arial"/>
          <w:sz w:val="20"/>
          <w:szCs w:val="20"/>
        </w:rPr>
        <w:t>;</w:t>
      </w:r>
    </w:p>
    <w:p w14:paraId="6C168ADD" w14:textId="77777777" w:rsidR="00367A60" w:rsidRPr="00C44726" w:rsidRDefault="00D93A1F" w:rsidP="00D065BA">
      <w:pPr>
        <w:pStyle w:val="PargrafodaLista"/>
        <w:numPr>
          <w:ilvl w:val="0"/>
          <w:numId w:val="10"/>
        </w:numPr>
        <w:spacing w:before="120" w:after="120" w:line="276" w:lineRule="auto"/>
        <w:ind w:left="284" w:firstLine="0"/>
        <w:jc w:val="both"/>
        <w:rPr>
          <w:rFonts w:ascii="Arial" w:eastAsia="Arial" w:hAnsi="Arial" w:cs="Arial"/>
          <w:sz w:val="20"/>
          <w:szCs w:val="20"/>
        </w:rPr>
      </w:pPr>
      <w:r w:rsidRPr="00C44726">
        <w:rPr>
          <w:rFonts w:ascii="Arial" w:eastAsia="Arial" w:hAnsi="Arial" w:cs="Arial"/>
          <w:sz w:val="20"/>
          <w:szCs w:val="20"/>
        </w:rPr>
        <w:t xml:space="preserve">Fonte de Recursos: </w:t>
      </w:r>
      <w:r w:rsidRPr="00C44726">
        <w:rPr>
          <w:rFonts w:ascii="Arial" w:eastAsia="Arial" w:hAnsi="Arial" w:cs="Arial"/>
          <w:i/>
          <w:iCs/>
          <w:color w:val="FF0000"/>
          <w:sz w:val="20"/>
          <w:szCs w:val="20"/>
        </w:rPr>
        <w:t>[...]</w:t>
      </w:r>
      <w:r w:rsidRPr="00C44726">
        <w:rPr>
          <w:rFonts w:ascii="Arial" w:eastAsia="Arial" w:hAnsi="Arial" w:cs="Arial"/>
          <w:sz w:val="20"/>
          <w:szCs w:val="20"/>
        </w:rPr>
        <w:t>;</w:t>
      </w:r>
    </w:p>
    <w:p w14:paraId="6C168ADE" w14:textId="77777777" w:rsidR="00367A60" w:rsidRPr="00C44726" w:rsidRDefault="00D93A1F" w:rsidP="00D065BA">
      <w:pPr>
        <w:pStyle w:val="PargrafodaLista"/>
        <w:numPr>
          <w:ilvl w:val="0"/>
          <w:numId w:val="10"/>
        </w:numPr>
        <w:spacing w:before="120" w:after="120" w:line="276" w:lineRule="auto"/>
        <w:ind w:left="284" w:firstLine="0"/>
        <w:jc w:val="both"/>
        <w:rPr>
          <w:rFonts w:ascii="Arial" w:eastAsia="Arial" w:hAnsi="Arial" w:cs="Arial"/>
          <w:sz w:val="20"/>
          <w:szCs w:val="20"/>
        </w:rPr>
      </w:pPr>
      <w:r w:rsidRPr="00C44726">
        <w:rPr>
          <w:rFonts w:ascii="Arial" w:eastAsia="Arial" w:hAnsi="Arial" w:cs="Arial"/>
          <w:sz w:val="20"/>
          <w:szCs w:val="20"/>
        </w:rPr>
        <w:t xml:space="preserve">Programa de Trabalho: </w:t>
      </w:r>
      <w:r w:rsidRPr="00C44726">
        <w:rPr>
          <w:rFonts w:ascii="Arial" w:eastAsia="Arial" w:hAnsi="Arial" w:cs="Arial"/>
          <w:i/>
          <w:iCs/>
          <w:color w:val="FF0000"/>
          <w:sz w:val="20"/>
          <w:szCs w:val="20"/>
        </w:rPr>
        <w:t>[...]</w:t>
      </w:r>
      <w:r w:rsidRPr="00C44726">
        <w:rPr>
          <w:rFonts w:ascii="Arial" w:eastAsia="Arial" w:hAnsi="Arial" w:cs="Arial"/>
          <w:sz w:val="20"/>
          <w:szCs w:val="20"/>
        </w:rPr>
        <w:t>;</w:t>
      </w:r>
    </w:p>
    <w:p w14:paraId="6C168ADF" w14:textId="77777777" w:rsidR="00367A60" w:rsidRPr="00C44726" w:rsidRDefault="00D93A1F" w:rsidP="00D065BA">
      <w:pPr>
        <w:pStyle w:val="PargrafodaLista"/>
        <w:numPr>
          <w:ilvl w:val="0"/>
          <w:numId w:val="10"/>
        </w:numPr>
        <w:spacing w:before="120" w:after="120" w:line="276" w:lineRule="auto"/>
        <w:ind w:left="284" w:firstLine="0"/>
        <w:jc w:val="both"/>
        <w:rPr>
          <w:rFonts w:ascii="Arial" w:eastAsia="Arial" w:hAnsi="Arial" w:cs="Arial"/>
          <w:sz w:val="20"/>
          <w:szCs w:val="20"/>
        </w:rPr>
      </w:pPr>
      <w:r w:rsidRPr="00C44726">
        <w:rPr>
          <w:rFonts w:ascii="Arial" w:eastAsia="Arial" w:hAnsi="Arial" w:cs="Arial"/>
          <w:sz w:val="20"/>
          <w:szCs w:val="20"/>
        </w:rPr>
        <w:t xml:space="preserve">Elemento de Despesa: </w:t>
      </w:r>
      <w:r w:rsidRPr="00C44726">
        <w:rPr>
          <w:rFonts w:ascii="Arial" w:eastAsia="Arial" w:hAnsi="Arial" w:cs="Arial"/>
          <w:i/>
          <w:iCs/>
          <w:color w:val="FF0000"/>
          <w:sz w:val="20"/>
          <w:szCs w:val="20"/>
        </w:rPr>
        <w:t>[...]</w:t>
      </w:r>
      <w:r w:rsidRPr="00C44726">
        <w:rPr>
          <w:rFonts w:ascii="Arial" w:eastAsia="Arial" w:hAnsi="Arial" w:cs="Arial"/>
          <w:sz w:val="20"/>
          <w:szCs w:val="20"/>
        </w:rPr>
        <w:t>;</w:t>
      </w:r>
    </w:p>
    <w:p w14:paraId="6C168AE0" w14:textId="77777777" w:rsidR="00367A60" w:rsidRPr="00C44726" w:rsidRDefault="00D93A1F" w:rsidP="00D065BA">
      <w:pPr>
        <w:pStyle w:val="PargrafodaLista"/>
        <w:numPr>
          <w:ilvl w:val="0"/>
          <w:numId w:val="10"/>
        </w:numPr>
        <w:spacing w:before="120" w:after="120" w:line="276" w:lineRule="auto"/>
        <w:ind w:left="284" w:firstLine="0"/>
        <w:jc w:val="both"/>
        <w:rPr>
          <w:rFonts w:ascii="Arial" w:eastAsia="Arial" w:hAnsi="Arial" w:cs="Arial"/>
          <w:sz w:val="20"/>
          <w:szCs w:val="20"/>
        </w:rPr>
      </w:pPr>
      <w:r w:rsidRPr="00C44726">
        <w:rPr>
          <w:rFonts w:ascii="Arial" w:eastAsia="Arial" w:hAnsi="Arial" w:cs="Arial"/>
          <w:sz w:val="20"/>
          <w:szCs w:val="20"/>
        </w:rPr>
        <w:t xml:space="preserve">Plano Interno: </w:t>
      </w:r>
      <w:r w:rsidRPr="00C44726">
        <w:rPr>
          <w:rFonts w:ascii="Arial" w:eastAsia="Arial" w:hAnsi="Arial" w:cs="Arial"/>
          <w:i/>
          <w:iCs/>
          <w:color w:val="FF0000"/>
          <w:sz w:val="20"/>
          <w:szCs w:val="20"/>
        </w:rPr>
        <w:t>[...]</w:t>
      </w:r>
      <w:r w:rsidRPr="00C44726">
        <w:rPr>
          <w:rFonts w:ascii="Arial" w:eastAsia="Arial" w:hAnsi="Arial" w:cs="Arial"/>
          <w:sz w:val="20"/>
          <w:szCs w:val="20"/>
        </w:rPr>
        <w:t>;</w:t>
      </w:r>
    </w:p>
    <w:p w14:paraId="6C168AE1" w14:textId="77777777" w:rsidR="00367A60" w:rsidRPr="00C44726" w:rsidRDefault="00D93A1F" w:rsidP="00FE3FA5">
      <w:pPr>
        <w:pStyle w:val="Nivel2"/>
      </w:pPr>
      <w:commentRangeStart w:id="100"/>
      <w:r w:rsidRPr="00C44726">
        <w:t>A dotação relativa aos exercícios financeiros subsequentes será indicada após aprovação da Lei Orçamentária respectiva e liberação dos créditos correspondentes, mediante apostilamento.</w:t>
      </w:r>
      <w:commentRangeEnd w:id="100"/>
      <w:r w:rsidRPr="00C44726">
        <w:rPr>
          <w:rStyle w:val="Refdecomentrio"/>
        </w:rPr>
        <w:commentReference w:id="100"/>
      </w:r>
    </w:p>
    <w:p w14:paraId="661861B1" w14:textId="20C8BD92" w:rsidR="000005D4" w:rsidRPr="00D065BA" w:rsidRDefault="007818F8" w:rsidP="00F237C4">
      <w:pPr>
        <w:pStyle w:val="Nvel1-SemNum0"/>
      </w:pPr>
      <w:r w:rsidRPr="00D065BA">
        <w:t xml:space="preserve">Cronograma </w:t>
      </w:r>
      <w:r w:rsidR="002F2588" w:rsidRPr="00D065BA">
        <w:t>Físico Financeiro</w:t>
      </w:r>
      <w:commentRangeEnd w:id="99"/>
      <w:r w:rsidRPr="00D065BA">
        <w:rPr>
          <w:rStyle w:val="Refdecomentrio"/>
        </w:rPr>
        <w:commentReference w:id="99"/>
      </w:r>
      <w:bookmarkEnd w:id="0"/>
    </w:p>
    <w:tbl>
      <w:tblPr>
        <w:tblStyle w:val="Tabelacomgrade"/>
        <w:tblW w:w="9633" w:type="dxa"/>
        <w:tblInd w:w="-5" w:type="dxa"/>
        <w:tblLook w:val="04A0" w:firstRow="1" w:lastRow="0" w:firstColumn="1" w:lastColumn="0" w:noHBand="0" w:noVBand="1"/>
      </w:tblPr>
      <w:tblGrid>
        <w:gridCol w:w="4111"/>
        <w:gridCol w:w="3686"/>
        <w:gridCol w:w="1836"/>
      </w:tblGrid>
      <w:tr w:rsidR="0039526F" w14:paraId="36D7FABD" w14:textId="77777777" w:rsidTr="007D5B5E">
        <w:tc>
          <w:tcPr>
            <w:tcW w:w="4111" w:type="dxa"/>
          </w:tcPr>
          <w:p w14:paraId="77ED26C1" w14:textId="69D51F51" w:rsidR="009C7682" w:rsidRPr="00D065BA" w:rsidRDefault="00F821A8" w:rsidP="00FE3FA5">
            <w:pPr>
              <w:pStyle w:val="Nivel2"/>
              <w:numPr>
                <w:ilvl w:val="0"/>
                <w:numId w:val="0"/>
              </w:numPr>
            </w:pPr>
            <w:r w:rsidRPr="00D065BA">
              <w:t>Evento</w:t>
            </w:r>
          </w:p>
        </w:tc>
        <w:tc>
          <w:tcPr>
            <w:tcW w:w="3686" w:type="dxa"/>
          </w:tcPr>
          <w:p w14:paraId="5FF4BC30" w14:textId="5E2131E4" w:rsidR="009C7682" w:rsidRPr="00D065BA" w:rsidRDefault="00F821A8" w:rsidP="00FE3FA5">
            <w:pPr>
              <w:pStyle w:val="Nivel2"/>
              <w:numPr>
                <w:ilvl w:val="0"/>
                <w:numId w:val="0"/>
              </w:numPr>
            </w:pPr>
            <w:r w:rsidRPr="00D065BA">
              <w:t>Prazo estimado</w:t>
            </w:r>
          </w:p>
        </w:tc>
        <w:tc>
          <w:tcPr>
            <w:tcW w:w="1836" w:type="dxa"/>
          </w:tcPr>
          <w:p w14:paraId="4AE463DD" w14:textId="21D73995" w:rsidR="009C7682" w:rsidRPr="00D065BA" w:rsidRDefault="00F821A8" w:rsidP="00FE3FA5">
            <w:pPr>
              <w:pStyle w:val="Nivel2"/>
              <w:numPr>
                <w:ilvl w:val="0"/>
                <w:numId w:val="0"/>
              </w:numPr>
            </w:pPr>
            <w:r w:rsidRPr="00D065BA">
              <w:t>Valor</w:t>
            </w:r>
          </w:p>
        </w:tc>
      </w:tr>
      <w:tr w:rsidR="00F821A8" w14:paraId="6D2CAB95" w14:textId="77777777" w:rsidTr="007D5B5E">
        <w:tc>
          <w:tcPr>
            <w:tcW w:w="4111" w:type="dxa"/>
          </w:tcPr>
          <w:p w14:paraId="52F5F218" w14:textId="4D1CA4B6" w:rsidR="00ED3A01" w:rsidRPr="00952637" w:rsidRDefault="0039526F" w:rsidP="00FE3FA5">
            <w:pPr>
              <w:pStyle w:val="Nivel2"/>
              <w:numPr>
                <w:ilvl w:val="0"/>
                <w:numId w:val="0"/>
              </w:numPr>
            </w:pPr>
            <w:r w:rsidRPr="00952637">
              <w:t>Evento 1</w:t>
            </w:r>
          </w:p>
        </w:tc>
        <w:tc>
          <w:tcPr>
            <w:tcW w:w="3686" w:type="dxa"/>
          </w:tcPr>
          <w:p w14:paraId="473B6273" w14:textId="3B1D897E" w:rsidR="0039526F" w:rsidRPr="00952637" w:rsidRDefault="0039526F" w:rsidP="00FE3FA5">
            <w:pPr>
              <w:pStyle w:val="Nivel2"/>
              <w:numPr>
                <w:ilvl w:val="0"/>
                <w:numId w:val="0"/>
              </w:numPr>
            </w:pPr>
            <w:r w:rsidRPr="00952637">
              <w:t>(.../.../...) a (.../.../...)</w:t>
            </w:r>
          </w:p>
          <w:p w14:paraId="6C935694" w14:textId="3E470FF1" w:rsidR="00ED3A01" w:rsidRPr="002D3B5D" w:rsidRDefault="0039526F" w:rsidP="00FE3FA5">
            <w:pPr>
              <w:pStyle w:val="Nivel2"/>
              <w:numPr>
                <w:ilvl w:val="0"/>
                <w:numId w:val="0"/>
              </w:numPr>
            </w:pPr>
            <w:r w:rsidRPr="002D3B5D">
              <w:t>ou</w:t>
            </w:r>
          </w:p>
          <w:p w14:paraId="40555777" w14:textId="78D9AC90" w:rsidR="0039526F" w:rsidRPr="00952637" w:rsidRDefault="0039526F" w:rsidP="00FE3FA5">
            <w:pPr>
              <w:pStyle w:val="Nivel2"/>
              <w:numPr>
                <w:ilvl w:val="0"/>
                <w:numId w:val="0"/>
              </w:numPr>
            </w:pPr>
            <w:r w:rsidRPr="00952637">
              <w:t>(....) dias após a emissão da O</w:t>
            </w:r>
            <w:r w:rsidR="009A35B8">
              <w:t>S</w:t>
            </w:r>
          </w:p>
        </w:tc>
        <w:tc>
          <w:tcPr>
            <w:tcW w:w="1836" w:type="dxa"/>
          </w:tcPr>
          <w:p w14:paraId="2509346B" w14:textId="30D41015" w:rsidR="00ED3A01" w:rsidRPr="00952637" w:rsidRDefault="00952637" w:rsidP="00FE3FA5">
            <w:pPr>
              <w:pStyle w:val="Nivel2"/>
              <w:numPr>
                <w:ilvl w:val="0"/>
                <w:numId w:val="0"/>
              </w:numPr>
            </w:pPr>
            <w:r w:rsidRPr="00952637">
              <w:t>R$ .........</w:t>
            </w:r>
          </w:p>
        </w:tc>
      </w:tr>
      <w:tr w:rsidR="00F821A8" w14:paraId="282537DC" w14:textId="77777777" w:rsidTr="007D5B5E">
        <w:tc>
          <w:tcPr>
            <w:tcW w:w="4111" w:type="dxa"/>
          </w:tcPr>
          <w:p w14:paraId="65BF749A" w14:textId="6BD7B516" w:rsidR="00ED3A01" w:rsidRPr="00952637" w:rsidRDefault="0039526F" w:rsidP="00FE3FA5">
            <w:pPr>
              <w:pStyle w:val="Nivel2"/>
              <w:numPr>
                <w:ilvl w:val="0"/>
                <w:numId w:val="0"/>
              </w:numPr>
            </w:pPr>
            <w:r w:rsidRPr="00952637">
              <w:t>Evento 2</w:t>
            </w:r>
          </w:p>
        </w:tc>
        <w:tc>
          <w:tcPr>
            <w:tcW w:w="3686" w:type="dxa"/>
          </w:tcPr>
          <w:p w14:paraId="7CE93359" w14:textId="196F7723" w:rsidR="00ED3A01" w:rsidRPr="00952637" w:rsidRDefault="00952637" w:rsidP="00FE3FA5">
            <w:pPr>
              <w:pStyle w:val="Nivel2"/>
              <w:numPr>
                <w:ilvl w:val="0"/>
                <w:numId w:val="0"/>
              </w:numPr>
            </w:pPr>
            <w:r w:rsidRPr="00952637">
              <w:t>[....]</w:t>
            </w:r>
          </w:p>
        </w:tc>
        <w:tc>
          <w:tcPr>
            <w:tcW w:w="1836" w:type="dxa"/>
          </w:tcPr>
          <w:p w14:paraId="1963E3C2" w14:textId="09B7DFF0" w:rsidR="00ED3A01" w:rsidRPr="00952637" w:rsidRDefault="00952637" w:rsidP="00FE3FA5">
            <w:pPr>
              <w:pStyle w:val="Nivel2"/>
              <w:numPr>
                <w:ilvl w:val="0"/>
                <w:numId w:val="0"/>
              </w:numPr>
            </w:pPr>
            <w:r w:rsidRPr="00952637">
              <w:t>R$ .........</w:t>
            </w:r>
          </w:p>
        </w:tc>
      </w:tr>
      <w:tr w:rsidR="0039526F" w14:paraId="4BDF44CE" w14:textId="77777777" w:rsidTr="007D5B5E">
        <w:tc>
          <w:tcPr>
            <w:tcW w:w="4111" w:type="dxa"/>
          </w:tcPr>
          <w:p w14:paraId="12A903DF" w14:textId="5137A62B" w:rsidR="009C7682" w:rsidRPr="00952637" w:rsidRDefault="0039526F" w:rsidP="00FE3FA5">
            <w:pPr>
              <w:pStyle w:val="Nivel2"/>
              <w:numPr>
                <w:ilvl w:val="0"/>
                <w:numId w:val="0"/>
              </w:numPr>
            </w:pPr>
            <w:r w:rsidRPr="00952637">
              <w:t>....</w:t>
            </w:r>
          </w:p>
        </w:tc>
        <w:tc>
          <w:tcPr>
            <w:tcW w:w="3686" w:type="dxa"/>
          </w:tcPr>
          <w:p w14:paraId="79064BAA" w14:textId="080B2181" w:rsidR="009C7682" w:rsidRPr="00952637" w:rsidRDefault="00952637" w:rsidP="00FE3FA5">
            <w:pPr>
              <w:pStyle w:val="Nivel2"/>
              <w:numPr>
                <w:ilvl w:val="0"/>
                <w:numId w:val="0"/>
              </w:numPr>
            </w:pPr>
            <w:r w:rsidRPr="00952637">
              <w:t>[....]</w:t>
            </w:r>
          </w:p>
        </w:tc>
        <w:tc>
          <w:tcPr>
            <w:tcW w:w="1836" w:type="dxa"/>
          </w:tcPr>
          <w:p w14:paraId="0191A7CE" w14:textId="2FE4D566" w:rsidR="009C7682" w:rsidRPr="00952637" w:rsidRDefault="00952637" w:rsidP="00FE3FA5">
            <w:pPr>
              <w:pStyle w:val="Nivel2"/>
              <w:numPr>
                <w:ilvl w:val="0"/>
                <w:numId w:val="0"/>
              </w:numPr>
            </w:pPr>
            <w:r w:rsidRPr="00952637">
              <w:t>R$ .........</w:t>
            </w:r>
          </w:p>
        </w:tc>
      </w:tr>
      <w:tr w:rsidR="00F821A8" w14:paraId="180808D0" w14:textId="77777777" w:rsidTr="007D5B5E">
        <w:tc>
          <w:tcPr>
            <w:tcW w:w="4111" w:type="dxa"/>
          </w:tcPr>
          <w:p w14:paraId="36DCB71C" w14:textId="7EDC38AA" w:rsidR="00ED3A01" w:rsidRPr="00952637" w:rsidRDefault="0039526F" w:rsidP="00FE3FA5">
            <w:pPr>
              <w:pStyle w:val="Nivel2"/>
              <w:numPr>
                <w:ilvl w:val="0"/>
                <w:numId w:val="0"/>
              </w:numPr>
            </w:pPr>
            <w:r w:rsidRPr="00952637">
              <w:t>Evento N</w:t>
            </w:r>
          </w:p>
        </w:tc>
        <w:tc>
          <w:tcPr>
            <w:tcW w:w="3686" w:type="dxa"/>
          </w:tcPr>
          <w:p w14:paraId="4C696BE3" w14:textId="38191689" w:rsidR="00ED3A01" w:rsidRPr="00952637" w:rsidRDefault="00952637" w:rsidP="00FE3FA5">
            <w:pPr>
              <w:pStyle w:val="Nivel2"/>
              <w:numPr>
                <w:ilvl w:val="0"/>
                <w:numId w:val="0"/>
              </w:numPr>
            </w:pPr>
            <w:r w:rsidRPr="00952637">
              <w:t>[....]</w:t>
            </w:r>
          </w:p>
        </w:tc>
        <w:tc>
          <w:tcPr>
            <w:tcW w:w="1836" w:type="dxa"/>
          </w:tcPr>
          <w:p w14:paraId="035CBE95" w14:textId="28E2D865" w:rsidR="00ED3A01" w:rsidRPr="00952637" w:rsidRDefault="00952637" w:rsidP="00FE3FA5">
            <w:pPr>
              <w:pStyle w:val="Nivel2"/>
              <w:numPr>
                <w:ilvl w:val="0"/>
                <w:numId w:val="0"/>
              </w:numPr>
            </w:pPr>
            <w:r w:rsidRPr="00952637">
              <w:t>R$ .........</w:t>
            </w:r>
          </w:p>
        </w:tc>
      </w:tr>
    </w:tbl>
    <w:p w14:paraId="0EFD5E94" w14:textId="77777777" w:rsidR="003544D5" w:rsidRDefault="003544D5" w:rsidP="003C2D82">
      <w:pPr>
        <w:pStyle w:val="Textbody0"/>
        <w:tabs>
          <w:tab w:val="left" w:pos="555"/>
          <w:tab w:val="left" w:pos="840"/>
          <w:tab w:val="left" w:pos="1140"/>
          <w:tab w:val="left" w:pos="1395"/>
          <w:tab w:val="left" w:pos="1650"/>
          <w:tab w:val="left" w:pos="1965"/>
          <w:tab w:val="left" w:pos="2220"/>
          <w:tab w:val="left" w:leader="underscore" w:pos="7336"/>
        </w:tabs>
        <w:spacing w:before="120" w:after="0"/>
        <w:jc w:val="both"/>
        <w:rPr>
          <w:rFonts w:ascii="Calibri" w:hAnsi="Calibri"/>
        </w:rPr>
      </w:pPr>
    </w:p>
    <w:p w14:paraId="3DF0DB2F" w14:textId="0C0135D0" w:rsidR="003C2D82" w:rsidRDefault="003C2D82" w:rsidP="00C80D2F">
      <w:pPr>
        <w:pStyle w:val="Textbody0"/>
        <w:tabs>
          <w:tab w:val="left" w:pos="555"/>
          <w:tab w:val="left" w:pos="840"/>
          <w:tab w:val="left" w:pos="1140"/>
          <w:tab w:val="left" w:pos="1395"/>
          <w:tab w:val="left" w:pos="1650"/>
          <w:tab w:val="left" w:pos="1965"/>
          <w:tab w:val="left" w:pos="2220"/>
          <w:tab w:val="left" w:leader="underscore" w:pos="7336"/>
        </w:tabs>
        <w:spacing w:before="120" w:after="0"/>
        <w:jc w:val="both"/>
        <w:rPr>
          <w:rFonts w:ascii="Calibri" w:hAnsi="Calibri"/>
          <w:color w:val="FF3333"/>
        </w:rPr>
      </w:pPr>
      <w:r>
        <w:rPr>
          <w:rFonts w:ascii="Calibri" w:hAnsi="Calibri"/>
        </w:rPr>
        <w:tab/>
      </w:r>
    </w:p>
    <w:tbl>
      <w:tblPr>
        <w:tblW w:w="9625" w:type="dxa"/>
        <w:tblInd w:w="9" w:type="dxa"/>
        <w:tblLayout w:type="fixed"/>
        <w:tblCellMar>
          <w:left w:w="10" w:type="dxa"/>
          <w:right w:w="10" w:type="dxa"/>
        </w:tblCellMar>
        <w:tblLook w:val="0000" w:firstRow="0" w:lastRow="0" w:firstColumn="0" w:lastColumn="0" w:noHBand="0" w:noVBand="0"/>
      </w:tblPr>
      <w:tblGrid>
        <w:gridCol w:w="3188"/>
        <w:gridCol w:w="3337"/>
        <w:gridCol w:w="3100"/>
      </w:tblGrid>
      <w:tr w:rsidR="003C2D82" w14:paraId="3AB94AA6" w14:textId="77777777">
        <w:tc>
          <w:tcPr>
            <w:tcW w:w="3188"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5C1574D0" w14:textId="77777777" w:rsidR="003C2D82" w:rsidRDefault="003C2D82">
            <w:pPr>
              <w:pStyle w:val="TableContents"/>
              <w:jc w:val="center"/>
              <w:rPr>
                <w:rFonts w:ascii="Calibri" w:hAnsi="Calibri"/>
                <w:b/>
              </w:rPr>
            </w:pPr>
          </w:p>
          <w:p w14:paraId="3E2F2821" w14:textId="77777777" w:rsidR="003C2D82" w:rsidRDefault="003C2D82">
            <w:pPr>
              <w:pStyle w:val="TableContents"/>
              <w:jc w:val="center"/>
              <w:rPr>
                <w:rFonts w:ascii="Calibri" w:hAnsi="Calibri"/>
                <w:b/>
              </w:rPr>
            </w:pPr>
            <w:r>
              <w:rPr>
                <w:rFonts w:ascii="Calibri" w:hAnsi="Calibri"/>
                <w:b/>
              </w:rPr>
              <w:t>____________________</w:t>
            </w:r>
          </w:p>
          <w:p w14:paraId="3223484A" w14:textId="77777777" w:rsidR="003C2D82" w:rsidRDefault="003C2D82">
            <w:pPr>
              <w:pStyle w:val="TableContents"/>
              <w:jc w:val="center"/>
              <w:rPr>
                <w:rFonts w:ascii="Calibri" w:hAnsi="Calibri"/>
                <w:b/>
              </w:rPr>
            </w:pPr>
            <w:r>
              <w:rPr>
                <w:rFonts w:ascii="Calibri" w:hAnsi="Calibri"/>
                <w:b/>
              </w:rPr>
              <w:t>Integrante</w:t>
            </w:r>
          </w:p>
          <w:p w14:paraId="0E99119B" w14:textId="77777777" w:rsidR="003C2D82" w:rsidRDefault="003C2D82">
            <w:pPr>
              <w:pStyle w:val="TableContents"/>
              <w:jc w:val="center"/>
              <w:rPr>
                <w:rFonts w:ascii="Calibri" w:hAnsi="Calibri"/>
                <w:b/>
              </w:rPr>
            </w:pPr>
            <w:r>
              <w:rPr>
                <w:rFonts w:ascii="Calibri" w:hAnsi="Calibri"/>
                <w:b/>
              </w:rPr>
              <w:t>Requisitante</w:t>
            </w:r>
          </w:p>
          <w:p w14:paraId="21452F2B" w14:textId="77777777" w:rsidR="003C2D82" w:rsidRDefault="003C2D82">
            <w:pPr>
              <w:pStyle w:val="TableContents"/>
              <w:jc w:val="center"/>
              <w:rPr>
                <w:rFonts w:ascii="Calibri" w:hAnsi="Calibri"/>
                <w:i/>
                <w:color w:val="FF3333"/>
                <w:sz w:val="22"/>
              </w:rPr>
            </w:pPr>
            <w:r>
              <w:rPr>
                <w:rFonts w:ascii="Calibri" w:hAnsi="Calibri"/>
                <w:i/>
                <w:color w:val="FF3333"/>
                <w:sz w:val="22"/>
              </w:rPr>
              <w:t>&lt;Nome&gt;</w:t>
            </w:r>
          </w:p>
          <w:p w14:paraId="762F3F83" w14:textId="77777777" w:rsidR="003C2D82" w:rsidRDefault="003C2D82">
            <w:pPr>
              <w:pStyle w:val="TableContents"/>
              <w:jc w:val="center"/>
              <w:rPr>
                <w:rFonts w:ascii="Calibri" w:hAnsi="Calibri"/>
                <w:i/>
                <w:color w:val="FF3333"/>
                <w:sz w:val="22"/>
              </w:rPr>
            </w:pPr>
            <w:r>
              <w:rPr>
                <w:rFonts w:ascii="Calibri" w:hAnsi="Calibri"/>
                <w:i/>
                <w:color w:val="FF3333"/>
                <w:sz w:val="22"/>
              </w:rPr>
              <w:t>&lt;Cargo&gt;</w:t>
            </w:r>
          </w:p>
          <w:p w14:paraId="0DA47BF4" w14:textId="77777777" w:rsidR="003C2D82" w:rsidRDefault="003C2D82">
            <w:pPr>
              <w:pStyle w:val="TableContents"/>
              <w:jc w:val="center"/>
            </w:pPr>
            <w:r>
              <w:rPr>
                <w:rFonts w:ascii="Calibri" w:hAnsi="Calibri"/>
                <w:b/>
                <w:color w:val="FF3333"/>
                <w:sz w:val="22"/>
              </w:rPr>
              <w:t xml:space="preserve"> </w:t>
            </w:r>
            <w:r>
              <w:rPr>
                <w:rFonts w:ascii="Calibri" w:hAnsi="Calibri"/>
                <w:i/>
                <w:color w:val="FF3333"/>
                <w:sz w:val="22"/>
              </w:rPr>
              <w:t>&lt;Matrícula&gt;</w:t>
            </w:r>
          </w:p>
        </w:tc>
        <w:tc>
          <w:tcPr>
            <w:tcW w:w="333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7A3400C0" w14:textId="77777777" w:rsidR="003C2D82" w:rsidRDefault="003C2D82">
            <w:pPr>
              <w:pStyle w:val="TableContents"/>
              <w:jc w:val="center"/>
              <w:rPr>
                <w:rFonts w:ascii="Calibri" w:hAnsi="Calibri"/>
                <w:b/>
              </w:rPr>
            </w:pPr>
          </w:p>
          <w:p w14:paraId="380DC009" w14:textId="77777777" w:rsidR="003C2D82" w:rsidRDefault="003C2D82">
            <w:pPr>
              <w:pStyle w:val="TableContents"/>
              <w:jc w:val="center"/>
              <w:rPr>
                <w:rFonts w:ascii="Calibri" w:hAnsi="Calibri"/>
                <w:b/>
              </w:rPr>
            </w:pPr>
            <w:r>
              <w:rPr>
                <w:rFonts w:ascii="Calibri" w:hAnsi="Calibri"/>
                <w:b/>
              </w:rPr>
              <w:t>____________________</w:t>
            </w:r>
          </w:p>
          <w:p w14:paraId="028CDD89" w14:textId="77777777" w:rsidR="003C2D82" w:rsidRDefault="003C2D82">
            <w:pPr>
              <w:pStyle w:val="TableContents"/>
              <w:jc w:val="center"/>
              <w:rPr>
                <w:rFonts w:ascii="Calibri" w:hAnsi="Calibri"/>
                <w:b/>
              </w:rPr>
            </w:pPr>
            <w:r>
              <w:rPr>
                <w:rFonts w:ascii="Calibri" w:hAnsi="Calibri"/>
                <w:b/>
              </w:rPr>
              <w:t>Integrante</w:t>
            </w:r>
          </w:p>
          <w:p w14:paraId="711B7016" w14:textId="77777777" w:rsidR="003C2D82" w:rsidRDefault="003C2D82">
            <w:pPr>
              <w:pStyle w:val="TableContents"/>
              <w:jc w:val="center"/>
              <w:rPr>
                <w:rFonts w:ascii="Calibri" w:hAnsi="Calibri"/>
                <w:b/>
              </w:rPr>
            </w:pPr>
            <w:r>
              <w:rPr>
                <w:rFonts w:ascii="Calibri" w:hAnsi="Calibri"/>
                <w:b/>
              </w:rPr>
              <w:t>Técnico</w:t>
            </w:r>
          </w:p>
          <w:p w14:paraId="44A7F959" w14:textId="77777777" w:rsidR="003C2D82" w:rsidRDefault="003C2D82">
            <w:pPr>
              <w:pStyle w:val="TableContents"/>
              <w:jc w:val="center"/>
              <w:rPr>
                <w:rFonts w:ascii="Calibri" w:hAnsi="Calibri"/>
                <w:i/>
                <w:color w:val="FF3333"/>
                <w:sz w:val="22"/>
              </w:rPr>
            </w:pPr>
            <w:r>
              <w:rPr>
                <w:rFonts w:ascii="Calibri" w:hAnsi="Calibri"/>
                <w:i/>
                <w:color w:val="FF3333"/>
                <w:sz w:val="22"/>
              </w:rPr>
              <w:t>&lt;Nome&gt;</w:t>
            </w:r>
          </w:p>
          <w:p w14:paraId="7B15B7C0" w14:textId="77777777" w:rsidR="003C2D82" w:rsidRDefault="003C2D82">
            <w:pPr>
              <w:pStyle w:val="TableContents"/>
              <w:jc w:val="center"/>
              <w:rPr>
                <w:rFonts w:ascii="Calibri" w:hAnsi="Calibri"/>
                <w:i/>
                <w:color w:val="FF3333"/>
                <w:sz w:val="22"/>
              </w:rPr>
            </w:pPr>
            <w:r>
              <w:rPr>
                <w:rFonts w:ascii="Calibri" w:hAnsi="Calibri"/>
                <w:i/>
                <w:color w:val="FF3333"/>
                <w:sz w:val="22"/>
              </w:rPr>
              <w:t>&lt;Cargo&gt;</w:t>
            </w:r>
          </w:p>
          <w:p w14:paraId="0B373A96" w14:textId="77777777" w:rsidR="003C2D82" w:rsidRDefault="003C2D82">
            <w:pPr>
              <w:pStyle w:val="TableContents"/>
              <w:jc w:val="center"/>
            </w:pPr>
            <w:r>
              <w:rPr>
                <w:rFonts w:ascii="Calibri" w:hAnsi="Calibri"/>
                <w:b/>
                <w:i/>
                <w:color w:val="FF3333"/>
                <w:sz w:val="22"/>
              </w:rPr>
              <w:t xml:space="preserve"> </w:t>
            </w:r>
            <w:r>
              <w:rPr>
                <w:rFonts w:ascii="Calibri" w:hAnsi="Calibri"/>
                <w:i/>
                <w:color w:val="FF3333"/>
                <w:sz w:val="22"/>
              </w:rPr>
              <w:t>&lt;Matrícula&gt;</w:t>
            </w:r>
          </w:p>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60CF4D74" w14:textId="77777777" w:rsidR="003C2D82" w:rsidRDefault="003C2D82">
            <w:pPr>
              <w:pStyle w:val="TableContents"/>
              <w:jc w:val="center"/>
              <w:rPr>
                <w:rFonts w:ascii="Calibri" w:hAnsi="Calibri"/>
                <w:b/>
              </w:rPr>
            </w:pPr>
          </w:p>
          <w:p w14:paraId="0BDB477E" w14:textId="77777777" w:rsidR="003C2D82" w:rsidRDefault="003C2D82">
            <w:pPr>
              <w:pStyle w:val="TableContents"/>
              <w:jc w:val="center"/>
              <w:rPr>
                <w:rFonts w:ascii="Calibri" w:hAnsi="Calibri"/>
                <w:b/>
              </w:rPr>
            </w:pPr>
            <w:r>
              <w:rPr>
                <w:rFonts w:ascii="Calibri" w:hAnsi="Calibri"/>
                <w:b/>
              </w:rPr>
              <w:t>____________________</w:t>
            </w:r>
          </w:p>
          <w:p w14:paraId="765252E9" w14:textId="77777777" w:rsidR="003C2D82" w:rsidRDefault="003C2D82">
            <w:pPr>
              <w:pStyle w:val="TableContents"/>
              <w:jc w:val="center"/>
              <w:rPr>
                <w:rFonts w:ascii="Calibri" w:hAnsi="Calibri"/>
                <w:b/>
              </w:rPr>
            </w:pPr>
            <w:r>
              <w:rPr>
                <w:rFonts w:ascii="Calibri" w:hAnsi="Calibri"/>
                <w:b/>
              </w:rPr>
              <w:t>Integrante</w:t>
            </w:r>
          </w:p>
          <w:p w14:paraId="4F439FF1" w14:textId="77777777" w:rsidR="003C2D82" w:rsidRDefault="003C2D82">
            <w:pPr>
              <w:pStyle w:val="TableContents"/>
              <w:jc w:val="center"/>
              <w:rPr>
                <w:rFonts w:ascii="Calibri" w:hAnsi="Calibri"/>
                <w:b/>
              </w:rPr>
            </w:pPr>
            <w:r>
              <w:rPr>
                <w:rFonts w:ascii="Calibri" w:hAnsi="Calibri"/>
                <w:b/>
              </w:rPr>
              <w:t>Administrativo</w:t>
            </w:r>
          </w:p>
          <w:p w14:paraId="705BBE95" w14:textId="77777777" w:rsidR="003C2D82" w:rsidRDefault="003C2D82">
            <w:pPr>
              <w:pStyle w:val="TableContents"/>
              <w:jc w:val="center"/>
              <w:rPr>
                <w:rFonts w:ascii="Calibri" w:hAnsi="Calibri"/>
                <w:i/>
                <w:color w:val="FF3333"/>
                <w:sz w:val="22"/>
              </w:rPr>
            </w:pPr>
            <w:r>
              <w:rPr>
                <w:rFonts w:ascii="Calibri" w:hAnsi="Calibri"/>
                <w:i/>
                <w:color w:val="FF3333"/>
                <w:sz w:val="22"/>
              </w:rPr>
              <w:t>&lt;Nome&gt;</w:t>
            </w:r>
          </w:p>
          <w:p w14:paraId="0AAB58C3" w14:textId="77777777" w:rsidR="003C2D82" w:rsidRDefault="003C2D82">
            <w:pPr>
              <w:pStyle w:val="TableContents"/>
              <w:jc w:val="center"/>
              <w:rPr>
                <w:rFonts w:ascii="Calibri" w:hAnsi="Calibri"/>
                <w:i/>
                <w:color w:val="FF3333"/>
                <w:sz w:val="22"/>
              </w:rPr>
            </w:pPr>
            <w:r>
              <w:rPr>
                <w:rFonts w:ascii="Calibri" w:hAnsi="Calibri"/>
                <w:i/>
                <w:color w:val="FF3333"/>
                <w:sz w:val="22"/>
              </w:rPr>
              <w:t>&lt;Cargo&gt;</w:t>
            </w:r>
          </w:p>
          <w:p w14:paraId="6A78E36A" w14:textId="77777777" w:rsidR="003C2D82" w:rsidRDefault="003C2D82">
            <w:pPr>
              <w:pStyle w:val="TableContents"/>
              <w:jc w:val="center"/>
            </w:pPr>
            <w:r>
              <w:rPr>
                <w:rFonts w:ascii="Calibri" w:hAnsi="Calibri"/>
                <w:b/>
                <w:i/>
                <w:color w:val="FF3333"/>
                <w:sz w:val="22"/>
              </w:rPr>
              <w:t xml:space="preserve"> </w:t>
            </w:r>
            <w:r>
              <w:rPr>
                <w:rFonts w:ascii="Calibri" w:hAnsi="Calibri"/>
                <w:i/>
                <w:color w:val="FF3333"/>
                <w:sz w:val="22"/>
              </w:rPr>
              <w:t>&lt;Matrícula&gt;</w:t>
            </w:r>
          </w:p>
        </w:tc>
      </w:tr>
    </w:tbl>
    <w:p w14:paraId="7171A6C8" w14:textId="77777777" w:rsidR="003C2D82" w:rsidRDefault="003C2D82" w:rsidP="003C2D82">
      <w:pPr>
        <w:pStyle w:val="Textbody0"/>
        <w:rPr>
          <w:rFonts w:ascii="Calibri" w:hAnsi="Calibri"/>
        </w:rPr>
      </w:pPr>
    </w:p>
    <w:p w14:paraId="301836C0" w14:textId="77777777" w:rsidR="003C2D82" w:rsidRDefault="003C2D82" w:rsidP="003C2D82">
      <w:pPr>
        <w:pStyle w:val="Textbody0"/>
        <w:rPr>
          <w:rFonts w:ascii="Calibri" w:hAnsi="Calibri"/>
        </w:rPr>
      </w:pPr>
    </w:p>
    <w:tbl>
      <w:tblPr>
        <w:tblW w:w="9650" w:type="dxa"/>
        <w:tblInd w:w="19" w:type="dxa"/>
        <w:tblLayout w:type="fixed"/>
        <w:tblCellMar>
          <w:left w:w="10" w:type="dxa"/>
          <w:right w:w="10" w:type="dxa"/>
        </w:tblCellMar>
        <w:tblLook w:val="0000" w:firstRow="0" w:lastRow="0" w:firstColumn="0" w:lastColumn="0" w:noHBand="0" w:noVBand="0"/>
      </w:tblPr>
      <w:tblGrid>
        <w:gridCol w:w="9650"/>
      </w:tblGrid>
      <w:tr w:rsidR="003C2D82" w14:paraId="1235AD1E" w14:textId="77777777">
        <w:tc>
          <w:tcPr>
            <w:tcW w:w="9650" w:type="dxa"/>
            <w:tcBorders>
              <w:top w:val="single" w:sz="8" w:space="0" w:color="000000"/>
              <w:left w:val="single" w:sz="8" w:space="0" w:color="000000"/>
              <w:bottom w:val="single" w:sz="8" w:space="0" w:color="000000"/>
              <w:right w:val="single" w:sz="8" w:space="0" w:color="000000"/>
            </w:tcBorders>
            <w:shd w:val="clear" w:color="auto" w:fill="E8E8E8"/>
            <w:tcMar>
              <w:top w:w="28" w:type="dxa"/>
              <w:left w:w="28" w:type="dxa"/>
              <w:bottom w:w="28" w:type="dxa"/>
              <w:right w:w="28" w:type="dxa"/>
            </w:tcMar>
          </w:tcPr>
          <w:p w14:paraId="2BF93366" w14:textId="77777777" w:rsidR="003C2D82" w:rsidRDefault="003C2D82">
            <w:pPr>
              <w:pStyle w:val="TableContents"/>
              <w:spacing w:before="120" w:after="120"/>
              <w:jc w:val="center"/>
              <w:rPr>
                <w:rFonts w:ascii="Calibri" w:hAnsi="Calibri"/>
                <w:b/>
              </w:rPr>
            </w:pPr>
            <w:commentRangeStart w:id="101"/>
            <w:r>
              <w:rPr>
                <w:rFonts w:ascii="Calibri" w:hAnsi="Calibri"/>
                <w:b/>
              </w:rPr>
              <w:t>Autoridade Máxima da Área de TIC</w:t>
            </w:r>
            <w:commentRangeEnd w:id="101"/>
            <w:r w:rsidR="00C80D2F">
              <w:rPr>
                <w:rStyle w:val="Refdecomentrio"/>
                <w:rFonts w:ascii="Ecofont_Spranq_eco_Sans" w:eastAsia="MS Mincho" w:hAnsi="Ecofont_Spranq_eco_Sans"/>
                <w:kern w:val="0"/>
                <w:lang w:eastAsia="pt-BR" w:bidi="ar-SA"/>
              </w:rPr>
              <w:commentReference w:id="101"/>
            </w:r>
          </w:p>
        </w:tc>
      </w:tr>
      <w:tr w:rsidR="003C2D82" w14:paraId="7B4AA255" w14:textId="77777777">
        <w:tc>
          <w:tcPr>
            <w:tcW w:w="96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03F224E" w14:textId="77777777" w:rsidR="003C2D82" w:rsidRDefault="003C2D82">
            <w:pPr>
              <w:pStyle w:val="TableContents"/>
              <w:jc w:val="center"/>
              <w:rPr>
                <w:rFonts w:ascii="Calibri" w:hAnsi="Calibri"/>
              </w:rPr>
            </w:pPr>
          </w:p>
          <w:p w14:paraId="0113CBFA" w14:textId="77777777" w:rsidR="003C2D82" w:rsidRDefault="003C2D82">
            <w:pPr>
              <w:pStyle w:val="TableContents"/>
              <w:jc w:val="center"/>
              <w:rPr>
                <w:rFonts w:ascii="Calibri" w:hAnsi="Calibri"/>
                <w:b/>
              </w:rPr>
            </w:pPr>
            <w:r>
              <w:rPr>
                <w:rFonts w:ascii="Calibri" w:hAnsi="Calibri"/>
                <w:b/>
              </w:rPr>
              <w:t>____________________</w:t>
            </w:r>
          </w:p>
          <w:p w14:paraId="6F84EDCA" w14:textId="77777777" w:rsidR="003C2D82" w:rsidRDefault="003C2D82">
            <w:pPr>
              <w:pStyle w:val="TableContents"/>
              <w:jc w:val="center"/>
              <w:rPr>
                <w:rFonts w:ascii="Calibri" w:hAnsi="Calibri"/>
                <w:i/>
                <w:color w:val="FF3333"/>
                <w:sz w:val="22"/>
              </w:rPr>
            </w:pPr>
            <w:r>
              <w:rPr>
                <w:rFonts w:ascii="Calibri" w:hAnsi="Calibri"/>
                <w:i/>
                <w:color w:val="FF3333"/>
                <w:sz w:val="22"/>
              </w:rPr>
              <w:t>&lt;Nome&gt;</w:t>
            </w:r>
          </w:p>
          <w:p w14:paraId="59A35286" w14:textId="77777777" w:rsidR="003C2D82" w:rsidRDefault="003C2D82">
            <w:pPr>
              <w:pStyle w:val="TableContents"/>
              <w:jc w:val="center"/>
              <w:rPr>
                <w:rFonts w:ascii="Calibri" w:hAnsi="Calibri"/>
                <w:i/>
                <w:color w:val="FF3333"/>
                <w:sz w:val="22"/>
              </w:rPr>
            </w:pPr>
            <w:r>
              <w:rPr>
                <w:rFonts w:ascii="Calibri" w:hAnsi="Calibri"/>
                <w:i/>
                <w:color w:val="FF3333"/>
                <w:sz w:val="22"/>
              </w:rPr>
              <w:t>&lt;Cargo&gt;</w:t>
            </w:r>
          </w:p>
          <w:p w14:paraId="69A1B286" w14:textId="77777777" w:rsidR="003C2D82" w:rsidRDefault="003C2D82">
            <w:pPr>
              <w:pStyle w:val="TableContents"/>
              <w:jc w:val="center"/>
            </w:pPr>
            <w:r>
              <w:rPr>
                <w:rFonts w:ascii="Calibri" w:hAnsi="Calibri"/>
                <w:color w:val="FF3333"/>
                <w:sz w:val="22"/>
              </w:rPr>
              <w:t xml:space="preserve"> </w:t>
            </w:r>
            <w:r>
              <w:rPr>
                <w:rFonts w:ascii="Calibri" w:hAnsi="Calibri"/>
                <w:i/>
                <w:color w:val="FF3333"/>
                <w:sz w:val="22"/>
              </w:rPr>
              <w:t>&lt;Matrícula&gt;</w:t>
            </w:r>
          </w:p>
        </w:tc>
      </w:tr>
    </w:tbl>
    <w:p w14:paraId="7942870B" w14:textId="77777777" w:rsidR="003C2D82" w:rsidRDefault="003C2D82" w:rsidP="003C2D82">
      <w:pPr>
        <w:pStyle w:val="Textbody0"/>
        <w:ind w:left="360"/>
        <w:jc w:val="center"/>
      </w:pPr>
    </w:p>
    <w:p w14:paraId="0843AE0E" w14:textId="77777777" w:rsidR="003C2D82" w:rsidRDefault="003C2D82" w:rsidP="003C2D82">
      <w:pPr>
        <w:pStyle w:val="Textbody0"/>
        <w:ind w:left="360"/>
        <w:jc w:val="right"/>
      </w:pPr>
      <w:r>
        <w:rPr>
          <w:rFonts w:ascii="Calibri" w:hAnsi="Calibri"/>
          <w:color w:val="FF3333"/>
        </w:rPr>
        <w:t>&lt;Local&gt;</w:t>
      </w:r>
      <w:r>
        <w:rPr>
          <w:rFonts w:ascii="Calibri" w:hAnsi="Calibri"/>
          <w:color w:val="000000"/>
        </w:rPr>
        <w:t>,</w:t>
      </w:r>
      <w:r>
        <w:rPr>
          <w:rFonts w:ascii="Calibri" w:hAnsi="Calibri"/>
          <w:color w:val="FF3333"/>
        </w:rPr>
        <w:t xml:space="preserve"> </w:t>
      </w:r>
      <w:r>
        <w:rPr>
          <w:rFonts w:ascii="Calibri" w:hAnsi="Calibri"/>
          <w:i/>
          <w:color w:val="FF3333"/>
        </w:rPr>
        <w:t xml:space="preserve">&lt;dia&gt; </w:t>
      </w:r>
      <w:r>
        <w:rPr>
          <w:rFonts w:ascii="Calibri" w:hAnsi="Calibri"/>
          <w:color w:val="000000"/>
        </w:rPr>
        <w:t>de</w:t>
      </w:r>
      <w:r>
        <w:rPr>
          <w:rFonts w:ascii="Calibri" w:hAnsi="Calibri"/>
          <w:color w:val="FF3333"/>
        </w:rPr>
        <w:t xml:space="preserve"> </w:t>
      </w:r>
      <w:r>
        <w:rPr>
          <w:rFonts w:ascii="Calibri" w:hAnsi="Calibri"/>
          <w:i/>
          <w:color w:val="FF3333"/>
        </w:rPr>
        <w:t>&lt;mês&gt;</w:t>
      </w:r>
      <w:r>
        <w:rPr>
          <w:rFonts w:ascii="Calibri" w:hAnsi="Calibri"/>
          <w:color w:val="FF3333"/>
        </w:rPr>
        <w:t xml:space="preserve"> </w:t>
      </w:r>
      <w:r>
        <w:rPr>
          <w:rFonts w:ascii="Calibri" w:hAnsi="Calibri"/>
          <w:color w:val="000000"/>
        </w:rPr>
        <w:t>de</w:t>
      </w:r>
      <w:r>
        <w:rPr>
          <w:rFonts w:ascii="Calibri" w:hAnsi="Calibri"/>
          <w:color w:val="FF3333"/>
        </w:rPr>
        <w:t xml:space="preserve"> </w:t>
      </w:r>
      <w:r>
        <w:rPr>
          <w:rFonts w:ascii="Calibri" w:hAnsi="Calibri"/>
          <w:i/>
          <w:color w:val="FF3333"/>
        </w:rPr>
        <w:t>&lt;ano&gt;</w:t>
      </w:r>
      <w:r>
        <w:rPr>
          <w:rFonts w:ascii="Calibri" w:hAnsi="Calibri"/>
          <w:color w:val="000000"/>
        </w:rPr>
        <w:t>.</w:t>
      </w:r>
    </w:p>
    <w:p w14:paraId="277908B5" w14:textId="77777777" w:rsidR="003C2D82" w:rsidRDefault="003C2D82" w:rsidP="003C2D82">
      <w:pPr>
        <w:pStyle w:val="Textbody0"/>
        <w:rPr>
          <w:rFonts w:ascii="Calibri" w:hAnsi="Calibri"/>
        </w:rPr>
      </w:pPr>
      <w:r>
        <w:rPr>
          <w:rFonts w:ascii="Calibri" w:hAnsi="Calibri"/>
        </w:rPr>
        <w:t>Aprovo,</w:t>
      </w:r>
    </w:p>
    <w:p w14:paraId="694FD561" w14:textId="77777777" w:rsidR="003C2D82" w:rsidRDefault="003C2D82" w:rsidP="003C2D82">
      <w:pPr>
        <w:pStyle w:val="Textbody0"/>
        <w:spacing w:after="0"/>
        <w:rPr>
          <w:rFonts w:ascii="Calibri" w:hAnsi="Calibri"/>
        </w:rPr>
      </w:pPr>
    </w:p>
    <w:tbl>
      <w:tblPr>
        <w:tblW w:w="9650" w:type="dxa"/>
        <w:tblInd w:w="19" w:type="dxa"/>
        <w:tblLayout w:type="fixed"/>
        <w:tblCellMar>
          <w:left w:w="10" w:type="dxa"/>
          <w:right w:w="10" w:type="dxa"/>
        </w:tblCellMar>
        <w:tblLook w:val="0000" w:firstRow="0" w:lastRow="0" w:firstColumn="0" w:lastColumn="0" w:noHBand="0" w:noVBand="0"/>
      </w:tblPr>
      <w:tblGrid>
        <w:gridCol w:w="9650"/>
      </w:tblGrid>
      <w:tr w:rsidR="003C2D82" w14:paraId="10AC790B" w14:textId="77777777">
        <w:tc>
          <w:tcPr>
            <w:tcW w:w="9650" w:type="dxa"/>
            <w:tcBorders>
              <w:top w:val="single" w:sz="8" w:space="0" w:color="000000"/>
              <w:left w:val="single" w:sz="8" w:space="0" w:color="000000"/>
              <w:bottom w:val="single" w:sz="8" w:space="0" w:color="000000"/>
              <w:right w:val="single" w:sz="8" w:space="0" w:color="000000"/>
            </w:tcBorders>
            <w:shd w:val="clear" w:color="auto" w:fill="E8E8E8"/>
            <w:tcMar>
              <w:top w:w="28" w:type="dxa"/>
              <w:left w:w="28" w:type="dxa"/>
              <w:bottom w:w="28" w:type="dxa"/>
              <w:right w:w="28" w:type="dxa"/>
            </w:tcMar>
          </w:tcPr>
          <w:p w14:paraId="36B9CAF9" w14:textId="77777777" w:rsidR="003C2D82" w:rsidRDefault="003C2D82">
            <w:pPr>
              <w:pStyle w:val="TableContents"/>
              <w:spacing w:before="120" w:after="120"/>
              <w:jc w:val="center"/>
              <w:rPr>
                <w:rFonts w:ascii="Calibri" w:hAnsi="Calibri"/>
                <w:b/>
              </w:rPr>
            </w:pPr>
            <w:commentRangeStart w:id="102"/>
            <w:r>
              <w:rPr>
                <w:rFonts w:ascii="Calibri" w:hAnsi="Calibri"/>
                <w:b/>
              </w:rPr>
              <w:t>Autoridade Competente</w:t>
            </w:r>
            <w:commentRangeEnd w:id="102"/>
            <w:r w:rsidR="00C80D2F">
              <w:rPr>
                <w:rStyle w:val="Refdecomentrio"/>
                <w:rFonts w:ascii="Ecofont_Spranq_eco_Sans" w:eastAsia="MS Mincho" w:hAnsi="Ecofont_Spranq_eco_Sans"/>
                <w:kern w:val="0"/>
                <w:lang w:eastAsia="pt-BR" w:bidi="ar-SA"/>
              </w:rPr>
              <w:commentReference w:id="102"/>
            </w:r>
          </w:p>
        </w:tc>
      </w:tr>
      <w:tr w:rsidR="003C2D82" w14:paraId="625193F8" w14:textId="77777777">
        <w:tc>
          <w:tcPr>
            <w:tcW w:w="96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3AC5285" w14:textId="77777777" w:rsidR="003C2D82" w:rsidRDefault="003C2D82">
            <w:pPr>
              <w:pStyle w:val="TableContents"/>
              <w:jc w:val="center"/>
              <w:rPr>
                <w:rFonts w:ascii="Calibri" w:hAnsi="Calibri"/>
              </w:rPr>
            </w:pPr>
          </w:p>
          <w:p w14:paraId="44E682A5" w14:textId="77777777" w:rsidR="003C2D82" w:rsidRDefault="003C2D82">
            <w:pPr>
              <w:pStyle w:val="TableContents"/>
              <w:jc w:val="center"/>
              <w:rPr>
                <w:rFonts w:ascii="Calibri" w:hAnsi="Calibri"/>
                <w:b/>
              </w:rPr>
            </w:pPr>
            <w:r>
              <w:rPr>
                <w:rFonts w:ascii="Calibri" w:hAnsi="Calibri"/>
                <w:b/>
              </w:rPr>
              <w:t>____________________</w:t>
            </w:r>
          </w:p>
          <w:p w14:paraId="5A2ED4F9" w14:textId="77777777" w:rsidR="003C2D82" w:rsidRDefault="003C2D82">
            <w:pPr>
              <w:pStyle w:val="TableContents"/>
              <w:jc w:val="center"/>
              <w:rPr>
                <w:rFonts w:ascii="Calibri" w:hAnsi="Calibri"/>
                <w:i/>
                <w:color w:val="FF3333"/>
                <w:sz w:val="22"/>
              </w:rPr>
            </w:pPr>
            <w:r>
              <w:rPr>
                <w:rFonts w:ascii="Calibri" w:hAnsi="Calibri"/>
                <w:i/>
                <w:color w:val="FF3333"/>
                <w:sz w:val="22"/>
              </w:rPr>
              <w:t>&lt;Nome&gt;</w:t>
            </w:r>
          </w:p>
          <w:p w14:paraId="51AD36E9" w14:textId="77777777" w:rsidR="003C2D82" w:rsidRDefault="003C2D82">
            <w:pPr>
              <w:pStyle w:val="TableContents"/>
              <w:jc w:val="center"/>
              <w:rPr>
                <w:rFonts w:ascii="Calibri" w:hAnsi="Calibri"/>
                <w:i/>
                <w:color w:val="FF3333"/>
                <w:sz w:val="22"/>
              </w:rPr>
            </w:pPr>
            <w:r>
              <w:rPr>
                <w:rFonts w:ascii="Calibri" w:hAnsi="Calibri"/>
                <w:i/>
                <w:color w:val="FF3333"/>
                <w:sz w:val="22"/>
              </w:rPr>
              <w:t>&lt;Cargo&gt;</w:t>
            </w:r>
          </w:p>
          <w:p w14:paraId="7D207C68" w14:textId="77777777" w:rsidR="003C2D82" w:rsidRDefault="003C2D82">
            <w:pPr>
              <w:pStyle w:val="TableContents"/>
              <w:jc w:val="center"/>
            </w:pPr>
            <w:r>
              <w:rPr>
                <w:rFonts w:ascii="Calibri" w:hAnsi="Calibri"/>
                <w:color w:val="FF3333"/>
                <w:sz w:val="22"/>
              </w:rPr>
              <w:t xml:space="preserve"> </w:t>
            </w:r>
            <w:r>
              <w:rPr>
                <w:rFonts w:ascii="Calibri" w:hAnsi="Calibri"/>
                <w:i/>
                <w:color w:val="FF3333"/>
                <w:sz w:val="22"/>
              </w:rPr>
              <w:t>&lt;Matrícula&gt;</w:t>
            </w:r>
          </w:p>
        </w:tc>
      </w:tr>
    </w:tbl>
    <w:p w14:paraId="6EA68A66" w14:textId="77777777" w:rsidR="003C2D82" w:rsidRDefault="003C2D82" w:rsidP="003C2D82">
      <w:pPr>
        <w:pStyle w:val="Textbody0"/>
        <w:spacing w:before="120" w:after="0"/>
        <w:ind w:left="360"/>
        <w:jc w:val="center"/>
        <w:rPr>
          <w:rFonts w:ascii="Calibri" w:hAnsi="Calibri"/>
          <w:color w:val="FF3333"/>
        </w:rPr>
      </w:pPr>
    </w:p>
    <w:p w14:paraId="6C168AE4" w14:textId="77777777" w:rsidR="00367A60" w:rsidRDefault="00367A60" w:rsidP="00FE3FA5">
      <w:pPr>
        <w:pStyle w:val="Nivel2"/>
      </w:pPr>
    </w:p>
    <w:p w14:paraId="6C168AE6" w14:textId="25E88F7B" w:rsidR="00367A60" w:rsidRDefault="00367A60" w:rsidP="00C80D2F">
      <w:pPr>
        <w:spacing w:before="120" w:after="288" w:line="312" w:lineRule="auto"/>
        <w:ind w:left="360"/>
      </w:pPr>
    </w:p>
    <w:sectPr w:rsidR="00367A60">
      <w:headerReference w:type="default" r:id="rId56"/>
      <w:footerReference w:type="default" r:id="rId57"/>
      <w:pgSz w:w="11906" w:h="16838"/>
      <w:pgMar w:top="1418" w:right="1134" w:bottom="1418" w:left="1134" w:header="709" w:footer="709"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date="2023-02-22T16:06:00Z" w:initials="A">
    <w:p w14:paraId="1E15B556" w14:textId="77777777" w:rsidR="00B1073D" w:rsidRDefault="00B1073D">
      <w:pPr>
        <w:pStyle w:val="Textodecomentrio"/>
      </w:pPr>
      <w:r>
        <w:rPr>
          <w:rStyle w:val="Refdecomentrio"/>
        </w:rPr>
        <w:annotationRef/>
      </w:r>
      <w:r>
        <w:rPr>
          <w:b/>
          <w:bCs/>
          <w:i/>
          <w:iCs/>
          <w:color w:val="000000"/>
        </w:rPr>
        <w:t>ORIENTAÇÕES PARA USO DO MODELO – LEITURA OBRIGATÓRIA</w:t>
      </w:r>
    </w:p>
    <w:p w14:paraId="41DA6D86" w14:textId="77777777" w:rsidR="00B1073D" w:rsidRDefault="00B1073D">
      <w:pPr>
        <w:pStyle w:val="Textodecomentrio"/>
      </w:pPr>
    </w:p>
    <w:p w14:paraId="73A879E1" w14:textId="77777777" w:rsidR="00B1073D" w:rsidRDefault="00B1073D">
      <w:pPr>
        <w:pStyle w:val="Textodecomentrio"/>
      </w:pPr>
      <w:r>
        <w:rPr>
          <w:i/>
          <w:iCs/>
        </w:rPr>
        <w:t xml:space="preserve">Este template é indicado para os processos que visem à CONTRATAÇÃO DE SERVIÇOS de Tecnologia da Informação e Comunicação instruídos à luz da </w:t>
      </w:r>
      <w:r>
        <w:rPr>
          <w:b/>
          <w:bCs/>
          <w:i/>
          <w:iCs/>
        </w:rPr>
        <w:t>Lei nº 14.133, de 1º de abril de 2021</w:t>
      </w:r>
      <w:r>
        <w:rPr>
          <w:i/>
          <w:iCs/>
        </w:rPr>
        <w:t xml:space="preserve">, e da </w:t>
      </w:r>
      <w:r>
        <w:rPr>
          <w:b/>
          <w:bCs/>
          <w:i/>
          <w:iCs/>
        </w:rPr>
        <w:t>Instrução Normativa SGD/ME nº 94, de 23 de dezembro de 2022</w:t>
      </w:r>
      <w:r>
        <w:rPr>
          <w:i/>
          <w:iCs/>
        </w:rPr>
        <w:t xml:space="preserve">. Ressalta-se que, conforme ACÓRDÃO 172/2021 – PLENÁRIO, os órgãos e entidades federais </w:t>
      </w:r>
      <w:r>
        <w:rPr>
          <w:b/>
          <w:bCs/>
          <w:i/>
          <w:iCs/>
        </w:rPr>
        <w:t>tem</w:t>
      </w:r>
      <w:r>
        <w:rPr>
          <w:i/>
          <w:iCs/>
        </w:rPr>
        <w:t xml:space="preserve"> </w:t>
      </w:r>
      <w:r>
        <w:rPr>
          <w:b/>
          <w:bCs/>
          <w:i/>
          <w:iCs/>
        </w:rPr>
        <w:t>dever legal de se realizar planejamento prévio de cada contratação de TIC</w:t>
      </w:r>
      <w:r>
        <w:rPr>
          <w:i/>
          <w:iCs/>
        </w:rPr>
        <w:t xml:space="preserve">, inclusive naquelas viabilizadas mediante adesão a ARPs, </w:t>
      </w:r>
      <w:r>
        <w:rPr>
          <w:b/>
          <w:bCs/>
          <w:i/>
          <w:iCs/>
        </w:rPr>
        <w:t>vai além do mero preenchimento formal dos artefatos previstos na legislação</w:t>
      </w:r>
      <w:r>
        <w:rPr>
          <w:i/>
          <w:iCs/>
        </w:rPr>
        <w:t xml:space="preserve">. </w:t>
      </w:r>
    </w:p>
    <w:p w14:paraId="2158A287" w14:textId="77777777" w:rsidR="00B1073D" w:rsidRDefault="00B1073D">
      <w:pPr>
        <w:pStyle w:val="Textodecomentrio"/>
      </w:pPr>
    </w:p>
    <w:p w14:paraId="605FDD33" w14:textId="77777777" w:rsidR="00B1073D" w:rsidRDefault="00B1073D">
      <w:pPr>
        <w:pStyle w:val="Textodecomentrio"/>
      </w:pPr>
      <w:r>
        <w:rPr>
          <w:i/>
          <w:iCs/>
          <w:color w:val="000000"/>
        </w:rPr>
        <w:t xml:space="preserve">De acordo com o art. 21 da Lei nº 14.133, de 2021, e § 5º da Instrução Normativa SGD/ME nº 94, de 2022, </w:t>
      </w:r>
      <w:r>
        <w:rPr>
          <w:i/>
          <w:iCs/>
          <w:color w:val="000000"/>
          <w:highlight w:val="white"/>
        </w:rPr>
        <w:t>o Termo de Referência, a critério da Área Requisitante da solução ou da Área de TIC, poderá ser disponibilizado em consulta ou audiência pública, a fim de avaliar a completude e a coerência da especificação dos requisitos, a adequação e a exequibilidade dos critérios de aceitação</w:t>
      </w:r>
      <w:r>
        <w:rPr>
          <w:i/>
          <w:iCs/>
          <w:color w:val="000000"/>
        </w:rPr>
        <w:t>.</w:t>
      </w:r>
    </w:p>
    <w:p w14:paraId="58B5C44B" w14:textId="77777777" w:rsidR="00B1073D" w:rsidRDefault="00B1073D">
      <w:pPr>
        <w:pStyle w:val="Textodecomentrio"/>
      </w:pPr>
    </w:p>
    <w:p w14:paraId="5038581F" w14:textId="77777777" w:rsidR="00B1073D" w:rsidRDefault="00B1073D">
      <w:pPr>
        <w:pStyle w:val="Textodecomentrio"/>
      </w:pPr>
      <w:r>
        <w:rPr>
          <w:b/>
          <w:bCs/>
          <w:i/>
          <w:iCs/>
          <w:color w:val="000000"/>
        </w:rPr>
        <w:t xml:space="preserve">1) </w:t>
      </w:r>
      <w:r>
        <w:rPr>
          <w:i/>
          <w:iCs/>
          <w:color w:val="000000"/>
        </w:rPr>
        <w:t xml:space="preserve">O presente modelo de Termo de Referência procura fornecer um ponto de partida para a definição do objeto e condições da contratação. </w:t>
      </w:r>
      <w:r>
        <w:rPr>
          <w:b/>
          <w:bCs/>
          <w:i/>
          <w:iCs/>
          <w:color w:val="000000"/>
        </w:rPr>
        <w:t>Este é o documento que mais terá variação de conteúdo, de acordo com as peculiaridades da demanda da Administração e do objeto a ser contratado.</w:t>
      </w:r>
      <w:r>
        <w:rPr>
          <w:i/>
          <w:iCs/>
          <w:color w:val="000000"/>
        </w:rPr>
        <w:t xml:space="preserve"> Assim, não se deve prender ao texto apresentado, mas sim trabalhá-lo à luz dos pontos fundamentais da contratação, sempre de forma clara e objetiva.</w:t>
      </w:r>
    </w:p>
    <w:p w14:paraId="1C99862A" w14:textId="77777777" w:rsidR="00B1073D" w:rsidRDefault="00B1073D">
      <w:pPr>
        <w:pStyle w:val="Textodecomentrio"/>
      </w:pPr>
    </w:p>
    <w:p w14:paraId="48BCB81F" w14:textId="77777777" w:rsidR="00B1073D" w:rsidRDefault="00B1073D">
      <w:pPr>
        <w:pStyle w:val="Textodecomentrio"/>
      </w:pPr>
      <w:r>
        <w:rPr>
          <w:b/>
          <w:bCs/>
          <w:i/>
          <w:iCs/>
          <w:color w:val="000000"/>
        </w:rPr>
        <w:t xml:space="preserve">2) </w:t>
      </w:r>
      <w:r>
        <w:rPr>
          <w:i/>
          <w:iCs/>
          <w:color w:val="000000"/>
        </w:rPr>
        <w:t xml:space="preserve">A redação em preto consiste no que se espera ser invariável. Ela até pode sofrer modificações a depender do caso concreto, mas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sem prejuízo de eventual consulta ao órgão de assessoramento jurídico respectivo, a depender da matéria.</w:t>
      </w:r>
    </w:p>
    <w:p w14:paraId="0AF06651" w14:textId="77777777" w:rsidR="00B1073D" w:rsidRDefault="00B1073D">
      <w:pPr>
        <w:pStyle w:val="Textodecomentrio"/>
      </w:pPr>
    </w:p>
    <w:p w14:paraId="4391D7DD" w14:textId="77777777" w:rsidR="00B1073D" w:rsidRDefault="00B1073D">
      <w:pPr>
        <w:pStyle w:val="Textodecomentrio"/>
      </w:pPr>
      <w:r>
        <w:rPr>
          <w:b/>
          <w:bCs/>
          <w:i/>
          <w:iCs/>
          <w:color w:val="000000"/>
        </w:rPr>
        <w:t xml:space="preserve">3) Os itens deste modelo </w:t>
      </w:r>
      <w:r>
        <w:rPr>
          <w:b/>
          <w:bCs/>
          <w:i/>
          <w:iCs/>
          <w:color w:val="FF0000"/>
        </w:rPr>
        <w:t>destacados em vermelho itálico devem ser preenchidos, adotados, substituídos ou excluídos</w:t>
      </w:r>
      <w:r>
        <w:rPr>
          <w:b/>
          <w:bCs/>
          <w:i/>
          <w:iCs/>
          <w:color w:val="000000"/>
        </w:rPr>
        <w:t xml:space="preserve"> pelo órgão ou entidade pública contratante segundo critérios de oportunidade e conveniência</w:t>
      </w:r>
      <w:r>
        <w:rPr>
          <w:i/>
          <w:iCs/>
          <w:color w:val="000000"/>
        </w:rPr>
        <w:t>,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14:paraId="4D131A18" w14:textId="77777777" w:rsidR="00B1073D" w:rsidRDefault="00B1073D">
      <w:pPr>
        <w:pStyle w:val="Textodecomentrio"/>
      </w:pPr>
    </w:p>
    <w:p w14:paraId="70DCD844" w14:textId="77777777" w:rsidR="00B1073D" w:rsidRDefault="00B1073D">
      <w:pPr>
        <w:pStyle w:val="Textodecomentrio"/>
      </w:pPr>
      <w:r>
        <w:rPr>
          <w:b/>
          <w:bCs/>
          <w:i/>
          <w:iCs/>
          <w:color w:val="000000"/>
        </w:rPr>
        <w:t>4) Recomenda-se indicar no processo 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6361A8D4" w14:textId="77777777" w:rsidR="00B1073D" w:rsidRDefault="00B1073D">
      <w:pPr>
        <w:pStyle w:val="Textodecomentrio"/>
      </w:pPr>
    </w:p>
    <w:p w14:paraId="3496BE3C" w14:textId="77777777" w:rsidR="00B1073D" w:rsidRDefault="00B1073D">
      <w:pPr>
        <w:pStyle w:val="Textodecomentrio"/>
      </w:pPr>
      <w:r>
        <w:rPr>
          <w:b/>
          <w:bCs/>
          <w:i/>
          <w:iCs/>
          <w:color w:val="000000"/>
        </w:rPr>
        <w:t xml:space="preserve">5) </w:t>
      </w:r>
      <w:r>
        <w:rPr>
          <w:i/>
          <w:iCs/>
          <w:color w:val="000000"/>
        </w:rPr>
        <w:t xml:space="preserve">O Termo de Referência deve ser elaborado também no Sistema TR Digital ou em ferramenta informatizada própria (art. 4º da </w:t>
      </w:r>
      <w:r>
        <w:rPr>
          <w:i/>
          <w:iCs/>
        </w:rPr>
        <w:t>IN Seges/ME nº 81, de 25 de novembro de 2022).</w:t>
      </w:r>
    </w:p>
    <w:p w14:paraId="160CC8E2" w14:textId="77777777" w:rsidR="00B1073D" w:rsidRDefault="00B1073D">
      <w:pPr>
        <w:pStyle w:val="Textodecomentrio"/>
      </w:pPr>
    </w:p>
    <w:p w14:paraId="03834BB7" w14:textId="77777777" w:rsidR="00B1073D" w:rsidRDefault="00B1073D">
      <w:pPr>
        <w:pStyle w:val="Textodecomentrio"/>
      </w:pPr>
      <w:r>
        <w:rPr>
          <w:b/>
          <w:bCs/>
          <w:i/>
          <w:iCs/>
          <w:color w:val="000000"/>
        </w:rPr>
        <w:t xml:space="preserve">6) </w:t>
      </w:r>
      <w:r>
        <w:rPr>
          <w:i/>
          <w:iCs/>
          <w:color w:val="000000"/>
        </w:rPr>
        <w:t>A elaboração do TR deve levar em conta o art. 3º, inciso I, da</w:t>
      </w:r>
      <w:r>
        <w:rPr>
          <w:i/>
          <w:iCs/>
        </w:rPr>
        <w:t xml:space="preserve"> IN Seges/ME nº 81, de 2022, </w:t>
      </w:r>
      <w:r>
        <w:rPr>
          <w:i/>
          <w:iCs/>
          <w:color w:val="000000"/>
        </w:rPr>
        <w:t>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5EFC5524" w14:textId="77777777" w:rsidR="00B1073D" w:rsidRDefault="00B1073D">
      <w:pPr>
        <w:pStyle w:val="Textodecomentrio"/>
      </w:pPr>
    </w:p>
    <w:p w14:paraId="115B1F9F" w14:textId="77777777" w:rsidR="00B1073D" w:rsidRDefault="00B1073D">
      <w:pPr>
        <w:pStyle w:val="Textodecomentrio"/>
      </w:pPr>
      <w:r>
        <w:rPr>
          <w:b/>
          <w:bCs/>
          <w:i/>
          <w:iCs/>
          <w:color w:val="000000"/>
        </w:rPr>
        <w:t xml:space="preserve">7) </w:t>
      </w:r>
      <w:r>
        <w:rPr>
          <w:i/>
          <w:iCs/>
          <w:color w:val="000000"/>
        </w:rPr>
        <w:t>A não utilização dos modelos de TR instituídos pela S</w:t>
      </w:r>
      <w:r>
        <w:rPr>
          <w:i/>
          <w:iCs/>
        </w:rPr>
        <w:t>ecretaria de Governo Digital do Ministério da Gestão e da Inovação em Serviços Públicos</w:t>
      </w:r>
      <w:r>
        <w:rPr>
          <w:i/>
          <w:iCs/>
          <w:color w:val="000000"/>
        </w:rPr>
        <w:t xml:space="preserve"> deve ser justificada por escrito, com anexação ao respectivo processo de contratação, conforme art. 19, §2º, da Lei nº 14.133, de 2021 e art. 9º, §3º da </w:t>
      </w:r>
      <w:r>
        <w:rPr>
          <w:i/>
          <w:iCs/>
        </w:rPr>
        <w:t xml:space="preserve">IN </w:t>
      </w:r>
      <w:r>
        <w:rPr>
          <w:i/>
          <w:iCs/>
          <w:color w:val="000000"/>
        </w:rPr>
        <w:t xml:space="preserve">Seges/ME nº 81, de 2022 </w:t>
      </w:r>
      <w:r>
        <w:rPr>
          <w:i/>
          <w:iCs/>
        </w:rPr>
        <w:t>combinado com o art. 42 da IN SGD/ME nº 94, de 2022</w:t>
      </w:r>
      <w:r>
        <w:rPr>
          <w:i/>
          <w:iCs/>
          <w:color w:val="000000"/>
        </w:rPr>
        <w:t>.</w:t>
      </w:r>
    </w:p>
    <w:p w14:paraId="6FD8CC8F" w14:textId="77777777" w:rsidR="00B1073D" w:rsidRDefault="00B1073D">
      <w:pPr>
        <w:pStyle w:val="Textodecomentrio"/>
      </w:pPr>
    </w:p>
    <w:p w14:paraId="6B2C73D2" w14:textId="77777777" w:rsidR="00B1073D" w:rsidRDefault="00B1073D">
      <w:pPr>
        <w:pStyle w:val="Textodecomentrio"/>
      </w:pPr>
      <w:r>
        <w:rPr>
          <w:b/>
          <w:bCs/>
          <w:i/>
          <w:iCs/>
          <w:color w:val="000000"/>
        </w:rPr>
        <w:t xml:space="preserve">8) </w:t>
      </w:r>
      <w:r>
        <w:rPr>
          <w:i/>
          <w:iCs/>
          <w:color w:val="000000"/>
        </w:rPr>
        <w:t>A fim de aprimorar as atividades da Administração, a elaboração dos estudos preliminares e do TR deve levar em conta o relatório final com informações de contratação anterior, nos termos da alínea “d” do inciso VI do § 3º do art. 174 da Lei nº 14.133, de 20</w:t>
      </w:r>
      <w:r>
        <w:rPr>
          <w:i/>
          <w:iCs/>
        </w:rPr>
        <w:t>21 e inciso VI do art. 21 do Decreto nº 11.246, de 27 de outubro de 2022. Caso referido rel</w:t>
      </w:r>
      <w:r>
        <w:rPr>
          <w:i/>
          <w:iCs/>
          <w:color w:val="000000"/>
        </w:rPr>
        <w:t>atório não tenha sido elaborado, o processo deve ser enriquecido com essa informação, devendo o gestor do contrato cuidar de elaborá-lo ao fim da contratação que será efetivada.</w:t>
      </w:r>
    </w:p>
    <w:p w14:paraId="23643275" w14:textId="77777777" w:rsidR="00B1073D" w:rsidRDefault="00B1073D">
      <w:pPr>
        <w:pStyle w:val="Textodecomentrio"/>
      </w:pPr>
    </w:p>
    <w:p w14:paraId="55F06D06" w14:textId="77777777" w:rsidR="00B1073D" w:rsidRDefault="00B1073D">
      <w:pPr>
        <w:pStyle w:val="Textodecomentrio"/>
      </w:pPr>
      <w:r>
        <w:rPr>
          <w:b/>
          <w:bCs/>
          <w:i/>
          <w:iCs/>
          <w:color w:val="000000"/>
        </w:rPr>
        <w:t>9)</w:t>
      </w:r>
      <w:r>
        <w:rPr>
          <w:i/>
          <w:iCs/>
          <w:color w:val="000000"/>
        </w:rPr>
        <w:t>.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039353B4" w14:textId="77777777" w:rsidR="00B1073D" w:rsidRDefault="00B1073D">
      <w:pPr>
        <w:pStyle w:val="Textodecomentrio"/>
      </w:pPr>
    </w:p>
    <w:p w14:paraId="45FECFAC" w14:textId="77777777" w:rsidR="00B1073D" w:rsidRDefault="00B1073D">
      <w:pPr>
        <w:pStyle w:val="Textodecomentrio"/>
      </w:pPr>
      <w:r>
        <w:rPr>
          <w:b/>
          <w:bCs/>
          <w:i/>
          <w:iCs/>
          <w:color w:val="000000"/>
        </w:rPr>
        <w:t xml:space="preserve">10) </w:t>
      </w:r>
      <w:r>
        <w:rPr>
          <w:i/>
          <w:iCs/>
          <w:color w:val="000000"/>
        </w:rPr>
        <w:t xml:space="preserve">Este modelo contempla a contratação de serviços de TIC não contínuos ou contínuos, </w:t>
      </w:r>
      <w:r>
        <w:rPr>
          <w:b/>
          <w:bCs/>
          <w:i/>
          <w:iCs/>
          <w:color w:val="000000"/>
        </w:rPr>
        <w:t xml:space="preserve">sem </w:t>
      </w:r>
      <w:r>
        <w:rPr>
          <w:i/>
          <w:iCs/>
          <w:color w:val="000000"/>
        </w:rPr>
        <w:t xml:space="preserve">dedicação exclusiva de mão de obra, excluídos os de engenharia. Caso se trate de serviços de TIC contínuos </w:t>
      </w:r>
      <w:r>
        <w:rPr>
          <w:b/>
          <w:bCs/>
          <w:i/>
          <w:iCs/>
          <w:color w:val="000000"/>
        </w:rPr>
        <w:t>com</w:t>
      </w:r>
      <w:r>
        <w:rPr>
          <w:i/>
          <w:iCs/>
          <w:color w:val="000000"/>
        </w:rPr>
        <w:t xml:space="preserve"> dedicação exclusiva de mão de obra ou serviços de engenharia, deverão ser incluídas na minuta as disposições específicas dos respectivos modelos.</w:t>
      </w:r>
    </w:p>
    <w:p w14:paraId="5B71C490" w14:textId="77777777" w:rsidR="00B1073D" w:rsidRDefault="00B1073D">
      <w:pPr>
        <w:pStyle w:val="Textodecomentrio"/>
      </w:pPr>
    </w:p>
    <w:p w14:paraId="57BD8486" w14:textId="77777777" w:rsidR="00B1073D" w:rsidRDefault="00B1073D" w:rsidP="00E42F00">
      <w:pPr>
        <w:pStyle w:val="Textodecomentrio"/>
      </w:pPr>
      <w:r>
        <w:rPr>
          <w:b/>
          <w:bCs/>
          <w:i/>
          <w:iCs/>
          <w:color w:val="000000"/>
        </w:rPr>
        <w:t xml:space="preserve">11) </w:t>
      </w:r>
      <w:r>
        <w:rPr>
          <w:i/>
          <w:iCs/>
          <w:color w:val="000000"/>
        </w:rPr>
        <w:t xml:space="preserve">Quaisquer sugestões de alteração poderão ser encaminhadas ao e-mail: </w:t>
      </w:r>
      <w:hyperlink r:id="rId1" w:history="1">
        <w:r w:rsidRPr="00096777">
          <w:rPr>
            <w:rStyle w:val="Hyperlink"/>
            <w:i/>
            <w:iCs/>
          </w:rPr>
          <w:t>cgu.modeloscontratacao@agu.gov.br</w:t>
        </w:r>
      </w:hyperlink>
      <w:r>
        <w:rPr>
          <w:i/>
          <w:iCs/>
          <w:color w:val="000000"/>
        </w:rPr>
        <w:t>.</w:t>
      </w:r>
    </w:p>
  </w:comment>
  <w:comment w:id="2" w:author="Autor" w:date="2023-02-15T10:25:00Z" w:initials="A">
    <w:p w14:paraId="24AE0A8D" w14:textId="18F54395" w:rsidR="00B1073D" w:rsidRDefault="00B1073D">
      <w:pPr>
        <w:pStyle w:val="Textodecomentrio"/>
      </w:pPr>
      <w:r>
        <w:rPr>
          <w:b/>
          <w:bCs/>
          <w:i/>
          <w:iCs/>
        </w:rPr>
        <w:t xml:space="preserve">Nota Explicativa 1: </w:t>
      </w:r>
      <w:r>
        <w:rPr>
          <w:i/>
          <w:iCs/>
          <w:color w:val="000000"/>
        </w:rPr>
        <w:t>A tabela abaixo é meramente ilustrativa, podendo ser livremente alterada conforme o caso concreto.</w:t>
      </w:r>
    </w:p>
    <w:p w14:paraId="43D791E6" w14:textId="77777777" w:rsidR="00B1073D" w:rsidRDefault="00B1073D">
      <w:pPr>
        <w:pStyle w:val="Textodecomentrio"/>
      </w:pPr>
    </w:p>
    <w:p w14:paraId="4004F3C1" w14:textId="77777777" w:rsidR="00B1073D" w:rsidRDefault="00B1073D">
      <w:pPr>
        <w:pStyle w:val="Textodecomentrio"/>
      </w:pPr>
      <w:r>
        <w:rPr>
          <w:b/>
          <w:bCs/>
          <w:i/>
          <w:iCs/>
          <w:color w:val="000000"/>
        </w:rPr>
        <w:t xml:space="preserve">Nota Explicativa 2: </w:t>
      </w:r>
      <w:r>
        <w:rPr>
          <w:i/>
          <w:iCs/>
          <w:color w:val="000000"/>
        </w:rPr>
        <w:t xml:space="preserve">A justificativa para o parcelamento ou não do objeto deve constar do Estudo Técnico Preliminar (art. 18, §1º, inciso VIII, da Lei nº 14.133, de 2021, e art. 9º, inciso VII, da Instrução Normativa SEGES nº 58, de 8 de agosto de 2022). </w:t>
      </w:r>
      <w:r>
        <w:rPr>
          <w:i/>
          <w:iCs/>
        </w:rPr>
        <w:t>Os serviços</w:t>
      </w:r>
      <w:r>
        <w:rPr>
          <w:i/>
          <w:iCs/>
          <w:color w:val="000000"/>
        </w:rPr>
        <w:t>, como regra, devem atender ao parcelamento quando for tecnicamente viável e economicamente vantajoso (</w:t>
      </w:r>
      <w:r>
        <w:rPr>
          <w:i/>
          <w:iCs/>
        </w:rPr>
        <w:t>art. 47, inciso II,</w:t>
      </w:r>
      <w:r>
        <w:rPr>
          <w:i/>
          <w:iCs/>
          <w:color w:val="000000"/>
        </w:rPr>
        <w:t xml:space="preserve"> da Lei nº 14.133, de 2021). Devem também ser observadas as regras do </w:t>
      </w:r>
      <w:r>
        <w:t>art.</w:t>
      </w:r>
      <w:r>
        <w:rPr>
          <w:i/>
          <w:iCs/>
        </w:rPr>
        <w:t xml:space="preserve"> 47, § 1º</w:t>
      </w:r>
      <w:r>
        <w:rPr>
          <w:i/>
          <w:iCs/>
          <w:color w:val="000000"/>
        </w:rPr>
        <w:t>, da Lei nº 14.133, de 2021, que trata de aspectos a serem considerados na aplicação do princípio do parcelamento.</w:t>
      </w:r>
    </w:p>
    <w:p w14:paraId="19080CBB" w14:textId="77777777" w:rsidR="00B1073D" w:rsidRDefault="00B1073D">
      <w:pPr>
        <w:pStyle w:val="Textodecomentrio"/>
      </w:pPr>
    </w:p>
    <w:p w14:paraId="64DD1EB3" w14:textId="77777777" w:rsidR="00B1073D" w:rsidRDefault="00B1073D">
      <w:pPr>
        <w:pStyle w:val="Textodecomentrio"/>
      </w:pPr>
      <w:r>
        <w:rPr>
          <w:b/>
          <w:bCs/>
          <w:i/>
          <w:iCs/>
        </w:rPr>
        <w:t xml:space="preserve">Nota Explicativa 3: </w:t>
      </w:r>
      <w:r>
        <w:rPr>
          <w:i/>
          <w:iCs/>
        </w:rPr>
        <w:t>Conforme art. 12, § 3º da IN SGD/ME nº 94, de 2002, "a Equipe de Planejamento da Contratação avaliará, ainda, a necessidade de licitações e contratações separadas para os itens que, devido a sua natureza, possam ser divididos em tantas parcelas quantas se comprovarem tecnicamente viável e economicamente vantajoso, procedendo-se à licitação com vistas ao melhor aproveitamento dos recursos disponíveis no mercado e à ampliação da competitividade sem perda da economia de escala, conforme disposto no § 2º do art. 40, e inciso II do art. 47, da Lei nº 14.133, de 2021.</w:t>
      </w:r>
    </w:p>
    <w:p w14:paraId="11EF9EC8" w14:textId="77777777" w:rsidR="00B1073D" w:rsidRDefault="00B1073D">
      <w:pPr>
        <w:pStyle w:val="Textodecomentrio"/>
      </w:pPr>
    </w:p>
    <w:p w14:paraId="30AB2BC2" w14:textId="77777777" w:rsidR="00B1073D" w:rsidRDefault="00B1073D">
      <w:pPr>
        <w:pStyle w:val="Textodecomentrio"/>
      </w:pPr>
      <w:r>
        <w:rPr>
          <w:b/>
          <w:bCs/>
          <w:i/>
          <w:iCs/>
        </w:rPr>
        <w:t xml:space="preserve">Nota Explicativa 4: </w:t>
      </w:r>
      <w:r>
        <w:rPr>
          <w:i/>
          <w:iCs/>
        </w:rPr>
        <w:t>Em licitação ou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p w14:paraId="31BA87CC" w14:textId="77777777" w:rsidR="00B1073D" w:rsidRDefault="00B1073D">
      <w:pPr>
        <w:pStyle w:val="Textodecomentrio"/>
      </w:pPr>
    </w:p>
    <w:p w14:paraId="5BF85A2D" w14:textId="77777777" w:rsidR="00B1073D" w:rsidRDefault="00B1073D">
      <w:pPr>
        <w:pStyle w:val="Textodecomentrio"/>
      </w:pPr>
      <w:r>
        <w:rPr>
          <w:b/>
          <w:bCs/>
          <w:i/>
          <w:iCs/>
        </w:rPr>
        <w:t xml:space="preserve">Nota Explicativa 5: </w:t>
      </w:r>
      <w:r>
        <w:rPr>
          <w:i/>
          <w:iCs/>
        </w:rPr>
        <w:t>Para informar os códigos do Catálogo de Serviços (CATSER), deve ser utilizada a ferramenta de busca de itens catalogados disponível no Portal de Compras do Governo Federal:</w:t>
      </w:r>
    </w:p>
    <w:p w14:paraId="61A84B9C" w14:textId="77777777" w:rsidR="00B1073D" w:rsidRDefault="009D008D">
      <w:pPr>
        <w:pStyle w:val="Textodecomentrio"/>
      </w:pPr>
      <w:hyperlink r:id="rId2" w:history="1">
        <w:r w:rsidR="00B1073D" w:rsidRPr="00132E76">
          <w:rPr>
            <w:rStyle w:val="Hyperlink"/>
            <w:b/>
            <w:bCs/>
            <w:i/>
            <w:iCs/>
          </w:rPr>
          <w:t>https://catalogo.compras.gov.br/cnbs-web/busca</w:t>
        </w:r>
      </w:hyperlink>
    </w:p>
    <w:p w14:paraId="106982A8" w14:textId="77777777" w:rsidR="00B1073D" w:rsidRDefault="00B1073D">
      <w:pPr>
        <w:pStyle w:val="Textodecomentrio"/>
      </w:pPr>
    </w:p>
    <w:p w14:paraId="6C1688B1" w14:textId="77777777" w:rsidR="00B1073D" w:rsidRDefault="00B1073D">
      <w:pPr>
        <w:pStyle w:val="Textodecomentrio"/>
      </w:pPr>
      <w:r>
        <w:rPr>
          <w:b/>
          <w:bCs/>
          <w:i/>
          <w:iCs/>
        </w:rPr>
        <w:t xml:space="preserve">Nota Explicativa 6: </w:t>
      </w:r>
      <w:r>
        <w:rPr>
          <w:i/>
          <w:iCs/>
        </w:rPr>
        <w:t xml:space="preserve">Informe na coluna </w:t>
      </w:r>
      <w:r>
        <w:t xml:space="preserve">CÓD. PMC-TIC a identificação do item de software constante dos Catálogos de Soluções de TIC com Condições Padronizadas, quando se tratar de contratações de softwares. Consulte os catálogos disponibilizados no link: </w:t>
      </w:r>
      <w:hyperlink r:id="rId3" w:history="1">
        <w:r w:rsidRPr="00132E76">
          <w:rPr>
            <w:rStyle w:val="Hyperlink"/>
          </w:rPr>
          <w:t>https://www.gov.br/governodigital/pt-br/contratacoes/catalogo-de-solucoes-de-tic</w:t>
        </w:r>
      </w:hyperlink>
    </w:p>
  </w:comment>
  <w:comment w:id="3" w:author="Lucas Hayne Dantas Barreto" w:date="2023-03-28T18:17:00Z" w:initials="LHDB">
    <w:p w14:paraId="565D6F6F" w14:textId="77777777" w:rsidR="00E62AC8" w:rsidRDefault="00E62AC8">
      <w:pPr>
        <w:pStyle w:val="Textodecomentrio"/>
      </w:pPr>
      <w:r>
        <w:rPr>
          <w:rStyle w:val="Refdecomentrio"/>
        </w:rPr>
        <w:annotationRef/>
      </w:r>
      <w:r>
        <w:rPr>
          <w:b/>
          <w:bCs/>
          <w:i/>
          <w:iCs/>
        </w:rPr>
        <w:t>Nota Explicativa</w:t>
      </w:r>
      <w:r>
        <w:rPr>
          <w:i/>
          <w:iCs/>
        </w:rPr>
        <w:t>: Com base no art. 6º, inciso XXXVIII, da Lei nº 14.133/2021, a contratação de bens e serviços especiais deve ser realizada por concorrência, não sendo possível a realização do pregão.</w:t>
      </w:r>
    </w:p>
    <w:p w14:paraId="5988D35C" w14:textId="77777777" w:rsidR="00E62AC8" w:rsidRDefault="00E62AC8">
      <w:pPr>
        <w:pStyle w:val="Textodecomentrio"/>
      </w:pPr>
    </w:p>
    <w:p w14:paraId="48052999" w14:textId="77777777" w:rsidR="00E62AC8" w:rsidRDefault="00E62AC8" w:rsidP="00E42F00">
      <w:pPr>
        <w:pStyle w:val="Textodecomentrio"/>
      </w:pPr>
      <w:r>
        <w:rPr>
          <w:b/>
          <w:bCs/>
          <w:i/>
          <w:iCs/>
          <w:color w:val="000000"/>
        </w:rPr>
        <w:t>Nota Explicativa 2:</w:t>
      </w:r>
      <w:r>
        <w:rPr>
          <w:i/>
          <w:iCs/>
          <w:color w:val="000000"/>
        </w:rPr>
        <w:t xml:space="preserve"> Orientação Normativa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4" w:author="Autor" w:date="2022-12-19T19:47:00Z" w:initials="MM">
    <w:p w14:paraId="46C0A673" w14:textId="24EE60BB" w:rsidR="000A6402" w:rsidRDefault="00D93A1F">
      <w:pPr>
        <w:pStyle w:val="Textodecomentrio"/>
      </w:pPr>
      <w:r>
        <w:rPr>
          <w:rStyle w:val="Refdecomentrio"/>
        </w:rPr>
        <w:annotationRef/>
      </w:r>
      <w:r w:rsidR="000A6402">
        <w:rPr>
          <w:b/>
          <w:bCs/>
          <w:i/>
          <w:iCs/>
          <w:color w:val="000000"/>
        </w:rPr>
        <w:t xml:space="preserve">Nota Explicativa 1: </w:t>
      </w:r>
      <w:r w:rsidR="000A6402">
        <w:rPr>
          <w:i/>
          <w:iCs/>
          <w:color w:val="000000"/>
          <w:u w:val="single"/>
        </w:rPr>
        <w:t>Enquadramento da Contratação para fins de vigência -</w:t>
      </w:r>
      <w:r w:rsidR="000A6402">
        <w:rPr>
          <w:i/>
          <w:iCs/>
          <w:color w:val="000000"/>
        </w:rPr>
        <w:t xml:space="preserve"> Há dois tipos de contratação por licitação para aquisição de bens, no que tange à vigência: </w:t>
      </w:r>
    </w:p>
    <w:p w14:paraId="67BE767F" w14:textId="77777777" w:rsidR="000A6402" w:rsidRDefault="000A6402">
      <w:pPr>
        <w:pStyle w:val="Textodecomentrio"/>
      </w:pPr>
      <w:r>
        <w:rPr>
          <w:i/>
          <w:iCs/>
          <w:color w:val="000000"/>
        </w:rPr>
        <w:t xml:space="preserve">a) Há </w:t>
      </w:r>
      <w:r>
        <w:rPr>
          <w:b/>
          <w:bCs/>
          <w:i/>
          <w:iCs/>
          <w:color w:val="000000"/>
        </w:rPr>
        <w:t>fornecimento não-contínuo</w:t>
      </w:r>
      <w:r>
        <w:rPr>
          <w:i/>
          <w:iCs/>
          <w:color w:val="000000"/>
        </w:rPr>
        <w:t xml:space="preserve"> quando se trata de uma entrega de bens sem que haja uma demanda de caráter permanente. Uma vez finalizada a entrega, resolve-se a necessidade que deu azo ao contrato. Estes usam</w:t>
      </w:r>
      <w:r>
        <w:rPr>
          <w:b/>
          <w:bCs/>
          <w:i/>
          <w:iCs/>
          <w:color w:val="000000"/>
        </w:rPr>
        <w:t xml:space="preserve"> </w:t>
      </w:r>
      <w:r>
        <w:rPr>
          <w:i/>
          <w:iCs/>
          <w:color w:val="000000"/>
        </w:rPr>
        <w:t>o art. 105</w:t>
      </w:r>
      <w:r>
        <w:rPr>
          <w:b/>
          <w:bCs/>
          <w:i/>
          <w:iCs/>
          <w:color w:val="000000"/>
        </w:rPr>
        <w:t xml:space="preserve"> </w:t>
      </w:r>
      <w:r>
        <w:rPr>
          <w:i/>
          <w:iCs/>
          <w:color w:val="000000"/>
        </w:rPr>
        <w:t>da Lei nº 14.133, de 2021</w:t>
      </w:r>
      <w:r>
        <w:rPr>
          <w:b/>
          <w:bCs/>
          <w:i/>
          <w:iCs/>
          <w:color w:val="000000"/>
        </w:rPr>
        <w:t>,</w:t>
      </w:r>
      <w:r>
        <w:rPr>
          <w:i/>
          <w:iCs/>
          <w:color w:val="000000"/>
        </w:rPr>
        <w:t xml:space="preserve"> como fundamento e partem apenas de créditos do exercício corrente, salvo se inscritos no Plano Plurianual.</w:t>
      </w:r>
    </w:p>
    <w:p w14:paraId="10D4D57C" w14:textId="77777777" w:rsidR="000A6402" w:rsidRDefault="000A6402">
      <w:pPr>
        <w:pStyle w:val="Textodecomentrio"/>
      </w:pPr>
      <w:r>
        <w:rPr>
          <w:i/>
          <w:iCs/>
          <w:color w:val="000000"/>
        </w:rPr>
        <w:t xml:space="preserve">b) Há </w:t>
      </w:r>
      <w:r>
        <w:rPr>
          <w:b/>
          <w:bCs/>
          <w:i/>
          <w:iCs/>
          <w:color w:val="000000"/>
        </w:rPr>
        <w:t>fornecimento contínuo</w:t>
      </w:r>
      <w:r>
        <w:rPr>
          <w:i/>
          <w:iCs/>
          <w:color w:val="000000"/>
        </w:rPr>
        <w:t xml:space="preserve">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w:t>
      </w:r>
    </w:p>
    <w:p w14:paraId="500EA660" w14:textId="77777777" w:rsidR="000A6402" w:rsidRDefault="000A6402">
      <w:pPr>
        <w:pStyle w:val="Textodecomentrio"/>
      </w:pPr>
    </w:p>
    <w:p w14:paraId="5D1190C8" w14:textId="77777777" w:rsidR="000A6402" w:rsidRDefault="000A6402">
      <w:pPr>
        <w:pStyle w:val="Textodecomentrio"/>
      </w:pPr>
      <w:r>
        <w:rPr>
          <w:b/>
          <w:bCs/>
          <w:i/>
          <w:iCs/>
          <w:color w:val="000000"/>
        </w:rPr>
        <w:t xml:space="preserve">Nota Explicativa 2: </w:t>
      </w:r>
      <w:r>
        <w:rPr>
          <w:i/>
          <w:iCs/>
          <w:color w:val="000000"/>
          <w:u w:val="single"/>
        </w:rPr>
        <w:t>Prazo de Vigência e Empenho - art. 105 da Lei nº 14.133, de 2021 – Fornecimento Não-Contínuo:</w:t>
      </w:r>
      <w:r>
        <w:rPr>
          <w:b/>
          <w:bCs/>
          <w:i/>
          <w:iCs/>
          <w:color w:val="000000"/>
        </w:rPr>
        <w:t xml:space="preserve"> </w:t>
      </w:r>
      <w:r>
        <w:rPr>
          <w:i/>
          <w:iCs/>
          <w:color w:val="000000"/>
        </w:rPr>
        <w:t xml:space="preserve">Em caso de fornecimento não contínuo, o prazo de vigência deve ser o suficiente para a entrega do objeto e adoção das providências previstas no contrato, sendo a contratação limitada pelos respectivos créditos orçamentários. </w:t>
      </w:r>
    </w:p>
    <w:p w14:paraId="05EC35AE" w14:textId="77777777" w:rsidR="000A6402" w:rsidRDefault="000A6402">
      <w:pPr>
        <w:pStyle w:val="Textodecomentrio"/>
      </w:pPr>
      <w:r>
        <w:rPr>
          <w:i/>
          <w:iCs/>
          <w:color w:val="000000"/>
        </w:rP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51D412B3" w14:textId="77777777" w:rsidR="000A6402" w:rsidRDefault="000A6402">
      <w:pPr>
        <w:pStyle w:val="Textodecomentrio"/>
      </w:pPr>
      <w:r>
        <w:rPr>
          <w:i/>
          <w:iCs/>
          <w:color w:val="000000"/>
        </w:rPr>
        <w:t>Já a contratação prevista no Plano Plurianual pode ter empenhos em anos distintos, considerando a despesa de cada exercício, apenas quanto ao período abrangido pelo PPA.</w:t>
      </w:r>
    </w:p>
    <w:p w14:paraId="4FDE4999" w14:textId="77777777" w:rsidR="000A6402" w:rsidRDefault="000A6402">
      <w:pPr>
        <w:pStyle w:val="Textodecomentrio"/>
      </w:pPr>
    </w:p>
    <w:p w14:paraId="1DBA53FE" w14:textId="77777777" w:rsidR="000A6402" w:rsidRDefault="000A6402">
      <w:pPr>
        <w:pStyle w:val="Textodecomentrio"/>
      </w:pPr>
      <w:r>
        <w:rPr>
          <w:b/>
          <w:bCs/>
          <w:i/>
          <w:iCs/>
          <w:color w:val="000000"/>
        </w:rPr>
        <w:t xml:space="preserve">Nota Explicativa 3: </w:t>
      </w:r>
      <w:r>
        <w:rPr>
          <w:i/>
          <w:iCs/>
          <w:color w:val="000000"/>
        </w:rPr>
        <w:t>Prazo de Vigência – arts. 106 e 107 - Fornecimento Contínuo -</w:t>
      </w:r>
      <w:r>
        <w:rPr>
          <w:b/>
          <w:bCs/>
          <w:i/>
          <w:iCs/>
          <w:color w:val="000000"/>
        </w:rPr>
        <w:t xml:space="preserve"> </w:t>
      </w:r>
      <w:r>
        <w:rPr>
          <w:i/>
          <w:iCs/>
          <w:color w:val="000000"/>
        </w:rPr>
        <w:t>A definição de fornecimento contínuo consta no art. 6º, XV da Lei nº 14.133, de 2021, sendo as “compras realizadas pela Administração Pública para a manutenção da atividade administrativa, decorrentes de necessidades permanentes ou prolongadas”.</w:t>
      </w:r>
    </w:p>
    <w:p w14:paraId="1034EFD9" w14:textId="77777777" w:rsidR="000A6402" w:rsidRDefault="000A6402">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59E210A0" w14:textId="77777777" w:rsidR="000A6402" w:rsidRDefault="000A6402">
      <w:pPr>
        <w:pStyle w:val="Textodecomentrio"/>
      </w:pPr>
      <w:r>
        <w:rPr>
          <w:i/>
          <w:iCs/>
          <w:color w:val="000000"/>
        </w:rPr>
        <w:t>De acordo com o artigo 107 da Lei nº 14.133, de 2021, será possível que contratos de fornecimento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p w14:paraId="50A4BE30" w14:textId="77777777" w:rsidR="000A6402" w:rsidRDefault="000A6402">
      <w:pPr>
        <w:pStyle w:val="Textodecomentrio"/>
      </w:pPr>
    </w:p>
    <w:p w14:paraId="6C1688C5" w14:textId="77777777" w:rsidR="000A6402" w:rsidRDefault="000A6402" w:rsidP="00E13140">
      <w:pPr>
        <w:pStyle w:val="Textodecomentrio"/>
      </w:pPr>
      <w:r>
        <w:rPr>
          <w:b/>
          <w:bCs/>
          <w:i/>
          <w:iCs/>
        </w:rPr>
        <w:t xml:space="preserve">Nota Explicativa 4:  </w:t>
      </w:r>
      <w:r>
        <w:rPr>
          <w:i/>
          <w:iCs/>
        </w:rPr>
        <w:t>De acordo com o § 1º do art. 13 da Instrução Normativa SGD/ME nº 94, de 2022, o prazo de duração dos contratos deverá observar os limites estabelecidos nos arts. 105 a 114 da Lei nº 14.133, de 2021. O contrato que previr a operação continuada de sistemas estruturantes de tecnologia da informação, nos termos do inciso XXXI do art. 2º da norma, poderá ter vigência máxima de 15 (quinze) anos.</w:t>
      </w:r>
    </w:p>
  </w:comment>
  <w:comment w:id="5" w:author="Lucas Hayne Dantas Barreto" w:date="2023-03-28T18:05:00Z" w:initials="LHDB">
    <w:p w14:paraId="1A2E67E2" w14:textId="77777777" w:rsidR="00147993" w:rsidRDefault="00147993">
      <w:pPr>
        <w:pStyle w:val="Textodecomentrio"/>
      </w:pPr>
      <w:r>
        <w:rPr>
          <w:rStyle w:val="Refdecomentrio"/>
        </w:rPr>
        <w:annotationRef/>
      </w:r>
      <w:r>
        <w:rPr>
          <w:b/>
          <w:bCs/>
          <w:i/>
          <w:iCs/>
          <w:color w:val="000000"/>
        </w:rPr>
        <w:t xml:space="preserve">Nota Explicativa 1: </w:t>
      </w:r>
      <w:r>
        <w:rPr>
          <w:i/>
          <w:iCs/>
          <w:color w:val="000000"/>
        </w:rPr>
        <w:t xml:space="preserve">Utilizar esta redação para contratações que </w:t>
      </w:r>
      <w:r>
        <w:rPr>
          <w:b/>
          <w:bCs/>
          <w:i/>
          <w:iCs/>
          <w:color w:val="000000"/>
        </w:rPr>
        <w:t>prevejam operação continuada de sistemas estruturantes de tecnologia da informação</w:t>
      </w:r>
      <w:r>
        <w:rPr>
          <w:i/>
          <w:iCs/>
          <w:color w:val="000000"/>
        </w:rPr>
        <w:t>, conforme art. 114</w:t>
      </w:r>
      <w:r>
        <w:rPr>
          <w:b/>
          <w:bCs/>
          <w:i/>
          <w:iCs/>
          <w:color w:val="000000"/>
        </w:rPr>
        <w:t xml:space="preserve"> </w:t>
      </w:r>
      <w:r>
        <w:rPr>
          <w:i/>
          <w:iCs/>
          <w:color w:val="000000"/>
        </w:rPr>
        <w:t xml:space="preserve">da Lei nº 14.133, de 2021, considerando a definição do art. 6º, XV do mesmo normativo. </w:t>
      </w:r>
    </w:p>
    <w:p w14:paraId="01540978" w14:textId="77777777" w:rsidR="00147993" w:rsidRDefault="00147993">
      <w:pPr>
        <w:pStyle w:val="Textodecomentrio"/>
      </w:pPr>
    </w:p>
    <w:p w14:paraId="0EDC4C64" w14:textId="77777777" w:rsidR="00147993" w:rsidRDefault="00147993" w:rsidP="00E42F00">
      <w:pPr>
        <w:pStyle w:val="Textodecomentrio"/>
      </w:pPr>
      <w:r>
        <w:rPr>
          <w:b/>
          <w:bCs/>
          <w:i/>
          <w:iCs/>
          <w:color w:val="000000"/>
        </w:rPr>
        <w:t xml:space="preserve">Nota Explicativa 2: </w:t>
      </w:r>
      <w:r>
        <w:rPr>
          <w:i/>
          <w:iCs/>
          <w:color w:val="000000"/>
        </w:rPr>
        <w:t>Segundo o art. 2º, XXXI, da IN SGD nº 94, de 2022, sistemas estruturantes de tecnologia da informação são "sistemas de informação desenvolvidos e mantidos para operacionalizar e sustentar as atividades de pessoal, orçamento, estatística, administração financeira, contabilidade e auditoria, e serviços gerais, além de outras atividades auxiliares comuns a todos os órgãos da Administração que, a critério do Poder Executivo, necessitem de coordenação central".</w:t>
      </w:r>
    </w:p>
  </w:comment>
  <w:comment w:id="6" w:author="Autor" w:date="2022-12-19T19:59:00Z" w:initials="MM">
    <w:p w14:paraId="1FD00763" w14:textId="1CA69496" w:rsidR="00B1073D" w:rsidRDefault="00B1073D">
      <w:pPr>
        <w:pStyle w:val="Textodecomentrio"/>
      </w:pPr>
      <w:r>
        <w:rPr>
          <w:rStyle w:val="Refdecomentrio"/>
        </w:rPr>
        <w:annotationRef/>
      </w:r>
      <w:r>
        <w:rPr>
          <w:b/>
          <w:bCs/>
          <w:i/>
          <w:iCs/>
          <w:color w:val="000000"/>
        </w:rPr>
        <w:t>Nota Explicativa 1:</w:t>
      </w:r>
      <w:r>
        <w:rPr>
          <w:i/>
          <w:iCs/>
          <w:color w:val="000000"/>
        </w:rPr>
        <w:t xml:space="preserve"> Artigo 18, §1º, da Lei nº 14.133, de 2021, dispõe: </w:t>
      </w:r>
    </w:p>
    <w:p w14:paraId="0AB81558" w14:textId="77777777" w:rsidR="00B1073D" w:rsidRDefault="00B1073D">
      <w:pPr>
        <w:pStyle w:val="Textodecomentrio"/>
      </w:pPr>
      <w:r>
        <w:rPr>
          <w:i/>
          <w:iCs/>
          <w:color w:val="000000"/>
        </w:rPr>
        <w:t>§ 1º O estudo técnico preliminar a que se refere o inciso I do caput 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14:paraId="5317832B" w14:textId="77777777" w:rsidR="00B1073D" w:rsidRDefault="00B1073D">
      <w:pPr>
        <w:pStyle w:val="Textodecomentrio"/>
      </w:pPr>
      <w:r>
        <w:rPr>
          <w:i/>
          <w:iCs/>
          <w:color w:val="000000"/>
        </w:rPr>
        <w:t>Ver também Instrução Normativa SEGES/ME nº 58, de 08 de agosto de 2022 (ETP), art. 3º, inciso I e art. 6º.</w:t>
      </w:r>
    </w:p>
    <w:p w14:paraId="480FFD49" w14:textId="77777777" w:rsidR="00B1073D" w:rsidRDefault="00B1073D">
      <w:pPr>
        <w:pStyle w:val="Textodecomentrio"/>
      </w:pPr>
      <w:r>
        <w:rPr>
          <w:i/>
          <w:iCs/>
          <w:color w:val="000000"/>
        </w:rPr>
        <w:t>Caso haja a necessidade de modificação da descrição em relação à originalmente feita nos estudos técnicos preliminares, recomenda-se o dispositivo 3.1, para que passe a contemplar essa alteração.</w:t>
      </w:r>
    </w:p>
    <w:p w14:paraId="2874AC3E" w14:textId="77777777" w:rsidR="00B1073D" w:rsidRDefault="00B1073D">
      <w:pPr>
        <w:pStyle w:val="Textodecomentrio"/>
      </w:pPr>
      <w:r>
        <w:rPr>
          <w:i/>
          <w:iCs/>
          <w:color w:val="000000"/>
        </w:rPr>
        <w:t>A Instrução Normativa Seges/ME nº 81, de 2022,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1F008E62" w14:textId="77777777" w:rsidR="00B1073D" w:rsidRDefault="00B1073D">
      <w:pPr>
        <w:pStyle w:val="Textodecomentrio"/>
      </w:pPr>
    </w:p>
    <w:p w14:paraId="7363007E" w14:textId="77777777" w:rsidR="00B1073D" w:rsidRDefault="00B1073D">
      <w:pPr>
        <w:pStyle w:val="Textodecomentrio"/>
      </w:pPr>
      <w:r>
        <w:rPr>
          <w:b/>
          <w:bCs/>
          <w:i/>
          <w:iCs/>
          <w:color w:val="000000"/>
        </w:rPr>
        <w:t>Nota Explicativa 2:</w:t>
      </w:r>
      <w:r>
        <w:rPr>
          <w:i/>
          <w:iCs/>
          <w:color w:val="000000"/>
        </w:rPr>
        <w:t xml:space="preserve">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3816D923" w14:textId="77777777" w:rsidR="00B1073D" w:rsidRDefault="00B1073D">
      <w:pPr>
        <w:pStyle w:val="Textodecomentrio"/>
      </w:pPr>
    </w:p>
    <w:p w14:paraId="5F94D4D3" w14:textId="77777777" w:rsidR="00B1073D" w:rsidRDefault="00B1073D">
      <w:pPr>
        <w:pStyle w:val="Textodecomentrio"/>
      </w:pPr>
      <w:r>
        <w:rPr>
          <w:b/>
          <w:bCs/>
          <w:i/>
          <w:iCs/>
          <w:color w:val="000000"/>
        </w:rPr>
        <w:t xml:space="preserve">Nota Explicativa 3: </w:t>
      </w:r>
      <w:r>
        <w:rPr>
          <w:i/>
          <w:iCs/>
          <w:color w:val="000000"/>
        </w:rPr>
        <w:t>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6BB59CEF" w14:textId="77777777" w:rsidR="00B1073D" w:rsidRDefault="00B1073D">
      <w:pPr>
        <w:pStyle w:val="Textodecomentrio"/>
      </w:pPr>
    </w:p>
    <w:p w14:paraId="31526773" w14:textId="77777777" w:rsidR="00B1073D" w:rsidRDefault="00B1073D">
      <w:pPr>
        <w:pStyle w:val="Textodecomentrio"/>
      </w:pPr>
      <w:r>
        <w:rPr>
          <w:b/>
          <w:bCs/>
          <w:i/>
          <w:iCs/>
          <w:color w:val="000000"/>
        </w:rPr>
        <w:t>Nota Explicativa 4:</w:t>
      </w:r>
      <w:r>
        <w:rPr>
          <w:i/>
          <w:iCs/>
          <w:color w:val="000000"/>
        </w:rPr>
        <w:t xml:space="preserve"> O art. 40, §1º, inciso I, da Lei nº 14.133, de 2021, e o art. 14 da Instrução Normativa SGD/ME nº 94, de 2022, estabelece que deve ser feita a especificação do produto/bem/serviço, preferencialmente conforme catálogo eletrônico de padronização, observados os requisitos de qualidade, rendimento, compatibilidade, durabilidade e segurança”. A Portaria SEGES/ME nº 938, de 02 de fevereiro de 2022, instituiu o </w:t>
      </w:r>
      <w:hyperlink r:id="rId4" w:history="1">
        <w:r w:rsidRPr="00D839F1">
          <w:rPr>
            <w:rStyle w:val="Hyperlink"/>
            <w:i/>
            <w:iCs/>
          </w:rPr>
          <w:t>Catálogo Eletrônico de Padronização</w:t>
        </w:r>
      </w:hyperlink>
      <w:r>
        <w:rPr>
          <w:i/>
          <w:iCs/>
          <w:color w:val="000000"/>
        </w:rPr>
        <w:t>, o qual deverá ser consultado para verificar se a contratação almejada está contemplada em seus termos. Em existindo padronização aprovada, ela deve ser considerada e eventual não-uso justificado nos autos. Para contratações de softwares e serviços agregados, deve-se observar, também, o Catálogo de Soluções de TIC com Condições Padronizadas.</w:t>
      </w:r>
    </w:p>
    <w:p w14:paraId="41576C89" w14:textId="77777777" w:rsidR="00B1073D" w:rsidRDefault="00B1073D">
      <w:pPr>
        <w:pStyle w:val="Textodecomentrio"/>
      </w:pPr>
    </w:p>
    <w:p w14:paraId="51EBA1BB" w14:textId="77777777" w:rsidR="00B1073D" w:rsidRDefault="00B1073D">
      <w:pPr>
        <w:pStyle w:val="Textodecomentrio"/>
      </w:pPr>
      <w:r>
        <w:rPr>
          <w:b/>
          <w:bCs/>
          <w:i/>
          <w:iCs/>
          <w:color w:val="000000"/>
        </w:rPr>
        <w:t>Nota Explicativa 5:</w:t>
      </w:r>
      <w:r>
        <w:rPr>
          <w:i/>
          <w:iCs/>
          <w:color w:val="000000"/>
        </w:rPr>
        <w:t xml:space="preserve"> O </w:t>
      </w:r>
      <w:hyperlink r:id="rId5" w:anchor="art6" w:history="1">
        <w:r w:rsidRPr="00D839F1">
          <w:rPr>
            <w:rStyle w:val="Hyperlink"/>
            <w:i/>
            <w:iCs/>
          </w:rPr>
          <w:t>art. 6º, XXIII, “c”, da Lei nº 14.133, de 2021</w:t>
        </w:r>
      </w:hyperlink>
      <w:r>
        <w:rPr>
          <w:i/>
          <w:iCs/>
          <w:color w:val="000000"/>
        </w:rPr>
        <w:t>, e o art. 14 da IN SGD/ME nº 94, de 2022,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57A8543B" w14:textId="77777777" w:rsidR="00B1073D" w:rsidRDefault="00B1073D">
      <w:pPr>
        <w:pStyle w:val="Textodecomentrio"/>
      </w:pPr>
    </w:p>
    <w:p w14:paraId="6FB43858" w14:textId="77777777" w:rsidR="00B1073D" w:rsidRDefault="00B1073D">
      <w:pPr>
        <w:pStyle w:val="Textodecomentrio"/>
      </w:pPr>
      <w:r>
        <w:rPr>
          <w:b/>
          <w:bCs/>
          <w:i/>
          <w:iCs/>
          <w:color w:val="000000"/>
        </w:rPr>
        <w:t xml:space="preserve">Nota Explicativa 6: </w:t>
      </w:r>
      <w:r>
        <w:rPr>
          <w:i/>
          <w:iCs/>
          <w:color w:val="000000"/>
        </w:rPr>
        <w:t>Em havendo elementos de sustentabilidade (</w:t>
      </w:r>
      <w:r>
        <w:rPr>
          <w:i/>
          <w:iCs/>
        </w:rPr>
        <w:t xml:space="preserve">utilização de </w:t>
      </w:r>
      <w:r>
        <w:rPr>
          <w:i/>
          <w:iCs/>
          <w:color w:val="000000"/>
        </w:rPr>
        <w:t xml:space="preserve">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6" w:history="1">
        <w:r w:rsidRPr="00D839F1">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28222789" w14:textId="77777777" w:rsidR="00B1073D" w:rsidRDefault="00B1073D" w:rsidP="00E42F00">
      <w:pPr>
        <w:pStyle w:val="Textodecomentrio"/>
      </w:pPr>
      <w:r>
        <w:rPr>
          <w:i/>
          <w:iCs/>
          <w:color w:val="000000"/>
        </w:rPr>
        <w:t>Vale registrar que a sustentabilidade pode incidir a partir de características do próprio objeto a ser contratado como também de outros modos, compilados no tópico “requisitos da contratação”, abaixo.</w:t>
      </w:r>
    </w:p>
  </w:comment>
  <w:comment w:id="7" w:author="Autor" w:date="2023-02-15T14:34:00Z" w:initials="A">
    <w:p w14:paraId="79D488DA" w14:textId="77777777" w:rsidR="00E033AA" w:rsidRDefault="00E033AA" w:rsidP="00E033AA">
      <w:pPr>
        <w:pStyle w:val="Textodecomentrio"/>
      </w:pPr>
      <w:r>
        <w:rPr>
          <w:rStyle w:val="Refdecomentrio"/>
        </w:rPr>
        <w:annotationRef/>
      </w:r>
      <w:r>
        <w:rPr>
          <w:b/>
          <w:bCs/>
          <w:i/>
          <w:iCs/>
        </w:rPr>
        <w:t xml:space="preserve">Nota Explicativa 1: </w:t>
      </w:r>
      <w:r>
        <w:rPr>
          <w:i/>
          <w:iCs/>
        </w:rPr>
        <w:t xml:space="preserve">A descrição da memória de cálculo deverá explicitar as </w:t>
      </w:r>
      <w:r>
        <w:rPr>
          <w:b/>
          <w:bCs/>
          <w:i/>
          <w:iCs/>
        </w:rPr>
        <w:t>premissas</w:t>
      </w:r>
      <w:r>
        <w:rPr>
          <w:i/>
          <w:iCs/>
        </w:rPr>
        <w:t xml:space="preserve"> que fundamentam os cálculos, devidamente justificadas, que devem, sempre que possível, basear-se em medidas de mercado (de fato ou de direito), com a identificação de quem as estabeleceu e de como a Equipe de Planejamento da Contratação teve ciência delas, quando não elaborar essas premissas; as </w:t>
      </w:r>
      <w:r>
        <w:rPr>
          <w:b/>
          <w:bCs/>
          <w:i/>
          <w:iCs/>
        </w:rPr>
        <w:t>fórmulas de cálculo</w:t>
      </w:r>
      <w:r>
        <w:rPr>
          <w:i/>
          <w:iCs/>
        </w:rPr>
        <w:t xml:space="preserve"> utilizadas para definição dos quantitativos a serem contratados; os </w:t>
      </w:r>
      <w:r>
        <w:rPr>
          <w:b/>
          <w:bCs/>
          <w:i/>
          <w:iCs/>
        </w:rPr>
        <w:t>parâmetros de entrada</w:t>
      </w:r>
      <w:r>
        <w:rPr>
          <w:i/>
          <w:iCs/>
        </w:rPr>
        <w:t xml:space="preserve">, que são quantidades usadas nos cálculos, com as respectivas fontes de informação, ou seja, quantidades devidamente evidenciadas; a </w:t>
      </w:r>
      <w:r>
        <w:rPr>
          <w:b/>
          <w:bCs/>
          <w:i/>
          <w:iCs/>
        </w:rPr>
        <w:t>explicitação dos cálculos realizados</w:t>
      </w:r>
      <w:r>
        <w:rPr>
          <w:i/>
          <w:iCs/>
        </w:rPr>
        <w:t xml:space="preserve">, utilizando-se os elementos anteriores; e a </w:t>
      </w:r>
      <w:r>
        <w:rPr>
          <w:b/>
          <w:bCs/>
          <w:i/>
          <w:iCs/>
        </w:rPr>
        <w:t>identificação dos responsáveis</w:t>
      </w:r>
      <w:r>
        <w:rPr>
          <w:i/>
          <w:iCs/>
        </w:rPr>
        <w:t xml:space="preserve"> pela elaboração da memória de cálculo.</w:t>
      </w:r>
    </w:p>
    <w:p w14:paraId="6992FA85" w14:textId="77777777" w:rsidR="00E033AA" w:rsidRDefault="00E033AA" w:rsidP="00E033AA">
      <w:pPr>
        <w:pStyle w:val="Textodecomentrio"/>
      </w:pPr>
    </w:p>
    <w:p w14:paraId="46A1ACBD" w14:textId="77777777" w:rsidR="00E033AA" w:rsidRDefault="00E033AA" w:rsidP="00E033AA">
      <w:pPr>
        <w:pStyle w:val="Textodecomentrio"/>
      </w:pPr>
      <w:r>
        <w:rPr>
          <w:b/>
          <w:bCs/>
          <w:i/>
          <w:iCs/>
        </w:rPr>
        <w:t xml:space="preserve">Nota Explicativa 2: </w:t>
      </w:r>
      <w:r>
        <w:rPr>
          <w:i/>
          <w:iCs/>
        </w:rPr>
        <w:t>A especificação do(s) serviço(s) deverá ser realizada preferencialmente conforme catálogo eletrônico de padronização, observados os requisitos de qualidade, rendimento, compatibilidade, durabilidade e segurança. Para contratações de softwares e serviços agregados, deve-se observar, também, o Catálogo de Soluções de TIC com Condições Padronizadas.</w:t>
      </w:r>
    </w:p>
  </w:comment>
  <w:comment w:id="8" w:author="Autor" w:date="2023-02-16T18:35:00Z" w:initials="A">
    <w:p w14:paraId="2794EBB9" w14:textId="77777777" w:rsidR="0058109F" w:rsidRDefault="00523249">
      <w:pPr>
        <w:pStyle w:val="Textodecomentrio"/>
      </w:pPr>
      <w:r>
        <w:rPr>
          <w:rStyle w:val="Refdecomentrio"/>
        </w:rPr>
        <w:annotationRef/>
      </w:r>
      <w:r w:rsidR="0058109F">
        <w:rPr>
          <w:b/>
          <w:bCs/>
          <w:i/>
          <w:iCs/>
        </w:rPr>
        <w:t xml:space="preserve">Nota Explicativa: </w:t>
      </w:r>
      <w:r w:rsidR="0058109F">
        <w:rPr>
          <w:i/>
          <w:iCs/>
        </w:rPr>
        <w:t>A contextualização da necessidade da contratação e sua motivação devem ser inseridas nesta seção para fundamentar a contratação.</w:t>
      </w:r>
    </w:p>
  </w:comment>
  <w:comment w:id="9" w:author="Autor" w:date="2023-02-15T12:08:00Z" w:initials="A">
    <w:p w14:paraId="6C1688C8" w14:textId="1720CCC8" w:rsidR="00445CB2" w:rsidRDefault="00D93A1F" w:rsidP="00E13140">
      <w:pPr>
        <w:pStyle w:val="Textodecomentrio"/>
      </w:pPr>
      <w:r>
        <w:rPr>
          <w:rStyle w:val="Refdecomentrio"/>
        </w:rPr>
        <w:annotationRef/>
      </w:r>
      <w:r w:rsidR="00445CB2">
        <w:rPr>
          <w:b/>
          <w:bCs/>
          <w:i/>
          <w:iCs/>
        </w:rPr>
        <w:t xml:space="preserve">Nota Explicativas: </w:t>
      </w:r>
      <w:r w:rsidR="00445CB2">
        <w:rPr>
          <w:i/>
          <w:iCs/>
          <w:color w:val="000000"/>
        </w:rPr>
        <w:t>As tabelas abaixo são meramente ilustrativas, podendo ser livremente alteradas conforme o caso concreto.</w:t>
      </w:r>
    </w:p>
  </w:comment>
  <w:comment w:id="10" w:author="Autor" w:date="2023-02-15T11:38:00Z" w:initials="A">
    <w:p w14:paraId="6C1688C9" w14:textId="4367BA17" w:rsidR="006C6DEF" w:rsidRDefault="00D93A1F" w:rsidP="00E13140">
      <w:pPr>
        <w:pStyle w:val="Textodecomentrio"/>
      </w:pPr>
      <w:r>
        <w:rPr>
          <w:rStyle w:val="Refdecomentrio"/>
        </w:rPr>
        <w:annotationRef/>
      </w:r>
      <w:r w:rsidR="006C6DEF">
        <w:rPr>
          <w:b/>
          <w:bCs/>
          <w:i/>
          <w:iCs/>
        </w:rPr>
        <w:t xml:space="preserve">Nota Explicativa: </w:t>
      </w:r>
      <w:r w:rsidR="006C6DEF">
        <w:rPr>
          <w:i/>
          <w:iCs/>
        </w:rPr>
        <w:t>De acordo com o inciso III do art. 6º da Instrução Normativa SGD/ME nº 94, de 2022, caso o objeto trate da oferta digital de serviços públicos, deverá haver integração à Plataforma Gov.br, nos termos do Decreto nº 8.936, de 19 de dezembro de 2016.</w:t>
      </w:r>
    </w:p>
  </w:comment>
  <w:comment w:id="11" w:author="Autor" w:date="2023-02-15T17:00:00Z" w:initials="A">
    <w:p w14:paraId="040DBE8D" w14:textId="65C1AF94" w:rsidR="00B1073D" w:rsidRDefault="00B1073D">
      <w:pPr>
        <w:pStyle w:val="Textodecomentrio"/>
      </w:pPr>
      <w:r>
        <w:rPr>
          <w:rStyle w:val="Refdecomentrio"/>
        </w:rPr>
        <w:annotationRef/>
      </w:r>
      <w:r>
        <w:rPr>
          <w:b/>
          <w:bCs/>
          <w:i/>
          <w:iCs/>
          <w:color w:val="000000"/>
        </w:rPr>
        <w:t xml:space="preserve">Nota Explicativa 1: </w:t>
      </w:r>
      <w:r>
        <w:rPr>
          <w:i/>
          <w:iCs/>
          <w:color w:val="000000"/>
        </w:rPr>
        <w:t>Os requisitos da contratação deverão ser registrados nos Sistemas TR DIGITAL E ETP DIGITAL, nos term</w:t>
      </w:r>
      <w:r>
        <w:rPr>
          <w:i/>
          <w:iCs/>
        </w:rPr>
        <w:t xml:space="preserve">os do </w:t>
      </w:r>
      <w:hyperlink r:id="rId7" w:anchor="art9" w:history="1">
        <w:r w:rsidRPr="00041F86">
          <w:rPr>
            <w:rStyle w:val="Hyperlink"/>
            <w:i/>
            <w:iCs/>
          </w:rPr>
          <w:t>art. 9º, inciso IV da IN Seges/ME nº 81, de 2022</w:t>
        </w:r>
      </w:hyperlink>
      <w:r>
        <w:rPr>
          <w:i/>
          <w:iCs/>
        </w:rPr>
        <w:t xml:space="preserve"> e </w:t>
      </w:r>
      <w:hyperlink r:id="rId8" w:anchor="art9" w:history="1">
        <w:r w:rsidRPr="00041F86">
          <w:rPr>
            <w:rStyle w:val="Hyperlink"/>
            <w:i/>
            <w:iCs/>
          </w:rPr>
          <w:t>art. 9º, inciso II, da Instrução Normativa Seges/ME nº 58, de 2022</w:t>
        </w:r>
      </w:hyperlink>
      <w:r>
        <w:rPr>
          <w:i/>
          <w:iCs/>
        </w:rPr>
        <w:t>, combinados com o art. 42 da IN SGD/ME nº 94, de 2022.</w:t>
      </w:r>
    </w:p>
    <w:p w14:paraId="1E53D11C" w14:textId="77777777" w:rsidR="00B1073D" w:rsidRDefault="00B1073D">
      <w:pPr>
        <w:pStyle w:val="Textodecomentrio"/>
      </w:pPr>
    </w:p>
    <w:p w14:paraId="31D0A1D2" w14:textId="77777777" w:rsidR="00B1073D" w:rsidRDefault="00B1073D">
      <w:pPr>
        <w:pStyle w:val="Textodecomentrio"/>
      </w:pPr>
      <w:r>
        <w:rPr>
          <w:b/>
          <w:bCs/>
          <w:i/>
          <w:iCs/>
          <w:color w:val="000000"/>
        </w:rPr>
        <w:t xml:space="preserve">Nota Explicativa 2: </w:t>
      </w:r>
      <w:r>
        <w:rPr>
          <w:i/>
          <w:iCs/>
          <w:color w:val="000000"/>
        </w:rPr>
        <w:t xml:space="preserve">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w:t>
      </w:r>
      <w:r>
        <w:rPr>
          <w:i/>
          <w:iCs/>
        </w:rPr>
        <w:t>de tópico específico neste TR (CRITÉRIOS DE SELEÇÃO DO FORNECEDOR) de modo que sua inclusão aqui seria redundante.</w:t>
      </w:r>
    </w:p>
  </w:comment>
  <w:comment w:id="12" w:author="Autor" w:date="2023-02-15T17:17:00Z" w:initials="A">
    <w:p w14:paraId="60D8F8A8" w14:textId="77777777" w:rsidR="00B1073D" w:rsidRDefault="00B1073D" w:rsidP="00F15D70">
      <w:pPr>
        <w:pStyle w:val="Textodecomentrio"/>
      </w:pPr>
      <w:r>
        <w:rPr>
          <w:rStyle w:val="Refdecomentrio"/>
        </w:rPr>
        <w:annotationRef/>
      </w:r>
      <w:r>
        <w:rPr>
          <w:b/>
          <w:bCs/>
          <w:i/>
          <w:iCs/>
        </w:rPr>
        <w:t>Nota Explicativa:</w:t>
      </w:r>
      <w:r>
        <w:rPr>
          <w:i/>
          <w:iCs/>
        </w:rPr>
        <w:t xml:space="preserve"> Conforme art. 16, inciso I, alínea"a" da Instrução Normativa SGD/ME nº 94, de 2022) os Requisitos de Negócio independem de características tecnológicas e que definem as necessidades e os aspectos funcionais da solução de TIC.</w:t>
      </w:r>
      <w:r>
        <w:rPr>
          <w:rStyle w:val="Refdecomentrio"/>
        </w:rPr>
        <w:annotationRef/>
      </w:r>
    </w:p>
  </w:comment>
  <w:comment w:id="13" w:author="Autor" w:date="2023-02-15T17:17:00Z" w:initials="A">
    <w:p w14:paraId="7EC8357F" w14:textId="77777777" w:rsidR="00ED305E" w:rsidRDefault="00F15D70" w:rsidP="00E42F00">
      <w:pPr>
        <w:pStyle w:val="Textodecomentrio"/>
      </w:pPr>
      <w:r>
        <w:rPr>
          <w:rStyle w:val="Refdecomentrio"/>
        </w:rPr>
        <w:annotationRef/>
      </w:r>
      <w:r w:rsidR="00ED305E">
        <w:rPr>
          <w:b/>
          <w:bCs/>
          <w:i/>
          <w:iCs/>
        </w:rPr>
        <w:t>Nota Explicativa:</w:t>
      </w:r>
      <w:r w:rsidR="00ED305E">
        <w:rPr>
          <w:i/>
          <w:iCs/>
        </w:rPr>
        <w:t xml:space="preserve"> Os Requisitos de Capacitação definem a necessidade de treinamento, o local a ser realizado (sede do Órgão..., na cidade de...), modalidade (presencial ou remoto), a carga horária, materiais didáticos, o ambiente tecnológico dos treinamentos a serem ministrados, os perfis dos instrutores, dentre outros, de acordo com o art. 16, inciso I, alínea "b" e inciso II, alínea "e" da Instrução Normativa SGD/ME nº 94, de 2022.</w:t>
      </w:r>
    </w:p>
  </w:comment>
  <w:comment w:id="14" w:author="Autor" w:date="2023-02-15T17:22:00Z" w:initials="A">
    <w:p w14:paraId="24113DB8" w14:textId="7EA60CC3" w:rsidR="00F15D70" w:rsidRDefault="00F15D70" w:rsidP="00F15D70">
      <w:pPr>
        <w:pStyle w:val="Textodecomentrio"/>
      </w:pPr>
      <w:r>
        <w:rPr>
          <w:rStyle w:val="Refdecomentrio"/>
        </w:rPr>
        <w:annotationRef/>
      </w:r>
      <w:r>
        <w:rPr>
          <w:b/>
          <w:bCs/>
          <w:i/>
          <w:iCs/>
        </w:rPr>
        <w:t>Nota Explicativa:</w:t>
      </w:r>
      <w:r>
        <w:rPr>
          <w:i/>
          <w:iCs/>
        </w:rPr>
        <w:t xml:space="preserve"> De acordo com o art. 16, inciso I, alínea "c" da Instrução Normativa SGD/ME nº 94, de 2022, os Requisitos Legais definem as normas com as quais a Solução de TIC deve estar em conformidade. O rol apresentado é exemplificativo e deve ser ajustado ao contexto da contratação, devendo-se assegurar a observâncias a normas específicas.</w:t>
      </w:r>
    </w:p>
  </w:comment>
  <w:comment w:id="15" w:author="Autor" w:date="2023-02-15T17:29:00Z" w:initials="A">
    <w:p w14:paraId="3F8F915C" w14:textId="599B4929" w:rsidR="00916404" w:rsidRDefault="00527B57" w:rsidP="00E42F00">
      <w:pPr>
        <w:pStyle w:val="Textodecomentrio"/>
      </w:pPr>
      <w:r>
        <w:rPr>
          <w:rStyle w:val="Refdecomentrio"/>
        </w:rPr>
        <w:annotationRef/>
      </w:r>
      <w:r w:rsidR="00916404">
        <w:rPr>
          <w:b/>
          <w:bCs/>
          <w:i/>
          <w:iCs/>
        </w:rPr>
        <w:t xml:space="preserve">Nota Explicativa 1: </w:t>
      </w:r>
      <w:r w:rsidR="00916404">
        <w:rPr>
          <w:i/>
          <w:iCs/>
        </w:rPr>
        <w:t xml:space="preserve">De acordo com o art. 16, inciso I, alínea “d” da Instrução Normativa SGD/ME nº 94, de 2022 os Requisitos de Manutenção refletem a necessidade de continuidade no fornecimento da Solução de TIC em caso de falhas. Esta seção deverá conter </w:t>
      </w:r>
      <w:r w:rsidR="00916404">
        <w:rPr>
          <w:i/>
          <w:iCs/>
          <w:highlight w:val="white"/>
        </w:rPr>
        <w:t>especificação da garantia exigida.</w:t>
      </w:r>
    </w:p>
  </w:comment>
  <w:comment w:id="16" w:author="Autor" w:date="2023-02-15T17:36:00Z" w:initials="A">
    <w:p w14:paraId="1A605180" w14:textId="16E14FA0" w:rsidR="00F278E6" w:rsidRDefault="00AA439D">
      <w:pPr>
        <w:pStyle w:val="Textodecomentrio"/>
      </w:pPr>
      <w:r>
        <w:rPr>
          <w:rStyle w:val="Refdecomentrio"/>
        </w:rPr>
        <w:annotationRef/>
      </w:r>
      <w:r w:rsidR="00F278E6">
        <w:rPr>
          <w:b/>
          <w:bCs/>
          <w:i/>
          <w:iCs/>
        </w:rPr>
        <w:t xml:space="preserve">Nota Explicativa: </w:t>
      </w:r>
      <w:r w:rsidR="00F278E6">
        <w:rPr>
          <w:i/>
          <w:iCs/>
        </w:rPr>
        <w:t xml:space="preserve">De acordo com o art. 16, inciso I, alínea “e” da Instrução Normativa SGD/ME nº 94, de 2022, os Requisitos Temporais definem datas de entrega da Solução de TIC ou de suas parcelas. Esta seção deverá conter a indicação dos locais </w:t>
      </w:r>
      <w:r w:rsidR="00F278E6">
        <w:t>de prestação dos serviços, se for pertinente</w:t>
      </w:r>
      <w:r w:rsidR="00F278E6">
        <w:rPr>
          <w:i/>
          <w:iCs/>
        </w:rPr>
        <w:t xml:space="preserve">, de acordo com o </w:t>
      </w:r>
      <w:r w:rsidR="00F278E6">
        <w:t>art. 18, I, "a"</w:t>
      </w:r>
      <w:r w:rsidR="00F278E6">
        <w:rPr>
          <w:i/>
          <w:iCs/>
        </w:rPr>
        <w:t>.</w:t>
      </w:r>
    </w:p>
  </w:comment>
  <w:comment w:id="17" w:author="Autor" w:date="2023-02-15T17:40:00Z" w:initials="A">
    <w:p w14:paraId="35817438" w14:textId="77777777" w:rsidR="00B1073D" w:rsidRDefault="00B1073D">
      <w:pPr>
        <w:pStyle w:val="Textodecomentrio"/>
      </w:pPr>
      <w:r>
        <w:rPr>
          <w:rStyle w:val="Refdecomentrio"/>
        </w:rPr>
        <w:annotationRef/>
      </w:r>
      <w:r>
        <w:rPr>
          <w:b/>
          <w:bCs/>
          <w:i/>
          <w:iCs/>
        </w:rPr>
        <w:t xml:space="preserve">Nota Explicativa 1: </w:t>
      </w:r>
      <w:r>
        <w:rPr>
          <w:i/>
          <w:iCs/>
        </w:rPr>
        <w:t>De acordo com o art. 16, inciso I, alínea “f” da Instrução Normativa SGD/ME nº 94, de 2022, os Requisitos de Segurança e Privacidade são definidos sob o ponto de vista da Área Requisitante, conjuntamente com a área de Tecnologia da Informação e Comunicação, e podem compreender normas, funcionalidades, necessidade de proteção de patrimônio, boas práticas e políticas que devem ser observadas na contratação e implementação da Solução de TIC</w:t>
      </w:r>
    </w:p>
    <w:p w14:paraId="42546029" w14:textId="77777777" w:rsidR="00B1073D" w:rsidRDefault="00B1073D">
      <w:pPr>
        <w:pStyle w:val="Textodecomentrio"/>
      </w:pPr>
    </w:p>
    <w:p w14:paraId="39F9DA3D" w14:textId="77777777" w:rsidR="00B1073D" w:rsidRDefault="00B1073D">
      <w:pPr>
        <w:pStyle w:val="Textodecomentrio"/>
      </w:pPr>
      <w:r>
        <w:rPr>
          <w:b/>
          <w:bCs/>
          <w:i/>
          <w:iCs/>
        </w:rPr>
        <w:t xml:space="preserve">Nota Explicativa 2: </w:t>
      </w:r>
      <w:r>
        <w:rPr>
          <w:i/>
          <w:iCs/>
        </w:rPr>
        <w:t xml:space="preserve">No que couber, o “Guia de Requisitos e de Obrigações quanto a Segurança da Informação e Privacidade” deverá ser observado (vide Seção 7 do Anexo I da IN SGD/ME nº 94/2022). Guia disponível em: </w:t>
      </w:r>
      <w:hyperlink r:id="rId9" w:history="1">
        <w:r w:rsidRPr="00C35ECA">
          <w:rPr>
            <w:rStyle w:val="Hyperlink"/>
            <w:i/>
            <w:iCs/>
          </w:rPr>
          <w:t>https://www.gov.br/governodigital/pt-br/seguranca-e-protecao-de-dados/guias/guia_requisitos_obrigacoes.pdf/@@download/file/guia_requisitos_obrigacoes.pdf</w:t>
        </w:r>
      </w:hyperlink>
      <w:r>
        <w:rPr>
          <w:i/>
          <w:iCs/>
        </w:rPr>
        <w:t>.</w:t>
      </w:r>
    </w:p>
    <w:p w14:paraId="41362BBB" w14:textId="77777777" w:rsidR="00B1073D" w:rsidRDefault="00B1073D">
      <w:pPr>
        <w:pStyle w:val="Textodecomentrio"/>
      </w:pPr>
    </w:p>
    <w:p w14:paraId="110CE820" w14:textId="77777777" w:rsidR="00B1073D" w:rsidRDefault="00B1073D" w:rsidP="00E42F00">
      <w:pPr>
        <w:pStyle w:val="Textodecomentrio"/>
      </w:pPr>
      <w:r>
        <w:rPr>
          <w:b/>
          <w:bCs/>
          <w:i/>
          <w:iCs/>
        </w:rPr>
        <w:t xml:space="preserve">Nota Explicativa 3: </w:t>
      </w:r>
      <w:r>
        <w:rPr>
          <w:i/>
          <w:iCs/>
        </w:rPr>
        <w:t xml:space="preserve">Algumas categorias de requisitos de segurança e privacidade são: Política de Segurança da Informação (POSIN) ou equivalente; atuação conjunta na análise de impacto na privacidade dos dados pessoais relacionada à Solução de TIC; análise/avaliação periódica de riscos; documentação que descreve a arquitetura física e lógica da Solução de TIC, e descrição dos controles de segurança da informação e privacidades implementados; controles para coleta e preservação de evidências de incidentes de segurança da informação e privacidade; controles e procedimentos específicos para assegurar o nível adequado de segurança da informação às redes corporativas da contratante e do contratado; política de backup das informações e dos registros de log da solução contratada, etc. (vide o “Guia de Requisitos e de Obrigações quanto a Segurança da Informação e Privacidade” e outros publicados pelo órgão central do SISP para mais exemplos - consulte </w:t>
      </w:r>
      <w:hyperlink r:id="rId10" w:history="1">
        <w:r w:rsidRPr="00C35ECA">
          <w:rPr>
            <w:rStyle w:val="Hyperlink"/>
            <w:i/>
            <w:iCs/>
          </w:rPr>
          <w:t>https://www.gov.br/governodigital/pt-br/seguranca-e-protecao-de-dados/guias-operacionais-para-adequacao-a-lei-geral-de-protecao-de-dados-pessoais-lgpd</w:t>
        </w:r>
      </w:hyperlink>
      <w:r>
        <w:rPr>
          <w:i/>
          <w:iCs/>
        </w:rPr>
        <w:t>).</w:t>
      </w:r>
    </w:p>
  </w:comment>
  <w:comment w:id="18" w:author="Autor" w:date="2023-02-15T17:48:00Z" w:initials="A">
    <w:p w14:paraId="28A30438" w14:textId="3CF74504" w:rsidR="001379E8" w:rsidRDefault="002A7A67">
      <w:pPr>
        <w:pStyle w:val="Textodecomentrio"/>
      </w:pPr>
      <w:r>
        <w:rPr>
          <w:rStyle w:val="Refdecomentrio"/>
        </w:rPr>
        <w:annotationRef/>
      </w:r>
      <w:r w:rsidR="001379E8">
        <w:rPr>
          <w:b/>
          <w:bCs/>
          <w:i/>
          <w:iCs/>
        </w:rPr>
        <w:t xml:space="preserve">Nota Explicativa: </w:t>
      </w:r>
      <w:r w:rsidR="001379E8">
        <w:rPr>
          <w:i/>
          <w:iCs/>
        </w:rPr>
        <w:t>De acordo com o art. 16, inciso I, alínea “g” da IInstrução Normativa SGD/ME nº 94, de 2022, os Requisitos Sociais, Ambientais e Culturais definem os requisitos que a Solução de TIC deve atender para estar em conformidade com costumes, idiomas e ao meio ambiente, dentre outros, observando-se, inclusive, no que couber, o Guia Nacional de Contratações Sustentáveis, e suas atualizações, elaborado pela Câmara Nacional de Sustentabilidade da Controladoria Geral da União/Advocacia Geral da União.</w:t>
      </w:r>
    </w:p>
  </w:comment>
  <w:comment w:id="19" w:author="Autor" w:date="2023-02-15T17:51:00Z" w:initials="A">
    <w:p w14:paraId="161838CA" w14:textId="77777777" w:rsidR="00A61C92" w:rsidRDefault="009A0EBB" w:rsidP="00A51AC7">
      <w:pPr>
        <w:pStyle w:val="Textodecomentrio"/>
      </w:pPr>
      <w:r>
        <w:rPr>
          <w:rStyle w:val="Refdecomentrio"/>
        </w:rPr>
        <w:annotationRef/>
      </w:r>
      <w:r w:rsidR="00A61C92">
        <w:rPr>
          <w:b/>
          <w:bCs/>
          <w:i/>
          <w:iCs/>
        </w:rPr>
        <w:t xml:space="preserve">Nota Explicativa: </w:t>
      </w:r>
      <w:r w:rsidR="00A61C92">
        <w:rPr>
          <w:i/>
          <w:iCs/>
        </w:rPr>
        <w:t>De acordo com o art. 16, inciso II, alínea “a” da Instrução Normativa SGD/ME nº 94, de 2022, os Requisitos da Arquitetura Tecnológica definem requisitos que a Solução de TIC deve atender para estar em conformidade com a arquitetura tecnológica do órgão contratante, composta de hardware, software, padrões de interoperabilidade, linguagens de programação, interfaces, dentre outros.</w:t>
      </w:r>
    </w:p>
  </w:comment>
  <w:comment w:id="20" w:author="Autor" w:date="2023-02-15T18:00:00Z" w:initials="A">
    <w:p w14:paraId="2C783C0F" w14:textId="77777777" w:rsidR="00137698" w:rsidRDefault="0049266F">
      <w:pPr>
        <w:pStyle w:val="Textodecomentrio"/>
      </w:pPr>
      <w:r>
        <w:rPr>
          <w:rStyle w:val="Refdecomentrio"/>
        </w:rPr>
        <w:annotationRef/>
      </w:r>
      <w:r w:rsidR="00137698">
        <w:rPr>
          <w:b/>
          <w:bCs/>
          <w:i/>
          <w:iCs/>
        </w:rPr>
        <w:t xml:space="preserve">Nota Explicativa: </w:t>
      </w:r>
      <w:r w:rsidR="00137698">
        <w:rPr>
          <w:i/>
          <w:iCs/>
        </w:rPr>
        <w:t>De acordo com o art. 16, inciso II, alínea “b” da Instrução Normativa SGD/ME nº 94, de 2022, os Requisitos de Projeto e de Implementação estabelecem o processo de desenvolvimento de software, técnicas, métodos, forma de gestão, de documentação, dentre outros.</w:t>
      </w:r>
    </w:p>
  </w:comment>
  <w:comment w:id="21" w:author="Autor" w:date="2023-02-17T15:12:00Z" w:initials="A">
    <w:p w14:paraId="085A53A4" w14:textId="361041FE" w:rsidR="006B5205" w:rsidRDefault="006B5205" w:rsidP="00A51AC7">
      <w:pPr>
        <w:pStyle w:val="Textodecomentrio"/>
      </w:pPr>
      <w:r>
        <w:rPr>
          <w:rStyle w:val="Refdecomentrio"/>
        </w:rPr>
        <w:annotationRef/>
      </w:r>
      <w:r>
        <w:rPr>
          <w:b/>
          <w:bCs/>
          <w:i/>
          <w:iCs/>
        </w:rPr>
        <w:t>Nota Explicativa:</w:t>
      </w:r>
      <w:r>
        <w:rPr>
          <w:i/>
          <w:iCs/>
        </w:rPr>
        <w:t xml:space="preserve"> De acordo com o art. 16, inciso II, alínea “c” da Instrução Normativa SGD/ME nº 94, de 2022, os Requisitos de Implantação  definem o processo de disponibilização da solução em ambiente de produção, dentre outros. </w:t>
      </w:r>
    </w:p>
  </w:comment>
  <w:comment w:id="22" w:author="Autor" w:date="2023-02-15T18:48:00Z" w:initials="A">
    <w:p w14:paraId="605C890D" w14:textId="2B4585C1" w:rsidR="0007584F" w:rsidRDefault="00DD7268">
      <w:pPr>
        <w:pStyle w:val="Textodecomentrio"/>
      </w:pPr>
      <w:r>
        <w:rPr>
          <w:rStyle w:val="Refdecomentrio"/>
        </w:rPr>
        <w:annotationRef/>
      </w:r>
      <w:r w:rsidR="0007584F">
        <w:rPr>
          <w:b/>
          <w:bCs/>
          <w:i/>
          <w:iCs/>
        </w:rPr>
        <w:t xml:space="preserve">Nota Explicativa: </w:t>
      </w:r>
      <w:r w:rsidR="0007584F">
        <w:rPr>
          <w:i/>
          <w:iCs/>
        </w:rPr>
        <w:t>De acordo com o art. 16, inciso II, alínea “f” da Instrução Normativa SGD/ME nº 94, de 2022, os Requisitos de Experiência Profissional da equipe que executará os serviços relacionados à solução de TIC, que definem a natureza da experiência profissional exigida e as respectivas formas de comprovação dessa experiência, dentre outros.</w:t>
      </w:r>
    </w:p>
  </w:comment>
  <w:comment w:id="23" w:author="Autor" w:date="2023-02-17T15:34:00Z" w:initials="A">
    <w:p w14:paraId="57EE0406" w14:textId="43CB23EA" w:rsidR="00815156" w:rsidRDefault="00815156" w:rsidP="00F37F42">
      <w:pPr>
        <w:pStyle w:val="Textodecomentrio"/>
      </w:pPr>
      <w:r>
        <w:rPr>
          <w:rStyle w:val="Refdecomentrio"/>
        </w:rPr>
        <w:annotationRef/>
      </w:r>
      <w:r>
        <w:rPr>
          <w:b/>
          <w:bCs/>
          <w:i/>
          <w:iCs/>
        </w:rPr>
        <w:t xml:space="preserve">Nota Explicativa: </w:t>
      </w:r>
      <w:r>
        <w:rPr>
          <w:i/>
          <w:iCs/>
        </w:rPr>
        <w:t>De acordo com o art. 16, inciso II, alínea “g” da Instrução Normativa SGD/ME nº 94, de 2022, os Requisitos de Formação da equipe que projetará, implementará e implantará a solução de TIC definem cursos acadêmicos e técnicos necessários à execução do serviço e as formas de comprovação dessa formação, dentre outros.</w:t>
      </w:r>
    </w:p>
  </w:comment>
  <w:comment w:id="25" w:author="Autor" w:date="2023-02-17T15:58:00Z" w:initials="A">
    <w:p w14:paraId="08A2C37E" w14:textId="77777777" w:rsidR="00B93007" w:rsidRDefault="0032372A">
      <w:pPr>
        <w:pStyle w:val="Textodecomentrio"/>
      </w:pPr>
      <w:r>
        <w:rPr>
          <w:rStyle w:val="Refdecomentrio"/>
        </w:rPr>
        <w:annotationRef/>
      </w:r>
      <w:r w:rsidR="00B93007">
        <w:rPr>
          <w:b/>
          <w:bCs/>
          <w:i/>
          <w:iCs/>
        </w:rPr>
        <w:t xml:space="preserve">Nota Explicativa: </w:t>
      </w:r>
      <w:r w:rsidR="00B93007">
        <w:rPr>
          <w:i/>
          <w:iCs/>
        </w:rPr>
        <w:t>Os requisitos de metodologia de trabalho tem previsão no art. 16, inciso II, alínea “h” da Instrução Normativa SGD/ME nº 94, de 2022, os quais devem definir a forma de demanda, os instrumentos e mecanismos necessários para fornecimento dos equipamentos, além da definição da rotina de execução e meios de comunicação entre as partes.</w:t>
      </w:r>
    </w:p>
  </w:comment>
  <w:comment w:id="26" w:author="Autor" w:date="2023-02-15T19:12:00Z" w:initials="A">
    <w:p w14:paraId="49F9C65B" w14:textId="7F55E541" w:rsidR="00B1073D" w:rsidRDefault="00B1073D">
      <w:pPr>
        <w:pStyle w:val="Textodecomentrio"/>
      </w:pPr>
      <w:r>
        <w:rPr>
          <w:rStyle w:val="Refdecomentrio"/>
        </w:rPr>
        <w:annotationRef/>
      </w:r>
      <w:r>
        <w:rPr>
          <w:b/>
          <w:bCs/>
          <w:i/>
          <w:iCs/>
        </w:rPr>
        <w:t xml:space="preserve">Nota Explicativa 1: </w:t>
      </w:r>
      <w:r>
        <w:rPr>
          <w:i/>
          <w:iCs/>
        </w:rPr>
        <w:t>Os requisitos de segurança da informação e privacidade tem previsão no art. 16, inciso II, alínea “i” da Instrução Normativa SGD/ME nº 94, de 2022, os quais devem ser definidos sob o ponto de vista da Área de Tecnologia da Informação e Comunicação, juntamente com o Integrante Requisitante, com a finalidade de garantir a disponibilidade, integridade, confidencialidade e autenticidade das informações e a privacidade dos dados.</w:t>
      </w:r>
    </w:p>
    <w:p w14:paraId="0E3B668E" w14:textId="77777777" w:rsidR="00B1073D" w:rsidRDefault="00B1073D">
      <w:pPr>
        <w:pStyle w:val="Textodecomentrio"/>
      </w:pPr>
    </w:p>
    <w:p w14:paraId="17DA12BB" w14:textId="77777777" w:rsidR="00B1073D" w:rsidRDefault="00B1073D">
      <w:pPr>
        <w:pStyle w:val="Textodecomentrio"/>
      </w:pPr>
    </w:p>
    <w:p w14:paraId="240D4BCE" w14:textId="77777777" w:rsidR="00B1073D" w:rsidRDefault="00B1073D">
      <w:pPr>
        <w:pStyle w:val="Textodecomentrio"/>
      </w:pPr>
      <w:r>
        <w:rPr>
          <w:b/>
          <w:bCs/>
          <w:i/>
          <w:iCs/>
        </w:rPr>
        <w:t xml:space="preserve">Nota Explicativa 2: </w:t>
      </w:r>
      <w:r>
        <w:rPr>
          <w:i/>
          <w:iCs/>
        </w:rPr>
        <w:t xml:space="preserve">No que couber, o “Guia de Requisitos e de Obrigações quanto a Segurança da Informação e Privacidade” deverá ser observado (vide Seção 7 do Anexo I da IN SGD/ME nº 94/2022. Guia disponível em: </w:t>
      </w:r>
      <w:hyperlink r:id="rId11" w:history="1">
        <w:r w:rsidRPr="00330304">
          <w:rPr>
            <w:rStyle w:val="Hyperlink"/>
            <w:i/>
            <w:iCs/>
          </w:rPr>
          <w:t>https://www.gov.br/governodigital/pt-br/seguranca-e-protecao-de-dados/guias/guia_requisitos_obrigacoes.pdf/@@download/file/guia_requisitos_obrigacoes.pdf</w:t>
        </w:r>
      </w:hyperlink>
      <w:r>
        <w:t>.</w:t>
      </w:r>
    </w:p>
    <w:p w14:paraId="2D21D655" w14:textId="77777777" w:rsidR="00B1073D" w:rsidRDefault="00B1073D">
      <w:pPr>
        <w:pStyle w:val="Textodecomentrio"/>
      </w:pPr>
    </w:p>
    <w:p w14:paraId="0A74EEFE" w14:textId="77777777" w:rsidR="00B1073D" w:rsidRDefault="00B1073D">
      <w:pPr>
        <w:pStyle w:val="Textodecomentrio"/>
      </w:pPr>
      <w:r>
        <w:rPr>
          <w:b/>
          <w:bCs/>
          <w:i/>
          <w:iCs/>
        </w:rPr>
        <w:t xml:space="preserve">Nota Explicativa 3: </w:t>
      </w:r>
      <w:r>
        <w:rPr>
          <w:i/>
          <w:iCs/>
        </w:rPr>
        <w:t>Algumas categorias de requisitos de segurança da informação e privacidade são: implementação e manutenção de controles criptográficos para armazenamento, tráfego e tratamento da informação; implementação de controles de acesso; implementação de controles necessários para o registro de eventos e incidentes de segurança da informação e privacidade; implementação e manutenção de controles específicos para registro de eventos e rastreabilidade de forma a manter trilha de auditoria de segurança da informação e privacidade; implementação de medidas de salvaguarda para os logs; procedimentos e controles adequados para compartilhamento, uso e proteção da informação e os casos de compartilhamento de informações com terceiros; execução periódica de análise de vulnerabilidades na Solução de TIC; implementação de mecanismos de segurança da informação e privacidade relativos à Internet das Coisas (IoT), diretrizes para o desenvolvimento e obtenção de software seguro, etc.</w:t>
      </w:r>
    </w:p>
  </w:comment>
  <w:comment w:id="27" w:author="Autor" w:date="2023-02-23T11:37:00Z" w:initials="A">
    <w:p w14:paraId="609387FB" w14:textId="77777777" w:rsidR="001A7045" w:rsidRDefault="001A7045" w:rsidP="001A7045">
      <w:pPr>
        <w:pStyle w:val="Textodecomentrio"/>
      </w:pPr>
      <w:r>
        <w:rPr>
          <w:rStyle w:val="Refdecomentrio"/>
        </w:rPr>
        <w:annotationRef/>
      </w:r>
      <w:r>
        <w:rPr>
          <w:b/>
          <w:bCs/>
          <w:i/>
          <w:iCs/>
          <w:color w:val="000000"/>
        </w:rPr>
        <w:t>Nota Explicativa:</w:t>
      </w:r>
      <w:r>
        <w:rPr>
          <w:i/>
          <w:iCs/>
          <w:color w:val="000000"/>
        </w:rPr>
        <w:t xml:space="preserve"> É assegurado ao licitante o direito de realizar vistoria prévia no local de execução do serviço sempre que o órgão ou entidade contratante considerar essa avaliação imprescindível para o conhecimento pleno das condições e peculiaridades do objeto a ser contratado (</w:t>
      </w:r>
      <w:hyperlink r:id="rId12" w:anchor="art63§2" w:history="1">
        <w:r w:rsidRPr="00241CE0">
          <w:rPr>
            <w:rStyle w:val="Hyperlink"/>
            <w:i/>
            <w:iCs/>
          </w:rPr>
          <w:t>art. 63, § 2º, da Lei nº 14.133, de 2021</w:t>
        </w:r>
      </w:hyperlink>
      <w:r>
        <w:rPr>
          <w:i/>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16D49150" w14:textId="77777777" w:rsidR="001A7045" w:rsidRDefault="001A7045" w:rsidP="001A7045">
      <w:pPr>
        <w:pStyle w:val="Textodecomentrio"/>
      </w:pPr>
      <w:r>
        <w:rPr>
          <w:i/>
          <w:iCs/>
          <w:color w:val="000000"/>
        </w:rPr>
        <w:t>Nesse contexto, uma vez facultada a realização da vistoria prévia no Termo de Referência, os interessados terão três opções para cumprir o requisito de habilitação correspondente, conforme §§2º e 3º do art. 63, da Lei nº 14.133, de 2021, a saber:</w:t>
      </w:r>
    </w:p>
    <w:p w14:paraId="73D75777" w14:textId="77777777" w:rsidR="001A7045" w:rsidRDefault="001A7045" w:rsidP="001A7045">
      <w:pPr>
        <w:pStyle w:val="Textodecomentrio"/>
      </w:pPr>
      <w:r>
        <w:rPr>
          <w:i/>
          <w:iCs/>
          <w:color w:val="000000"/>
        </w:rPr>
        <w:t xml:space="preserve">a) realizar a vistoria e atestar que conhece o local e as condições da realização da obra ou serviço; </w:t>
      </w:r>
    </w:p>
    <w:p w14:paraId="27437348" w14:textId="77777777" w:rsidR="001A7045" w:rsidRDefault="001A7045" w:rsidP="001A7045">
      <w:pPr>
        <w:pStyle w:val="Textodecomentrio"/>
      </w:pPr>
      <w:r>
        <w:rPr>
          <w:i/>
          <w:iCs/>
          <w:color w:val="000000"/>
        </w:rPr>
        <w:t xml:space="preserve">b) atestar que conhece o local e as condições da realização da obra ou serviço; </w:t>
      </w:r>
    </w:p>
    <w:p w14:paraId="61AA5F28" w14:textId="77777777" w:rsidR="001A7045" w:rsidRDefault="001A7045" w:rsidP="001A7045">
      <w:pPr>
        <w:pStyle w:val="Textodecomentrio"/>
      </w:pPr>
      <w:r>
        <w:rPr>
          <w:i/>
          <w:iCs/>
          <w:color w:val="000000"/>
        </w:rPr>
        <w:t xml:space="preserve">c) declarar formalmente, por meio do respectivo responsável técnico, que possui conhecimento pleno das condições e peculiaridades da contratação. </w:t>
      </w:r>
    </w:p>
    <w:p w14:paraId="60115EBE" w14:textId="77777777" w:rsidR="001A7045" w:rsidRDefault="001A7045" w:rsidP="001A7045">
      <w:pPr>
        <w:pStyle w:val="Textodecomentrio"/>
      </w:pPr>
      <w:r>
        <w:rPr>
          <w:i/>
          <w:iCs/>
          <w:color w:val="000000"/>
        </w:rPr>
        <w:t xml:space="preserve">A hipótese “a” dispensa maiores comentários, a não ser o de que é o próprio licitante que atesta conhecer o local e as condições, e não a Administração que tem o ônus de emitir o atestado de vistoria, como se passa no âmbito da </w:t>
      </w:r>
      <w:hyperlink r:id="rId13" w:history="1">
        <w:r w:rsidRPr="00241CE0">
          <w:rPr>
            <w:rStyle w:val="Hyperlink"/>
            <w:i/>
            <w:iCs/>
          </w:rPr>
          <w:t>Lei nº 8.666, de 1993</w:t>
        </w:r>
      </w:hyperlink>
      <w:r>
        <w:rPr>
          <w:i/>
          <w:iCs/>
          <w:color w:val="000000"/>
        </w:rPr>
        <w:t>.</w:t>
      </w:r>
    </w:p>
    <w:p w14:paraId="156C775E" w14:textId="77777777" w:rsidR="001A7045" w:rsidRDefault="001A7045" w:rsidP="001A7045">
      <w:pPr>
        <w:pStyle w:val="Textodecomentrio"/>
      </w:pPr>
      <w:r>
        <w:rPr>
          <w:i/>
          <w:iCs/>
          <w:color w:val="000000"/>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7D2C0A8A" w14:textId="77777777" w:rsidR="001A7045" w:rsidRDefault="001A7045" w:rsidP="001A7045">
      <w:pPr>
        <w:pStyle w:val="Textodecomentrio"/>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1D9D5595" w14:textId="77777777" w:rsidR="001A7045" w:rsidRDefault="001A7045" w:rsidP="001A7045">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37E8FBF0" w14:textId="77777777" w:rsidR="001A7045" w:rsidRDefault="001A7045" w:rsidP="001A7045">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comment>
  <w:comment w:id="28" w:author="Autor" w:date="2022-12-19T20:52:00Z" w:initials="MM">
    <w:p w14:paraId="4E79D341" w14:textId="77777777" w:rsidR="005670BA" w:rsidRDefault="005670BA" w:rsidP="005670BA">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indique marcas ou modelos de eventuais bens necessários à execução do objeto da contratação.</w:t>
      </w:r>
    </w:p>
    <w:p w14:paraId="32AA36A9" w14:textId="77777777" w:rsidR="005670BA" w:rsidRDefault="005670BA" w:rsidP="005670BA">
      <w:pPr>
        <w:pStyle w:val="Textodecomentrio"/>
      </w:pPr>
    </w:p>
    <w:p w14:paraId="46FFC743" w14:textId="77777777" w:rsidR="005670BA" w:rsidRDefault="005670BA" w:rsidP="005670BA">
      <w:pPr>
        <w:pStyle w:val="Textodecomentrio"/>
      </w:pPr>
      <w:r>
        <w:rPr>
          <w:b/>
          <w:bCs/>
          <w:i/>
          <w:iCs/>
          <w:color w:val="000000"/>
        </w:rPr>
        <w:t xml:space="preserve">Nota Explicativa 2: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5D8C3552" w14:textId="77777777" w:rsidR="005670BA" w:rsidRDefault="005670BA" w:rsidP="005670BA">
      <w:pPr>
        <w:pStyle w:val="Textodecomentrio"/>
      </w:pPr>
    </w:p>
    <w:p w14:paraId="66E67EC7" w14:textId="77777777" w:rsidR="005670BA" w:rsidRDefault="005670BA" w:rsidP="005670BA">
      <w:pPr>
        <w:pStyle w:val="Textodecomentrio"/>
      </w:pPr>
      <w:r>
        <w:rPr>
          <w:b/>
          <w:bCs/>
          <w:i/>
          <w:iCs/>
          <w:color w:val="000000"/>
        </w:rPr>
        <w:t xml:space="preserve">Nota Explicativa 3: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339A7907" w14:textId="77777777" w:rsidR="005670BA" w:rsidRDefault="005670BA" w:rsidP="005670BA">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4821C820" w14:textId="77777777" w:rsidR="005670BA" w:rsidRDefault="005670BA" w:rsidP="005670BA">
      <w:pPr>
        <w:pStyle w:val="Textodecomentrio"/>
      </w:pPr>
      <w:r>
        <w:rPr>
          <w:i/>
          <w:iCs/>
          <w:color w:val="000000"/>
        </w:rPr>
        <w:t xml:space="preserve">Deve a Administração, ainda, observar o princípio da padronização considerada a compatibilidade de especificações estéticas, técnicas ou de desempenho, nos termos do art. 43 da Lei nº 14.133, de 2021, e do art. 9º, inciso I, alínea </w:t>
      </w:r>
      <w:r>
        <w:rPr>
          <w:i/>
          <w:iCs/>
        </w:rPr>
        <w:t xml:space="preserve">b, da </w:t>
      </w:r>
      <w:hyperlink r:id="rId14" w:history="1">
        <w:r w:rsidRPr="00926BFC">
          <w:rPr>
            <w:rStyle w:val="Hyperlink"/>
            <w:i/>
            <w:iCs/>
          </w:rPr>
          <w:t>IN Seges/ME nº 81, de 2022</w:t>
        </w:r>
      </w:hyperlink>
      <w:r>
        <w:rPr>
          <w:i/>
          <w:iCs/>
        </w:rPr>
        <w:t>. T</w:t>
      </w:r>
      <w:r>
        <w:rPr>
          <w:i/>
          <w:iCs/>
          <w:color w:val="000000"/>
        </w:rPr>
        <w:t xml:space="preserve">ambém deverá ser observada a Portaria SEGES/ME n. 938, de 2022, que institui o catálogo eletrônico de padronização de compras, serviços e obras, no âmbito da Administração Pública federal direta, autárquica e fundacional. Para contratações de softwares e serviços agregados, deve-se observar, também, </w:t>
      </w:r>
      <w:r>
        <w:rPr>
          <w:i/>
          <w:iCs/>
        </w:rPr>
        <w:t>o Catálogo de Soluções de TIC com Condições Padronizadas.</w:t>
      </w:r>
    </w:p>
  </w:comment>
  <w:comment w:id="29" w:author="Autor" w:date="2022-12-19T20:58:00Z" w:initials="MM">
    <w:p w14:paraId="4904A1E0" w14:textId="77777777" w:rsidR="005670BA" w:rsidRDefault="005670BA" w:rsidP="005670BA">
      <w:pPr>
        <w:pStyle w:val="Textodecomentrio"/>
      </w:pPr>
      <w:r>
        <w:rPr>
          <w:rStyle w:val="Refdecomentrio"/>
        </w:rPr>
        <w:annotationRef/>
      </w:r>
      <w:r>
        <w:rPr>
          <w:b/>
          <w:bCs/>
          <w:i/>
          <w:iCs/>
          <w:color w:val="000000"/>
        </w:rPr>
        <w:t>Nota Explicativa:</w:t>
      </w:r>
      <w:r>
        <w:rPr>
          <w:i/>
          <w:iCs/>
          <w:color w:val="000000"/>
        </w:rPr>
        <w:t xml:space="preserve"> Em razão de seu potencial de restringir a competitividade do certame, a exigência de carta de solidariedade somente se justificará em situações excepcionais e devidamente motivadas.</w:t>
      </w:r>
    </w:p>
  </w:comment>
  <w:comment w:id="30" w:author="Autor" w:date="2022-12-19T20:59:00Z" w:initials="MM">
    <w:p w14:paraId="36F0C5DF" w14:textId="77777777" w:rsidR="001D3CD3" w:rsidRDefault="001D3CD3" w:rsidP="001D3CD3">
      <w:pPr>
        <w:pStyle w:val="Textodecomentrio"/>
      </w:pPr>
      <w:r>
        <w:rPr>
          <w:rStyle w:val="Refdecomentrio"/>
        </w:rPr>
        <w:annotationRef/>
      </w:r>
      <w:r>
        <w:rPr>
          <w:b/>
          <w:bCs/>
          <w:i/>
          <w:iCs/>
          <w:color w:val="000000"/>
        </w:rPr>
        <w:t>Nota Explicativa:</w:t>
      </w:r>
      <w:r>
        <w:rPr>
          <w:i/>
          <w:iCs/>
          <w:color w:val="000000"/>
        </w:rPr>
        <w:t xml:space="preserve"> A subcontratação deve ser avaliada à luz do </w:t>
      </w:r>
      <w:hyperlink r:id="rId15" w:anchor="art122" w:history="1">
        <w:r w:rsidRPr="005F43AF">
          <w:rPr>
            <w:rStyle w:val="Hyperlink"/>
            <w:i/>
            <w:iCs/>
          </w:rPr>
          <w:t>artigo 122 da Lei nº 14.133, de 2021</w:t>
        </w:r>
      </w:hyperlink>
      <w:r>
        <w:rPr>
          <w:i/>
          <w:iCs/>
          <w:color w:val="000000"/>
        </w:rPr>
        <w:t>.</w:t>
      </w:r>
    </w:p>
  </w:comment>
  <w:comment w:id="31" w:author="Autor" w:date="2022-12-19T21:01:00Z" w:initials="MM">
    <w:p w14:paraId="4DE3DD45" w14:textId="77777777" w:rsidR="001D3CD3" w:rsidRDefault="001D3CD3" w:rsidP="001D3CD3">
      <w:pPr>
        <w:pStyle w:val="Textodecomentrio"/>
      </w:pPr>
      <w:r>
        <w:rPr>
          <w:rStyle w:val="Refdecomentrio"/>
        </w:rPr>
        <w:annotationRef/>
      </w:r>
      <w:r>
        <w:rPr>
          <w:b/>
          <w:bCs/>
          <w:i/>
          <w:iCs/>
          <w:color w:val="000000"/>
        </w:rPr>
        <w:t xml:space="preserve">Nota Explicativa 1: </w:t>
      </w:r>
      <w:r>
        <w:rPr>
          <w:i/>
          <w:iCs/>
          <w:color w:val="000000"/>
        </w:rPr>
        <w:t>Em caso de necessidade de inclusão de outras especificações técnicas quanto à subcontratação, deverão ser inseridas nestes itens.</w:t>
      </w:r>
    </w:p>
    <w:p w14:paraId="39AC7111" w14:textId="77777777" w:rsidR="001D3CD3" w:rsidRDefault="001D3CD3" w:rsidP="001D3CD3">
      <w:pPr>
        <w:pStyle w:val="Textodecomentrio"/>
      </w:pPr>
    </w:p>
    <w:p w14:paraId="277A5A37" w14:textId="77777777" w:rsidR="001D3CD3" w:rsidRDefault="001D3CD3" w:rsidP="001D3CD3">
      <w:pPr>
        <w:pStyle w:val="Textodecomentrio"/>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estabelecerão com detalhamento seus limites e condições, inclusive especificando quais parcelas do objeto poderão ser subcontratadas.</w:t>
      </w:r>
    </w:p>
    <w:p w14:paraId="1BE3BCEF" w14:textId="77777777" w:rsidR="001D3CD3" w:rsidRDefault="001D3CD3" w:rsidP="001D3CD3">
      <w:pPr>
        <w:pStyle w:val="Textodecomentrio"/>
      </w:pPr>
    </w:p>
    <w:p w14:paraId="0AD3E535" w14:textId="77777777" w:rsidR="001D3CD3" w:rsidRDefault="001D3CD3" w:rsidP="001D3CD3">
      <w:pPr>
        <w:pStyle w:val="Textodecomentrio"/>
      </w:pPr>
      <w:r>
        <w:rPr>
          <w:b/>
          <w:bCs/>
          <w:i/>
          <w:iCs/>
          <w:color w:val="000000"/>
        </w:rPr>
        <w:t xml:space="preserve">Nota Explicativa 3: </w:t>
      </w:r>
      <w:r>
        <w:rPr>
          <w:i/>
          <w:iCs/>
          <w:color w:val="000000"/>
        </w:rPr>
        <w:t xml:space="preserve">A depender da parcela do serviço cuja subcontratação será permitida, poderá ser previsto, no tópico pertinente, que a qualificação técnica seja demonstrada por meio de atestados relativos a potencial subcontratado, limitado a 25% do objeto a ser licitado, conforme </w:t>
      </w:r>
      <w:hyperlink r:id="rId16" w:history="1">
        <w:r w:rsidRPr="003C01EF">
          <w:rPr>
            <w:rStyle w:val="Hyperlink"/>
            <w:i/>
            <w:iCs/>
          </w:rPr>
          <w:t>art. 67, §9º da Lei nº 14.133</w:t>
        </w:r>
      </w:hyperlink>
      <w:r>
        <w:rPr>
          <w:i/>
          <w:iCs/>
          <w:color w:val="000000"/>
        </w:rPr>
        <w:t>, de 2021. Nesta hipótese, mais de um licitante poderá apresentar atestado relativo ao mesmo potencial subcontratado.</w:t>
      </w:r>
    </w:p>
  </w:comment>
  <w:comment w:id="32" w:author="Adriano Dutra Carrijo" w:date="2023-05-20T19:34:00Z" w:initials="ADC">
    <w:p w14:paraId="7E0CE78F" w14:textId="77777777" w:rsidR="001D3CD3" w:rsidRPr="00C326D8" w:rsidRDefault="001D3CD3" w:rsidP="001D3CD3">
      <w:pPr>
        <w:pStyle w:val="Textodecomentrio"/>
        <w:rPr>
          <w:highlight w:val="yellow"/>
        </w:rPr>
      </w:pPr>
      <w:r>
        <w:rPr>
          <w:rStyle w:val="Refdecomentrio"/>
        </w:rPr>
        <w:annotationRef/>
      </w:r>
      <w:r w:rsidRPr="00C326D8">
        <w:rPr>
          <w:b/>
          <w:bCs/>
          <w:i/>
          <w:iCs/>
          <w:color w:val="000000"/>
          <w:highlight w:val="yellow"/>
        </w:rPr>
        <w:t xml:space="preserve">Nota Explicativa 1: </w:t>
      </w:r>
      <w:r w:rsidRPr="00C326D8">
        <w:rPr>
          <w:i/>
          <w:iCs/>
          <w:color w:val="000000"/>
          <w:highlight w:val="yellow"/>
        </w:rPr>
        <w:t>A possibilidade de verificaç</w:t>
      </w:r>
      <w:r>
        <w:rPr>
          <w:i/>
          <w:iCs/>
          <w:color w:val="000000"/>
          <w:highlight w:val="yellow"/>
        </w:rPr>
        <w:t>ã</w:t>
      </w:r>
      <w:r w:rsidRPr="00C326D8">
        <w:rPr>
          <w:i/>
          <w:iCs/>
          <w:color w:val="000000"/>
          <w:highlight w:val="yellow"/>
        </w:rPr>
        <w:t xml:space="preserve">o  de amostra, tem previsão no </w:t>
      </w:r>
      <w:hyperlink r:id="rId17" w:history="1">
        <w:r w:rsidRPr="00C326D8">
          <w:rPr>
            <w:rStyle w:val="Hyperlink"/>
            <w:i/>
            <w:iCs/>
            <w:highlight w:val="yellow"/>
          </w:rPr>
          <w:t>artigo 17, §3º, artigo 41, inciso II, e artigo 42, §2º, todos da Lei nº 14.133</w:t>
        </w:r>
      </w:hyperlink>
      <w:r w:rsidRPr="00C326D8">
        <w:rPr>
          <w:i/>
          <w:iCs/>
          <w:color w:val="000000"/>
          <w:highlight w:val="yellow"/>
        </w:rPr>
        <w:t xml:space="preserve">, de 2021, e no artigo 12, § 1º da IN SGD/ME nº 94, de 2022. </w:t>
      </w:r>
    </w:p>
    <w:p w14:paraId="501C59D3" w14:textId="77777777" w:rsidR="001D3CD3" w:rsidRPr="00C326D8" w:rsidRDefault="001D3CD3" w:rsidP="001D3CD3">
      <w:pPr>
        <w:pStyle w:val="Textodecomentrio"/>
        <w:rPr>
          <w:highlight w:val="yellow"/>
        </w:rPr>
      </w:pPr>
    </w:p>
    <w:p w14:paraId="6AAEDDAC" w14:textId="77777777" w:rsidR="001D3CD3" w:rsidRPr="00C326D8" w:rsidRDefault="001D3CD3" w:rsidP="001D3CD3">
      <w:pPr>
        <w:pStyle w:val="Textodecomentrio"/>
        <w:rPr>
          <w:highlight w:val="yellow"/>
        </w:rPr>
      </w:pPr>
      <w:r w:rsidRPr="00C326D8">
        <w:rPr>
          <w:b/>
          <w:bCs/>
          <w:i/>
          <w:iCs/>
          <w:color w:val="000000"/>
          <w:highlight w:val="yellow"/>
        </w:rPr>
        <w:t>Nota Explicativa 2:</w:t>
      </w:r>
      <w:r w:rsidRPr="00C326D8">
        <w:rPr>
          <w:i/>
          <w:iCs/>
          <w:color w:val="000000"/>
          <w:highlight w:val="yellow"/>
        </w:rPr>
        <w:t xml:space="preserve"> A exigência de verificação de amostra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 Assim, a justificativa para a exigência deve constar do ETP, devendo o TR disciplinar a forma como essa etapa ocorrerá, bem como os critérios a serem adotados para a avaliação.</w:t>
      </w:r>
    </w:p>
    <w:p w14:paraId="517B1083" w14:textId="77777777" w:rsidR="001D3CD3" w:rsidRPr="00C326D8" w:rsidRDefault="001D3CD3" w:rsidP="001D3CD3">
      <w:pPr>
        <w:pStyle w:val="Textodecomentrio"/>
        <w:rPr>
          <w:highlight w:val="yellow"/>
        </w:rPr>
      </w:pPr>
    </w:p>
    <w:p w14:paraId="7935432F" w14:textId="77777777" w:rsidR="001D3CD3" w:rsidRPr="00C326D8" w:rsidRDefault="001D3CD3" w:rsidP="001D3CD3">
      <w:pPr>
        <w:pStyle w:val="Textodecomentrio"/>
        <w:rPr>
          <w:highlight w:val="yellow"/>
        </w:rPr>
      </w:pPr>
      <w:r w:rsidRPr="00C326D8">
        <w:rPr>
          <w:b/>
          <w:bCs/>
          <w:i/>
          <w:iCs/>
          <w:highlight w:val="yellow"/>
        </w:rPr>
        <w:t xml:space="preserve">Nota Explicativa 3: </w:t>
      </w:r>
      <w:r w:rsidRPr="00C326D8">
        <w:rPr>
          <w:i/>
          <w:iCs/>
          <w:highlight w:val="yellow"/>
        </w:rPr>
        <w:t>Nos termos do art. 12, § 1º, da IN SGD/ME nº 94, de 2022, a avaliação da amostra deverá ser realizada com base em os procedimentos e critérios objetivos os quais deverão constar no Termo de Referência. O presente modelo contempla cláusula que remete a um anexo específico do TR a referida disciplina, a qual deve ser elaborada pela área técnica.</w:t>
      </w:r>
    </w:p>
    <w:p w14:paraId="0B5F5ADD" w14:textId="77777777" w:rsidR="001D3CD3" w:rsidRPr="00C326D8" w:rsidRDefault="001D3CD3" w:rsidP="001D3CD3">
      <w:pPr>
        <w:pStyle w:val="Textodecomentrio"/>
        <w:rPr>
          <w:highlight w:val="yellow"/>
        </w:rPr>
      </w:pPr>
    </w:p>
    <w:p w14:paraId="642D7C44" w14:textId="77777777" w:rsidR="001D3CD3" w:rsidRDefault="001D3CD3" w:rsidP="001D3CD3">
      <w:pPr>
        <w:pStyle w:val="Textodecomentrio"/>
      </w:pPr>
      <w:r w:rsidRPr="00C326D8">
        <w:rPr>
          <w:b/>
          <w:bCs/>
          <w:i/>
          <w:iCs/>
          <w:color w:val="000000"/>
          <w:highlight w:val="yellow"/>
        </w:rPr>
        <w:t>Nota Explicativa 4:</w:t>
      </w:r>
      <w:r w:rsidRPr="00C326D8">
        <w:rPr>
          <w:i/>
          <w:iCs/>
          <w:color w:val="000000"/>
          <w:highlight w:val="yellow"/>
        </w:rPr>
        <w:t xml:space="preserve">  Em se prevendo amostra de objeto, deve o procedimento a ser disciplinado no anexo estabelecer prazo de antecedência razoável para preparação das licitantes</w:t>
      </w:r>
    </w:p>
  </w:comment>
  <w:comment w:id="33" w:author="Marcela Ali Tarif Roque" w:date="2023-05-19T16:42:00Z" w:initials="MR">
    <w:p w14:paraId="2A481866" w14:textId="77777777" w:rsidR="00885945" w:rsidRDefault="00885945" w:rsidP="00885945">
      <w:pPr>
        <w:pStyle w:val="Textodecomentrio"/>
      </w:pPr>
      <w:r w:rsidRPr="7F42C1C8">
        <w:rPr>
          <w:b/>
          <w:bCs/>
          <w:i/>
          <w:iCs/>
        </w:rPr>
        <w:t xml:space="preserve">Nota Explicativa 1: </w:t>
      </w:r>
      <w:r w:rsidRPr="7F42C1C8">
        <w:rPr>
          <w:i/>
          <w:iCs/>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r>
        <w:rPr>
          <w:rStyle w:val="Refdecomentrio"/>
        </w:rPr>
        <w:annotationRef/>
      </w:r>
    </w:p>
    <w:p w14:paraId="2ADCCEC2" w14:textId="77777777" w:rsidR="00885945" w:rsidRDefault="00885945" w:rsidP="00885945">
      <w:pPr>
        <w:pStyle w:val="Textodecomentrio"/>
      </w:pPr>
    </w:p>
    <w:p w14:paraId="73F4A9D0" w14:textId="77777777" w:rsidR="00885945" w:rsidRDefault="00885945" w:rsidP="00885945">
      <w:pPr>
        <w:pStyle w:val="Textodecomentrio"/>
      </w:pPr>
      <w:r w:rsidRPr="7F42C1C8">
        <w:rPr>
          <w:b/>
          <w:bCs/>
          <w:i/>
          <w:iCs/>
        </w:rPr>
        <w:t>Nota Explicativa 2</w:t>
      </w:r>
      <w:r w:rsidRPr="7F42C1C8">
        <w:rPr>
          <w:i/>
          <w:iCs/>
        </w:rPr>
        <w:t>: O</w:t>
      </w:r>
    </w:p>
    <w:p w14:paraId="0C237964" w14:textId="77777777" w:rsidR="00885945" w:rsidRDefault="00885945" w:rsidP="00885945">
      <w:pPr>
        <w:pStyle w:val="Textodecomentrio"/>
      </w:pPr>
      <w:r w:rsidRPr="7F42C1C8">
        <w:rPr>
          <w:i/>
          <w:iCs/>
        </w:rPr>
        <w:t>percentual da garantia será de:</w:t>
      </w:r>
    </w:p>
    <w:p w14:paraId="47F4A94D" w14:textId="77777777" w:rsidR="00885945" w:rsidRDefault="00885945" w:rsidP="00885945">
      <w:pPr>
        <w:pStyle w:val="Textodecomentrio"/>
      </w:pPr>
      <w:r w:rsidRPr="7F42C1C8">
        <w:rPr>
          <w:i/>
          <w:iCs/>
        </w:rPr>
        <w:t>a) até 5% (cinco por cento) do</w:t>
      </w:r>
    </w:p>
    <w:p w14:paraId="100FBCC0" w14:textId="77777777" w:rsidR="00885945" w:rsidRDefault="00885945" w:rsidP="00885945">
      <w:pPr>
        <w:pStyle w:val="Textodecomentrio"/>
      </w:pPr>
      <w:r w:rsidRPr="7F42C1C8">
        <w:rPr>
          <w:i/>
          <w:iCs/>
        </w:rPr>
        <w:t xml:space="preserve">valor inicial do contrato, para contratações em geral, conforme </w:t>
      </w:r>
      <w:hyperlink r:id="rId18" w:anchor="art98">
        <w:r w:rsidRPr="7F42C1C8">
          <w:rPr>
            <w:rStyle w:val="Hyperlink"/>
            <w:i/>
            <w:iCs/>
          </w:rPr>
          <w:t>art. 98 da Lei nº 14.133, de 2021</w:t>
        </w:r>
      </w:hyperlink>
      <w:r w:rsidRPr="7F42C1C8">
        <w:rPr>
          <w:i/>
          <w:iCs/>
        </w:rPr>
        <w:t>;</w:t>
      </w:r>
    </w:p>
    <w:p w14:paraId="46C8DA0E" w14:textId="77777777" w:rsidR="00885945" w:rsidRDefault="00885945" w:rsidP="00885945">
      <w:pPr>
        <w:pStyle w:val="Textodecomentrio"/>
      </w:pPr>
      <w:r w:rsidRPr="7F42C1C8">
        <w:rPr>
          <w:i/>
          <w:iCs/>
        </w:rPr>
        <w:t>b) até 10% (dez por cento) do</w:t>
      </w:r>
    </w:p>
    <w:p w14:paraId="22622FCB" w14:textId="77777777" w:rsidR="00885945" w:rsidRDefault="00885945" w:rsidP="00885945">
      <w:pPr>
        <w:pStyle w:val="Textodecomentrio"/>
      </w:pPr>
      <w:r w:rsidRPr="7F42C1C8">
        <w:rPr>
          <w:i/>
          <w:iCs/>
        </w:rPr>
        <w:t>valor inicial do contrato, nos casos de alta complexidade técnica e riscos</w:t>
      </w:r>
    </w:p>
    <w:p w14:paraId="2BD03705" w14:textId="77777777" w:rsidR="00885945" w:rsidRDefault="00885945" w:rsidP="00885945">
      <w:pPr>
        <w:pStyle w:val="Textodecomentrio"/>
      </w:pPr>
      <w:r w:rsidRPr="7F42C1C8">
        <w:rPr>
          <w:i/>
          <w:iCs/>
        </w:rPr>
        <w:t>envolvidos, caso em que deverá haver justificativa específica nos autos,</w:t>
      </w:r>
    </w:p>
    <w:p w14:paraId="6DDB7E19" w14:textId="77777777" w:rsidR="00885945" w:rsidRDefault="00885945" w:rsidP="00885945">
      <w:pPr>
        <w:pStyle w:val="Textodecomentrio"/>
      </w:pPr>
      <w:r w:rsidRPr="7F42C1C8">
        <w:rPr>
          <w:i/>
          <w:iCs/>
        </w:rPr>
        <w:t>conforme art. 98 da Lei nº 14.133, de 2021;</w:t>
      </w:r>
    </w:p>
    <w:p w14:paraId="188189A2" w14:textId="77777777" w:rsidR="00885945" w:rsidRDefault="00885945" w:rsidP="00885945">
      <w:pPr>
        <w:pStyle w:val="Textodecomentrio"/>
      </w:pPr>
      <w:r w:rsidRPr="7F42C1C8">
        <w:rPr>
          <w:i/>
          <w:iCs/>
        </w:rPr>
        <w:t>c) deverá ser acrescido de</w:t>
      </w:r>
    </w:p>
    <w:p w14:paraId="3C89CBC4" w14:textId="77777777" w:rsidR="00885945" w:rsidRDefault="00885945" w:rsidP="00885945">
      <w:pPr>
        <w:pStyle w:val="Textodecomentrio"/>
      </w:pPr>
      <w:r w:rsidRPr="7F42C1C8">
        <w:rPr>
          <w:i/>
          <w:iCs/>
        </w:rPr>
        <w:t>garantia adicional aos percentuais citados anteriormente, em casos de previsão</w:t>
      </w:r>
    </w:p>
    <w:p w14:paraId="0D5AF5B9" w14:textId="77777777" w:rsidR="00885945" w:rsidRDefault="00885945" w:rsidP="00885945">
      <w:pPr>
        <w:pStyle w:val="Textodecomentrio"/>
      </w:pPr>
      <w:r w:rsidRPr="7F42C1C8">
        <w:rPr>
          <w:i/>
          <w:iCs/>
        </w:rPr>
        <w:t xml:space="preserve">de antecipação de pagamento, nos termos do </w:t>
      </w:r>
      <w:hyperlink r:id="rId19" w:anchor="art145§2">
        <w:r w:rsidRPr="7F42C1C8">
          <w:rPr>
            <w:rStyle w:val="Hyperlink"/>
          </w:rPr>
          <w:t>art. 145, § 2º, da Lei nº 14.133, de 2021</w:t>
        </w:r>
      </w:hyperlink>
      <w:r>
        <w:t>;</w:t>
      </w:r>
    </w:p>
    <w:p w14:paraId="759173AD" w14:textId="77777777" w:rsidR="00885945" w:rsidRDefault="00885945" w:rsidP="00885945">
      <w:pPr>
        <w:pStyle w:val="Textodecomentrio"/>
      </w:pPr>
      <w:r>
        <w:t>d) Nos casos de contratos que impliquem a entrega de bens pela</w:t>
      </w:r>
    </w:p>
    <w:p w14:paraId="680F99E6" w14:textId="77777777" w:rsidR="00885945" w:rsidRDefault="00885945" w:rsidP="00885945">
      <w:pPr>
        <w:pStyle w:val="Textodecomentrio"/>
      </w:pPr>
      <w:r>
        <w:t>Administração, dos quais o contratado ficará depositário, o valor desses bens</w:t>
      </w:r>
    </w:p>
    <w:p w14:paraId="398FF5AE" w14:textId="77777777" w:rsidR="00885945" w:rsidRDefault="00885945" w:rsidP="00885945">
      <w:pPr>
        <w:pStyle w:val="Textodecomentrio"/>
      </w:pPr>
      <w:r>
        <w:t>deverá ser acrescido ao valor da garantia calculado de acordo com os itens</w:t>
      </w:r>
    </w:p>
    <w:p w14:paraId="62D0E7FB" w14:textId="77777777" w:rsidR="00885945" w:rsidRDefault="00885945" w:rsidP="00885945">
      <w:pPr>
        <w:pStyle w:val="Textodecomentrio"/>
      </w:pPr>
      <w:r>
        <w:t>anteriores.</w:t>
      </w:r>
    </w:p>
    <w:p w14:paraId="036064E0" w14:textId="77777777" w:rsidR="00885945" w:rsidRDefault="00885945" w:rsidP="00885945">
      <w:pPr>
        <w:pStyle w:val="Textodecomentrio"/>
      </w:pPr>
    </w:p>
    <w:p w14:paraId="240A8CF0" w14:textId="77777777" w:rsidR="00885945" w:rsidRDefault="00885945" w:rsidP="00885945">
      <w:pPr>
        <w:pStyle w:val="Textodecomentrio"/>
      </w:pPr>
      <w:r w:rsidRPr="7F42C1C8">
        <w:rPr>
          <w:b/>
          <w:bCs/>
          <w:i/>
          <w:iCs/>
        </w:rPr>
        <w:t xml:space="preserve">Nota Explicativa 3: </w:t>
      </w:r>
      <w:r w:rsidRPr="7F42C1C8">
        <w:rPr>
          <w:i/>
          <w:iCs/>
        </w:rPr>
        <w:t xml:space="preserve">No </w:t>
      </w:r>
      <w:hyperlink r:id="rId20" w:anchor="art96§3">
        <w:r w:rsidRPr="7F42C1C8">
          <w:rPr>
            <w:rStyle w:val="Hyperlink"/>
            <w:i/>
            <w:iCs/>
          </w:rPr>
          <w:t>art. 96, §3º, da Lei nº 14.133, de 2021</w:t>
        </w:r>
      </w:hyperlink>
      <w:r w:rsidRPr="7F42C1C8">
        <w:rPr>
          <w:i/>
          <w:iCs/>
        </w:rPr>
        <w:t>,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comment>
  <w:comment w:id="34" w:author="Autor" w:date="2023-02-24T10:36:00Z" w:initials="A">
    <w:p w14:paraId="40351F5D" w14:textId="77777777" w:rsidR="00887DF1" w:rsidRDefault="00887DF1" w:rsidP="00887DF1">
      <w:pPr>
        <w:pStyle w:val="Textodecomentrio"/>
      </w:pPr>
      <w:r>
        <w:rPr>
          <w:rStyle w:val="Refdecomentrio"/>
        </w:rPr>
        <w:annotationRef/>
      </w:r>
      <w:r>
        <w:rPr>
          <w:b/>
          <w:bCs/>
          <w:i/>
          <w:iCs/>
          <w:color w:val="000000"/>
        </w:rPr>
        <w:t xml:space="preserve">Nota Explicativa: </w:t>
      </w:r>
      <w:r>
        <w:rPr>
          <w:i/>
          <w:iCs/>
          <w:color w:val="000000"/>
        </w:rPr>
        <w:t xml:space="preserve">De acordo com o art. 12, § 4º da Instrução Normativa SGD/ME nº 94, de 2022, </w:t>
      </w:r>
      <w:r>
        <w:rPr>
          <w:b/>
          <w:bCs/>
          <w:i/>
          <w:iCs/>
          <w:color w:val="000000"/>
        </w:rPr>
        <w:t>nas licitações por preço global</w:t>
      </w:r>
      <w:r>
        <w:rPr>
          <w:i/>
          <w:iCs/>
          <w:color w:val="000000"/>
        </w:rPr>
        <w:t>, cada serviço ou produto do lote deverá estar discriminado em itens separados nas propostas de preços, de modo a permitir a identificação do seu preço individual na composição do preço global, e a eventual incidência sobre cada item das margens de preferência para produtos e serviços que atendam às Normas Técnicas Brasileiras - NTB, de acordo com o art. 26 da Lei nº 14.133, de 2021</w:t>
      </w:r>
    </w:p>
  </w:comment>
  <w:comment w:id="35" w:author="Autor" w:initials="A">
    <w:p w14:paraId="002B6F11" w14:textId="77777777" w:rsidR="0022582E" w:rsidRDefault="0022582E" w:rsidP="0022582E">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36" w:author="Autor" w:initials="A">
    <w:p w14:paraId="5BC48310" w14:textId="77777777" w:rsidR="00F6129C" w:rsidRDefault="00F6129C" w:rsidP="00F6129C">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37" w:author="Autor" w:date="2022-12-19T21:04:00Z" w:initials="MM">
    <w:p w14:paraId="38F56BBC" w14:textId="19A43DEA" w:rsidR="00C6627D" w:rsidRDefault="00D93A1F">
      <w:pPr>
        <w:pStyle w:val="Textodecomentrio"/>
      </w:pPr>
      <w:r>
        <w:rPr>
          <w:rStyle w:val="Refdecomentrio"/>
        </w:rPr>
        <w:annotationRef/>
      </w:r>
      <w:r w:rsidR="00C6627D">
        <w:rPr>
          <w:b/>
          <w:bCs/>
          <w:i/>
          <w:iCs/>
          <w:color w:val="000000"/>
        </w:rPr>
        <w:t xml:space="preserve">Nota explicativa 1: </w:t>
      </w:r>
      <w:r w:rsidR="00C6627D">
        <w:rPr>
          <w:i/>
          <w:iCs/>
          <w:color w:val="000000"/>
        </w:rPr>
        <w:t>O Modelo de Execução do Contrato, conforme art. 18 incisos I a V da Instrução Normativa SGD/ME nº 94, de 2022, definirá como o contrato deverá produzir os resultados pretendidos desde o seu início até o seu encerramento. E deverá contemplar, quando possível:</w:t>
      </w:r>
    </w:p>
    <w:p w14:paraId="3A32EB48" w14:textId="77777777" w:rsidR="00C6627D" w:rsidRDefault="00C6627D">
      <w:pPr>
        <w:pStyle w:val="Textodecomentrio"/>
      </w:pPr>
      <w:r>
        <w:rPr>
          <w:i/>
          <w:iCs/>
          <w:color w:val="000000"/>
        </w:rPr>
        <w:t>I - fixação das rotinas de execução, com a definição de processos e procedimentos de fornecimento da solução de TIC, envolvendo:</w:t>
      </w:r>
    </w:p>
    <w:p w14:paraId="4E78F6C8" w14:textId="77777777" w:rsidR="00C6627D" w:rsidRDefault="00C6627D">
      <w:pPr>
        <w:pStyle w:val="Textodecomentrio"/>
      </w:pPr>
      <w:r>
        <w:rPr>
          <w:i/>
          <w:iCs/>
          <w:color w:val="000000"/>
        </w:rPr>
        <w:t>a) prazos, horários de fornecimento de bens ou prestação dos serviços e locais de entrega, quando aplicáveis;</w:t>
      </w:r>
    </w:p>
    <w:p w14:paraId="11A03764" w14:textId="77777777" w:rsidR="00C6627D" w:rsidRDefault="00C6627D">
      <w:pPr>
        <w:pStyle w:val="Textodecomentrio"/>
      </w:pPr>
      <w:r>
        <w:rPr>
          <w:i/>
          <w:iCs/>
          <w:color w:val="000000"/>
        </w:rPr>
        <w:t>b) documentação mínima exigida, observando modelos adotados pela contratante, padrões de qualidade e completude das informações, a exemplo de modelos de desenvolvimento de software, relatórios de execução de serviço e/ou fornecimento, controles por parte da contratada, ocorrências, etc.; e</w:t>
      </w:r>
    </w:p>
    <w:p w14:paraId="4A79BDE9" w14:textId="77777777" w:rsidR="00C6627D" w:rsidRDefault="00C6627D">
      <w:pPr>
        <w:pStyle w:val="Textodecomentrio"/>
      </w:pPr>
      <w:r>
        <w:rPr>
          <w:i/>
          <w:iCs/>
          <w:color w:val="000000"/>
        </w:rPr>
        <w:t>c) papéis e responsabilidades, por parte da contratante e da contratada, quando couber;</w:t>
      </w:r>
    </w:p>
    <w:p w14:paraId="3B777188" w14:textId="77777777" w:rsidR="00C6627D" w:rsidRDefault="00C6627D">
      <w:pPr>
        <w:pStyle w:val="Textodecomentrio"/>
      </w:pPr>
      <w:r>
        <w:rPr>
          <w:i/>
          <w:iCs/>
          <w:color w:val="000000"/>
        </w:rPr>
        <w:t>II - quantificação ou estimativa prévia do volume de serviços demandados ou quantidade de bens a serem fornecidos, para comparação e controle;</w:t>
      </w:r>
    </w:p>
    <w:p w14:paraId="704B38BC" w14:textId="77777777" w:rsidR="00C6627D" w:rsidRDefault="00C6627D">
      <w:pPr>
        <w:pStyle w:val="Textodecomentrio"/>
      </w:pPr>
      <w:r>
        <w:rPr>
          <w:i/>
          <w:iCs/>
          <w:color w:val="000000"/>
        </w:rPr>
        <w:t>III - definição de mecanismos formais de comunicação a serem utilizados para troca de informações entre a contratada e a Administração, adotando-se preferencialmente as Ordens de Serviço ou Fornecimento de Bens;</w:t>
      </w:r>
    </w:p>
    <w:p w14:paraId="10CC6555" w14:textId="77777777" w:rsidR="00C6627D" w:rsidRDefault="00C6627D">
      <w:pPr>
        <w:pStyle w:val="Textodecomentrio"/>
      </w:pPr>
      <w:r>
        <w:rPr>
          <w:i/>
          <w:iCs/>
          <w:color w:val="000000"/>
        </w:rPr>
        <w:t>IV - forma de pagamento, que será efetuado em função dos resultados obtidos; e</w:t>
      </w:r>
    </w:p>
    <w:p w14:paraId="0C582A0D" w14:textId="77777777" w:rsidR="00C6627D" w:rsidRDefault="00C6627D">
      <w:pPr>
        <w:pStyle w:val="Textodecomentrio"/>
      </w:pPr>
      <w:r>
        <w:rPr>
          <w:i/>
          <w:iCs/>
          <w:color w:val="000000"/>
        </w:rPr>
        <w:t>V - elaboração dos seguintes modelos de documentos, em se tratando de contratações de serviços de TIC:</w:t>
      </w:r>
    </w:p>
    <w:p w14:paraId="2D51E2BB" w14:textId="77777777" w:rsidR="00C6627D" w:rsidRDefault="00C6627D">
      <w:pPr>
        <w:pStyle w:val="Textodecomentrio"/>
      </w:pPr>
      <w:r>
        <w:rPr>
          <w:i/>
          <w:iCs/>
          <w:color w:val="000000"/>
        </w:rPr>
        <w:t>a) Termo de Compromisso, contendo declaração de manutenção de sigilo e respeito às normas de segurança vigentes no órgão ou entidade, a ser assinado pelo representante legal da contratada; e</w:t>
      </w:r>
    </w:p>
    <w:p w14:paraId="3973E7A4" w14:textId="77777777" w:rsidR="00C6627D" w:rsidRDefault="00C6627D">
      <w:pPr>
        <w:pStyle w:val="Textodecomentrio"/>
      </w:pPr>
      <w:r>
        <w:rPr>
          <w:i/>
          <w:iCs/>
          <w:color w:val="000000"/>
        </w:rPr>
        <w:t>b) Termo de Ciência da declaração de manutenção de sigilo e das normas de segurança vigentes no órgão ou entidade, a ser assinado por todos os empregados da contratada diretamente envolvidos na contratação.</w:t>
      </w:r>
    </w:p>
    <w:p w14:paraId="2E8A51E6" w14:textId="77777777" w:rsidR="00C6627D" w:rsidRDefault="00C6627D">
      <w:pPr>
        <w:pStyle w:val="Textodecomentrio"/>
      </w:pPr>
    </w:p>
    <w:p w14:paraId="6C16893E" w14:textId="77777777" w:rsidR="00C6627D" w:rsidRDefault="00C6627D">
      <w:pPr>
        <w:pStyle w:val="Textodecomentrio"/>
      </w:pPr>
      <w:r>
        <w:rPr>
          <w:b/>
          <w:bCs/>
          <w:i/>
          <w:iCs/>
          <w:color w:val="000000"/>
        </w:rPr>
        <w:t>Nota explicativa 2</w:t>
      </w:r>
      <w:r>
        <w:rPr>
          <w:i/>
          <w:iCs/>
          <w:color w:val="000000"/>
        </w:rPr>
        <w:t>: Este item deve ser adaptado de acordo com as necessidades específicas do órgão ou entidade, apresentando-se, este modelo, de forma meramente exemplificativa.</w:t>
      </w:r>
    </w:p>
  </w:comment>
  <w:comment w:id="38" w:author="Autor" w:initials="A">
    <w:p w14:paraId="1676BA53" w14:textId="0CF28231" w:rsidR="00906DEB" w:rsidRDefault="002A7042">
      <w:pPr>
        <w:pStyle w:val="Textodecomentrio"/>
      </w:pPr>
      <w:r>
        <w:rPr>
          <w:rStyle w:val="Refdecomentrio"/>
        </w:rPr>
        <w:annotationRef/>
      </w:r>
      <w:r w:rsidR="00906DEB">
        <w:rPr>
          <w:b/>
          <w:bCs/>
          <w:i/>
          <w:iCs/>
          <w:color w:val="000000"/>
        </w:rPr>
        <w:t>Nota Explicativa 1:</w:t>
      </w:r>
      <w:r w:rsidR="00906DEB">
        <w:rPr>
          <w:i/>
          <w:iCs/>
          <w:color w:val="000000"/>
        </w:rPr>
        <w:t xml:space="preserve"> Recomenda-se que seja inserida data de início e data de fim de cada etapa para que fique clara a ocorrência de eventuais atrasos.</w:t>
      </w:r>
    </w:p>
    <w:p w14:paraId="63D6CA75" w14:textId="77777777" w:rsidR="00906DEB" w:rsidRDefault="00906DEB">
      <w:pPr>
        <w:pStyle w:val="Textodecomentrio"/>
      </w:pPr>
      <w:r>
        <w:rPr>
          <w:b/>
          <w:bCs/>
          <w:i/>
          <w:iCs/>
          <w:color w:val="000000"/>
        </w:rPr>
        <w:t>Nota Explicativa 2:</w:t>
      </w:r>
      <w:r>
        <w:rPr>
          <w:i/>
          <w:iCs/>
          <w:color w:val="000000"/>
        </w:rPr>
        <w:t xml:space="preserve"> Estas previsões são meramente ilustrativas. Havendo a necessidade de alteração ou inclusão de dados para cada etapa, os subitens devem ser alterados.</w:t>
      </w:r>
    </w:p>
    <w:p w14:paraId="4221CF35" w14:textId="77777777" w:rsidR="00906DEB" w:rsidRDefault="00906DEB">
      <w:pPr>
        <w:pStyle w:val="Textodecomentrio"/>
      </w:pPr>
      <w:r>
        <w:rPr>
          <w:b/>
          <w:bCs/>
          <w:i/>
          <w:iCs/>
        </w:rPr>
        <w:t xml:space="preserve">Nota Explicativa 3: </w:t>
      </w:r>
      <w:r>
        <w:rPr>
          <w:i/>
          <w:iCs/>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p w14:paraId="261702E4" w14:textId="77777777" w:rsidR="00906DEB" w:rsidRDefault="00906DEB">
      <w:pPr>
        <w:pStyle w:val="Textodecomentrio"/>
      </w:pPr>
      <w:r>
        <w:rPr>
          <w:b/>
          <w:bCs/>
          <w:i/>
          <w:iCs/>
        </w:rPr>
        <w:t>Nota Explicativa 4</w:t>
      </w:r>
      <w:r>
        <w:rPr>
          <w:i/>
          <w:iCs/>
        </w:rPr>
        <w:t xml:space="preserve">: A definição das rotinas de execução, processos e procedimentos de fornecimento da Solução de TIC poderá contemplar </w:t>
      </w:r>
      <w:r>
        <w:rPr>
          <w:i/>
          <w:iCs/>
          <w:color w:val="000000"/>
        </w:rPr>
        <w:t xml:space="preserve">a </w:t>
      </w:r>
      <w:r>
        <w:rPr>
          <w:i/>
          <w:iCs/>
          <w:color w:val="000000"/>
          <w:highlight w:val="white"/>
        </w:rPr>
        <w:t>documentação mínima exigida, observando modelos adotados pela contratante, padrões de qualidade e completude das informações, a exemplo de modelos de desenvolvimento de software, relatórios de execução de serviço e/ou fornecimento, controles por parte da contratada, ocorrências, etc.</w:t>
      </w:r>
    </w:p>
    <w:p w14:paraId="440FA104" w14:textId="77777777" w:rsidR="00906DEB" w:rsidRDefault="00906DEB" w:rsidP="00363393">
      <w:pPr>
        <w:pStyle w:val="Textodecomentrio"/>
      </w:pPr>
      <w:r>
        <w:rPr>
          <w:i/>
          <w:iCs/>
        </w:rPr>
        <w:br/>
      </w:r>
    </w:p>
  </w:comment>
  <w:comment w:id="39" w:author="Autor" w:initials="A">
    <w:p w14:paraId="26A0F9BC" w14:textId="54FC3EB8" w:rsidR="002A7042" w:rsidRDefault="002A7042" w:rsidP="002A7042">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40" w:author="Autor" w:initials="A">
    <w:p w14:paraId="08996EA0" w14:textId="77777777" w:rsidR="002A7042" w:rsidRDefault="002A7042" w:rsidP="002A7042">
      <w:pPr>
        <w:pStyle w:val="Textodecomentrio"/>
      </w:pPr>
      <w:r>
        <w:rPr>
          <w:rStyle w:val="Refdecomentrio"/>
        </w:rPr>
        <w:annotationRef/>
      </w:r>
      <w:r>
        <w:rPr>
          <w:b/>
          <w:bCs/>
          <w:i/>
          <w:iCs/>
          <w:color w:val="000000"/>
        </w:rPr>
        <w:t>Nota Explicativa:</w:t>
      </w:r>
      <w:r>
        <w:rPr>
          <w:i/>
          <w:iCs/>
          <w:color w:val="000000"/>
        </w:rPr>
        <w:t xml:space="preserve"> O CATMAT disponibiliza especificações técnicas de materiais com menor impacto ambiental (CATMAT Sustentável).</w:t>
      </w:r>
    </w:p>
  </w:comment>
  <w:comment w:id="41" w:author="Autor" w:initials="A">
    <w:p w14:paraId="36BCF609" w14:textId="77777777" w:rsidR="007758E0" w:rsidRDefault="002A7042">
      <w:pPr>
        <w:pStyle w:val="Textodecomentrio"/>
      </w:pPr>
      <w:r>
        <w:rPr>
          <w:rStyle w:val="Refdecomentrio"/>
        </w:rPr>
        <w:annotationRef/>
      </w:r>
      <w:r w:rsidR="007758E0">
        <w:rPr>
          <w:b/>
          <w:bCs/>
          <w:i/>
          <w:iCs/>
          <w:color w:val="000000"/>
        </w:rPr>
        <w:t>Nota explicativa 1:</w:t>
      </w:r>
      <w:r w:rsidR="007758E0">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p w14:paraId="0A378C3E" w14:textId="77777777" w:rsidR="007758E0" w:rsidRDefault="007758E0">
      <w:pPr>
        <w:pStyle w:val="Textodecomentrio"/>
      </w:pPr>
    </w:p>
    <w:p w14:paraId="0135B4FD" w14:textId="77777777" w:rsidR="007758E0" w:rsidRDefault="007758E0" w:rsidP="00363393">
      <w:pPr>
        <w:pStyle w:val="Textodecomentrio"/>
      </w:pPr>
      <w:r>
        <w:rPr>
          <w:b/>
          <w:bCs/>
          <w:i/>
          <w:iCs/>
          <w:color w:val="000000"/>
        </w:rPr>
        <w:t xml:space="preserve">Nota Explicativa 2: </w:t>
      </w:r>
      <w:r>
        <w:rPr>
          <w:i/>
          <w:iCs/>
          <w:color w:val="000000"/>
        </w:rPr>
        <w:t xml:space="preserve">De acordo com o art. 12, § 4º da Instrução Normativa SGD/ME nº 94, de 2022, </w:t>
      </w:r>
      <w:r>
        <w:rPr>
          <w:b/>
          <w:bCs/>
          <w:i/>
          <w:iCs/>
          <w:color w:val="000000"/>
        </w:rPr>
        <w:t>nas licitações por preço global</w:t>
      </w:r>
      <w:r>
        <w:rPr>
          <w:i/>
          <w:iCs/>
          <w:color w:val="000000"/>
        </w:rPr>
        <w:t>, cada serviço ou produto do lote deverá estar discriminado em itens separados nas propostas de preços, de modo a permitir a identificação do seu preço individual na composição do preço global, e a eventual incidência sobre cada item das margens de preferência para produtos e serviços que atendam às Normas Técnicas Brasileiras - NTB, de acordo com o art. 26 da Lei nº 14.133, de 2021</w:t>
      </w:r>
    </w:p>
  </w:comment>
  <w:comment w:id="42" w:author="Autor" w:initials="A">
    <w:p w14:paraId="4135C3AD" w14:textId="77777777" w:rsidR="00B1073D" w:rsidRDefault="00B1073D">
      <w:pPr>
        <w:pStyle w:val="Textodecomentrio"/>
      </w:pPr>
      <w:r>
        <w:rPr>
          <w:rStyle w:val="Refdecomentrio"/>
        </w:rPr>
        <w:annotationRef/>
      </w:r>
      <w:r>
        <w:rPr>
          <w:b/>
          <w:bCs/>
          <w:i/>
          <w:iCs/>
          <w:color w:val="000000"/>
        </w:rPr>
        <w:t>Nota Explicativa 1:</w:t>
      </w:r>
      <w:r>
        <w:rPr>
          <w:i/>
          <w:iCs/>
          <w:color w:val="000000"/>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w:t>
      </w:r>
    </w:p>
    <w:p w14:paraId="46A0A747" w14:textId="77777777" w:rsidR="00B1073D" w:rsidRDefault="00B1073D">
      <w:pPr>
        <w:pStyle w:val="Textodecomentrio"/>
      </w:pPr>
    </w:p>
    <w:p w14:paraId="6470A96C" w14:textId="77777777" w:rsidR="00B1073D" w:rsidRDefault="00B1073D">
      <w:pPr>
        <w:pStyle w:val="Textodecomentrio"/>
      </w:pPr>
      <w:r>
        <w:rPr>
          <w:b/>
          <w:bCs/>
          <w:i/>
          <w:iCs/>
          <w:color w:val="000000"/>
        </w:rPr>
        <w:t>Nota Explicativa 2</w:t>
      </w:r>
      <w:r>
        <w:rPr>
          <w:i/>
          <w:iCs/>
          <w:color w:val="000000"/>
        </w:rPr>
        <w:t xml:space="preserve">: O </w:t>
      </w:r>
      <w:hyperlink r:id="rId21" w:anchor="art9" w:history="1">
        <w:r w:rsidRPr="00C60E51">
          <w:rPr>
            <w:rStyle w:val="Hyperlink"/>
            <w:i/>
            <w:iCs/>
          </w:rPr>
          <w:t>artigo 9º, inciso I, alínea “d” da IN Seges/ME nº 81 de 2022</w:t>
        </w:r>
      </w:hyperlink>
      <w:r>
        <w:rPr>
          <w:i/>
          <w:iCs/>
        </w:rPr>
        <w:t xml:space="preserve"> ex</w:t>
      </w:r>
      <w:r>
        <w:rPr>
          <w:i/>
          <w:iCs/>
          <w:color w:val="000000"/>
        </w:rPr>
        <w:t>ige que a inserção no TR Digital da especificação da garantia exigida e das condições de manutenção e assistência técnica, quando for o caso</w:t>
      </w:r>
    </w:p>
  </w:comment>
  <w:comment w:id="43" w:author="Autor" w:initials="A">
    <w:p w14:paraId="51207825" w14:textId="34B921D3" w:rsidR="002A7042" w:rsidRDefault="002A7042" w:rsidP="002A7042">
      <w:pPr>
        <w:pStyle w:val="Textodecomentrio"/>
      </w:pPr>
      <w:r>
        <w:rPr>
          <w:rStyle w:val="Refdecomentrio"/>
        </w:rPr>
        <w:annotationRef/>
      </w:r>
      <w:r>
        <w:rPr>
          <w:b/>
          <w:bCs/>
          <w:i/>
          <w:iCs/>
          <w:color w:val="000000"/>
        </w:rPr>
        <w:t xml:space="preserve">Nota Explicativa: </w:t>
      </w:r>
      <w:r>
        <w:rPr>
          <w:i/>
          <w:iCs/>
          <w:color w:val="000000"/>
        </w:rPr>
        <w:t>A exigência de garantia, bem como o prazo previsto devem ser justificados nos autos.</w:t>
      </w:r>
    </w:p>
  </w:comment>
  <w:comment w:id="44" w:author="Lucas Hayne Dantas Barreto" w:date="2023-03-16T16:41:00Z" w:initials="LHDB">
    <w:p w14:paraId="0BA63575" w14:textId="77777777" w:rsidR="00C86D24" w:rsidRDefault="00C86D24" w:rsidP="00E42F00">
      <w:pPr>
        <w:pStyle w:val="Textodecomentrio"/>
      </w:pPr>
      <w:r>
        <w:rPr>
          <w:rStyle w:val="Refdecomentrio"/>
        </w:rPr>
        <w:annotationRef/>
      </w:r>
      <w:r>
        <w:t>Ajustar numeração na formatação final.</w:t>
      </w:r>
    </w:p>
  </w:comment>
  <w:comment w:id="45" w:author="Marcela Ali Tarif Roque" w:date="2023-05-19T16:51:00Z" w:initials="MR">
    <w:p w14:paraId="6980E4E6" w14:textId="4D829C95" w:rsidR="00B1073D" w:rsidRDefault="00B1073D">
      <w:pPr>
        <w:pStyle w:val="Textodecomentrio"/>
      </w:pPr>
      <w:r w:rsidRPr="7F42C1C8">
        <w:rPr>
          <w:b/>
          <w:bCs/>
          <w:i/>
          <w:iCs/>
        </w:rPr>
        <w:t xml:space="preserve">Nota Explicativa: </w:t>
      </w:r>
      <w:r w:rsidRPr="7F42C1C8">
        <w:rPr>
          <w:i/>
          <w:iCs/>
        </w:rPr>
        <w:t>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r>
        <w:rPr>
          <w:rStyle w:val="Refdecomentrio"/>
        </w:rPr>
        <w:annotationRef/>
      </w:r>
    </w:p>
  </w:comment>
  <w:comment w:id="46" w:author="Autor" w:date="2023-02-16T15:13:00Z" w:initials="A">
    <w:p w14:paraId="788DA9BF" w14:textId="607434D2" w:rsidR="00C040D8" w:rsidRDefault="00567395" w:rsidP="00363393">
      <w:pPr>
        <w:pStyle w:val="Textodecomentrio"/>
      </w:pPr>
      <w:r>
        <w:rPr>
          <w:rStyle w:val="Refdecomentrio"/>
        </w:rPr>
        <w:annotationRef/>
      </w:r>
      <w:r w:rsidR="00C040D8">
        <w:rPr>
          <w:b/>
          <w:bCs/>
          <w:i/>
          <w:iCs/>
        </w:rPr>
        <w:t xml:space="preserve">Nota explicativa: </w:t>
      </w:r>
      <w:r w:rsidR="00C040D8">
        <w:rPr>
          <w:i/>
          <w:iCs/>
        </w:rPr>
        <w:t>De acordo com o art. 18, inciso III da Instrução Normativa SGD/ME nº 94, de 2022), os Mecanismos Formais de Comunicação serão utilizados para troca de informações entre o contratado e a Administração, adotando-se preferencialmente as Ordens de Serviço ou Fornecimento de Bens.</w:t>
      </w:r>
    </w:p>
  </w:comment>
  <w:comment w:id="47" w:author="Autor" w:date="2023-02-17T10:21:00Z" w:initials="A">
    <w:p w14:paraId="7526804D" w14:textId="15A601C7" w:rsidR="00A32165" w:rsidRDefault="00E97AF8">
      <w:pPr>
        <w:pStyle w:val="Textodecomentrio"/>
      </w:pPr>
      <w:r>
        <w:rPr>
          <w:rStyle w:val="Refdecomentrio"/>
        </w:rPr>
        <w:annotationRef/>
      </w:r>
      <w:r w:rsidR="00A32165">
        <w:rPr>
          <w:b/>
          <w:bCs/>
          <w:i/>
          <w:iCs/>
        </w:rPr>
        <w:t xml:space="preserve">Nota explicativa: </w:t>
      </w:r>
      <w:r w:rsidR="00A32165">
        <w:rPr>
          <w:i/>
          <w:iCs/>
        </w:rPr>
        <w:t>Para contratações que envolvem a prestação de serviços de TIC, é necessário elaborar os seguintes documentos de acordo com as normas estabelecidas pelo artigo 18, inciso V, alíneas “a” e “b” da Instrução Normativa SGD/ME nº 94, de 2022:</w:t>
      </w:r>
    </w:p>
    <w:p w14:paraId="6114EFA6" w14:textId="77777777" w:rsidR="00A32165" w:rsidRDefault="00A32165">
      <w:pPr>
        <w:pStyle w:val="Textodecomentrio"/>
      </w:pPr>
      <w:r>
        <w:rPr>
          <w:b/>
          <w:bCs/>
          <w:i/>
          <w:iCs/>
        </w:rPr>
        <w:t>a) Termo de Compromisso,</w:t>
      </w:r>
      <w:r>
        <w:rPr>
          <w:i/>
          <w:iCs/>
        </w:rPr>
        <w:t xml:space="preserve"> contendo declaração de manutenção de sigilo e respeito às normas de segurança vigentes no órgão ou entidade, a ser assinado pelo representante legal do contratado; e</w:t>
      </w:r>
    </w:p>
    <w:p w14:paraId="213C886F" w14:textId="77777777" w:rsidR="00A32165" w:rsidRDefault="00A32165" w:rsidP="00363393">
      <w:pPr>
        <w:pStyle w:val="Textodecomentrio"/>
      </w:pPr>
      <w:r>
        <w:rPr>
          <w:b/>
          <w:bCs/>
          <w:i/>
          <w:iCs/>
        </w:rPr>
        <w:t xml:space="preserve">b) Termo de Ciência da declaração de manutenção de sigilo e das normas de segurança </w:t>
      </w:r>
      <w:r>
        <w:rPr>
          <w:i/>
          <w:iCs/>
        </w:rPr>
        <w:t>vigentes no órgão ou entidade, a ser assinado por todos os empregados do contratado diretamente envolvidos na contratação.</w:t>
      </w:r>
    </w:p>
  </w:comment>
  <w:comment w:id="49" w:author="Autor" w:initials="A">
    <w:p w14:paraId="6965469B" w14:textId="77777777" w:rsidR="004E4C32" w:rsidRDefault="004E4C32" w:rsidP="004E4C32">
      <w:r>
        <w:rPr>
          <w:b/>
          <w:bCs/>
          <w:i/>
          <w:iCs/>
        </w:rPr>
        <w:t>Nota Explicativa</w:t>
      </w:r>
      <w:r>
        <w:rPr>
          <w:i/>
          <w:iCs/>
        </w:rPr>
        <w:t>: A opção do órgão ou entidade pela exigência de manutenção do preposto da empresa no local da execução do objeto deverá ser previamente justificada, considerando a natureza dos serviços prestados.</w:t>
      </w:r>
      <w:r>
        <w:annotationRef/>
      </w:r>
    </w:p>
  </w:comment>
  <w:comment w:id="50" w:author="Autor" w:date="2022-12-19T21:45:00Z" w:initials="MM">
    <w:p w14:paraId="6C16894B" w14:textId="0DCC7E8E" w:rsidR="00B1073D" w:rsidRDefault="00B1073D">
      <w:pPr>
        <w:pStyle w:val="Textodecomentrio"/>
      </w:pPr>
      <w:r>
        <w:rPr>
          <w:rStyle w:val="Refdecomentrio"/>
        </w:rPr>
        <w:annotationRef/>
      </w:r>
      <w:r>
        <w:rPr>
          <w:b/>
          <w:bCs/>
        </w:rPr>
        <w:t xml:space="preserve">Nota Explicativa: </w:t>
      </w:r>
      <w:r>
        <w:t xml:space="preserve">Os gestores e fiscais do contrato serão designados pela autoridade máxima do órgão ou da entidade, ou a quem as normas de organização administrativa indicarem, na forma do </w:t>
      </w:r>
      <w:hyperlink r:id="rId22" w:history="1">
        <w:r>
          <w:rPr>
            <w:rStyle w:val="Hyperlink"/>
          </w:rPr>
          <w:t>art. 7º da Lei nº 14.133, de 2021</w:t>
        </w:r>
      </w:hyperlink>
      <w:r>
        <w:t xml:space="preserve">, e art. 8º do </w:t>
      </w:r>
      <w:hyperlink r:id="rId23" w:history="1">
        <w:r>
          <w:rPr>
            <w:rStyle w:val="Hyperlink"/>
          </w:rPr>
          <w:t>Decreto nº 11.246, de 2022</w:t>
        </w:r>
      </w:hyperlink>
      <w:r>
        <w:t>, devendo a Administração instruir os autos com as publicações dos atos de designação dos agentes públicos para o exercício dessas funções.</w:t>
      </w:r>
    </w:p>
  </w:comment>
  <w:comment w:id="51" w:author="Autor" w:date="2023-02-23T15:31:00Z" w:initials="A">
    <w:p w14:paraId="70F89FE2" w14:textId="77777777" w:rsidR="00B1073D" w:rsidRDefault="00B1073D">
      <w:pPr>
        <w:pStyle w:val="Textodecomentrio"/>
      </w:pPr>
      <w:r>
        <w:rPr>
          <w:rStyle w:val="Refdecomentrio"/>
        </w:rPr>
        <w:annotationRef/>
      </w:r>
      <w:r>
        <w:rPr>
          <w:b/>
          <w:bCs/>
          <w:i/>
          <w:iCs/>
          <w:color w:val="000000"/>
        </w:rPr>
        <w:t xml:space="preserve">Nota Explicativa: </w:t>
      </w:r>
      <w:r>
        <w:rPr>
          <w:i/>
          <w:iCs/>
          <w:color w:val="000000"/>
        </w:rPr>
        <w:t>A execução dos contratos de prestação de serviços se submete a um conjunto de ações que compõem as ati</w:t>
      </w:r>
      <w:r>
        <w:rPr>
          <w:i/>
          <w:iCs/>
        </w:rPr>
        <w:t xml:space="preserve">vidades de gestão e fiscalização contratuais. Nesse sentido, </w:t>
      </w:r>
      <w:hyperlink r:id="rId24" w:anchor="art19" w:history="1">
        <w:r w:rsidRPr="002073ED">
          <w:rPr>
            <w:rStyle w:val="Hyperlink"/>
            <w:i/>
            <w:iCs/>
          </w:rPr>
          <w:t>o art. 19 do Decreto nº 11.246, de 2022</w:t>
        </w:r>
      </w:hyperlink>
      <w:r>
        <w:rPr>
          <w:i/>
          <w:iCs/>
        </w:rPr>
        <w:t>, estabele</w:t>
      </w:r>
      <w:r>
        <w:rPr>
          <w:i/>
          <w:iCs/>
          <w:color w:val="000000"/>
        </w:rPr>
        <w:t>ce que:</w:t>
      </w:r>
    </w:p>
    <w:p w14:paraId="0D1A97CB" w14:textId="77777777" w:rsidR="00B1073D" w:rsidRDefault="00B1073D">
      <w:pPr>
        <w:pStyle w:val="Textodecomentrio"/>
      </w:pPr>
      <w:r>
        <w:rPr>
          <w:i/>
          <w:iCs/>
          <w:color w:val="000000"/>
        </w:rPr>
        <w:t>Art. 19. As atividades de gestão e fiscalização do contrato serão realizadas de acordo com as seguintes disposições:</w:t>
      </w:r>
    </w:p>
    <w:p w14:paraId="503DEF6E" w14:textId="77777777" w:rsidR="00B1073D" w:rsidRDefault="00B1073D">
      <w:pPr>
        <w:pStyle w:val="Textodecomentrio"/>
      </w:pPr>
      <w:r>
        <w:rPr>
          <w:i/>
          <w:iCs/>
          <w:color w:val="000000"/>
        </w:rPr>
        <w:t>(...)</w:t>
      </w:r>
    </w:p>
    <w:p w14:paraId="73174100" w14:textId="77777777" w:rsidR="00B1073D" w:rsidRDefault="00B1073D">
      <w:pPr>
        <w:pStyle w:val="Textodecomentrio"/>
      </w:pPr>
      <w:r>
        <w:rPr>
          <w:i/>
          <w:iCs/>
          <w:color w:val="000000"/>
        </w:rPr>
        <w:t xml:space="preserve">II - fiscalização técnica: é o acompanhamento do contrato com o objetivo de avaliar a execução do objeto nos moldes contratados e, se for o caso, aferir se a quantidade, qualidade, tempo e modo da prestação ou execução do objeto estão compatíveis com os </w:t>
      </w:r>
      <w:r>
        <w:rPr>
          <w:b/>
          <w:bCs/>
          <w:i/>
          <w:iCs/>
          <w:color w:val="000000"/>
        </w:rPr>
        <w:t>indicadores estipulados no edital</w:t>
      </w:r>
      <w:r>
        <w:rPr>
          <w:i/>
          <w:iCs/>
          <w:color w:val="000000"/>
        </w:rPr>
        <w:t>, para efeito de pagamento conforme o resultado pretendido pela Administração, podendo ser auxiliado pela fiscalização administrativa;</w:t>
      </w:r>
    </w:p>
    <w:p w14:paraId="5E25885F" w14:textId="77777777" w:rsidR="00B1073D" w:rsidRDefault="00B1073D">
      <w:pPr>
        <w:pStyle w:val="Textodecomentrio"/>
      </w:pPr>
      <w:r>
        <w:rPr>
          <w:i/>
          <w:iCs/>
          <w:color w:val="000000"/>
        </w:rPr>
        <w:t>(...)</w:t>
      </w:r>
    </w:p>
    <w:p w14:paraId="60ED8997" w14:textId="77777777" w:rsidR="00B1073D" w:rsidRDefault="00B1073D">
      <w:pPr>
        <w:pStyle w:val="Textodecomentrio"/>
      </w:pPr>
      <w:r>
        <w:rPr>
          <w:i/>
          <w:iCs/>
          <w:color w:val="000000"/>
        </w:rPr>
        <w:t>O referido normativo não trouxe qualquer parâmetro para mensuração dos resultados para o pagamento das contratadas, limitando-se a estabelecer no seu art. 21 que ao fiscal técnico competirá “- fiscalizar a execução do contrato, para que sejam cumpridas todas as condições estabelecidas no contrato, de modo a assegurar os melhores resultados para a Administração” (inciso VI)</w:t>
      </w:r>
    </w:p>
    <w:p w14:paraId="56125E15" w14:textId="77777777" w:rsidR="00B1073D" w:rsidRDefault="00B1073D" w:rsidP="00363393">
      <w:pPr>
        <w:pStyle w:val="Textodecomentrio"/>
      </w:pPr>
      <w:r>
        <w:rPr>
          <w:i/>
          <w:iCs/>
          <w:color w:val="000000"/>
        </w:rPr>
        <w:t xml:space="preserve">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Ou seja,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w:t>
      </w:r>
      <w:hyperlink r:id="rId25" w:history="1">
        <w:r w:rsidRPr="002073ED">
          <w:rPr>
            <w:rStyle w:val="Hyperlink"/>
            <w:i/>
            <w:iCs/>
          </w:rPr>
          <w:t>Instrução Normativa nº 05/2017</w:t>
        </w:r>
      </w:hyperlink>
      <w:r>
        <w:rPr>
          <w:i/>
          <w:iCs/>
          <w:color w:val="000000"/>
        </w:rPr>
        <w:t xml:space="preserve">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comment>
  <w:comment w:id="53" w:author="Autor" w:initials="A">
    <w:p w14:paraId="7C40CB57" w14:textId="77777777" w:rsidR="00B1073D" w:rsidRDefault="00B1073D" w:rsidP="00915CE7">
      <w:pPr>
        <w:pStyle w:val="Textodecomentrio"/>
      </w:pPr>
      <w:r>
        <w:rPr>
          <w:rStyle w:val="Refdecomentrio"/>
        </w:rPr>
        <w:annotationRef/>
      </w:r>
      <w:r>
        <w:rPr>
          <w:b/>
          <w:bCs/>
          <w:i/>
          <w:iCs/>
          <w:color w:val="000000"/>
        </w:rPr>
        <w:t>Nota Explicativa 1</w:t>
      </w:r>
      <w:r>
        <w:rPr>
          <w:i/>
          <w:iCs/>
          <w:color w:val="000000"/>
        </w:rPr>
        <w:t xml:space="preserve">: A execução dos contratos deve ser acompanhada por meio de instrumentos de controle que permitam a mensuração de resultados e adequação do objeto prestado. Diante da falta de regulamentação à luz da Lei nº 14.133, de 2021, optou-se por adotar aqui as regras da </w:t>
      </w:r>
      <w:hyperlink r:id="rId26" w:history="1">
        <w:r w:rsidRPr="00F338B8">
          <w:rPr>
            <w:rStyle w:val="Hyperlink"/>
            <w:i/>
            <w:iCs/>
          </w:rPr>
          <w:t>Instrução Normativa SEGES/MPDG nº 5, de 26 de maio de 2017</w:t>
        </w:r>
      </w:hyperlink>
      <w:r>
        <w:rPr>
          <w:i/>
          <w:iCs/>
          <w:color w:val="000000"/>
        </w:rPr>
        <w:t xml:space="preserve"> como referência de boas práticas.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14:paraId="5CC5D22C" w14:textId="77777777" w:rsidR="00B1073D" w:rsidRDefault="00B1073D" w:rsidP="00915CE7">
      <w:pPr>
        <w:pStyle w:val="Textodecomentrio"/>
      </w:pPr>
      <w:r>
        <w:rPr>
          <w:b/>
          <w:bCs/>
          <w:i/>
          <w:iCs/>
          <w:color w:val="000000"/>
        </w:rPr>
        <w:t>Nota Explicativa 2:</w:t>
      </w:r>
      <w:r>
        <w:rPr>
          <w:i/>
          <w:iCs/>
          <w:color w:val="000000"/>
        </w:rPr>
        <w:t xml:space="preserve"> Caso o órgão não tenha elaborado o IMR, deverá suprimir os trechos em itálico que fazem referência a ele.</w:t>
      </w:r>
    </w:p>
    <w:p w14:paraId="2C1CCEB5" w14:textId="77777777" w:rsidR="00B1073D" w:rsidRDefault="00B1073D" w:rsidP="00915CE7">
      <w:pPr>
        <w:pStyle w:val="Textodecomentrio"/>
      </w:pPr>
      <w:r>
        <w:rPr>
          <w:b/>
          <w:bCs/>
          <w:i/>
          <w:iCs/>
          <w:color w:val="000000"/>
        </w:rPr>
        <w:t>Nota Explicativa 3:</w:t>
      </w:r>
      <w:r>
        <w:rPr>
          <w:i/>
          <w:iCs/>
          <w:color w:val="000000"/>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comment>
  <w:comment w:id="54" w:author="Autor" w:initials="A">
    <w:p w14:paraId="2F625306" w14:textId="77777777" w:rsidR="00B1073D" w:rsidRDefault="00B1073D" w:rsidP="00E26C27">
      <w:pPr>
        <w:pStyle w:val="Textodecomentrio"/>
      </w:pPr>
      <w:r>
        <w:rPr>
          <w:rStyle w:val="Refdecomentrio"/>
        </w:rPr>
        <w:annotationRef/>
      </w:r>
      <w:r>
        <w:rPr>
          <w:b/>
          <w:bCs/>
          <w:i/>
          <w:iCs/>
          <w:color w:val="000000"/>
        </w:rPr>
        <w:t xml:space="preserve">Nota Explicativa 1: </w:t>
      </w:r>
      <w:r>
        <w:rPr>
          <w:i/>
          <w:iCs/>
          <w:color w:val="000000"/>
        </w:rPr>
        <w:t xml:space="preserve">Ao contrário da Lei nº 8.666/93, a Lei nº 14.133/21 não trouxe prazo máximo de recebimento provisório ou definitivo, e o </w:t>
      </w:r>
      <w:hyperlink r:id="rId27" w:anchor="art25" w:history="1">
        <w:r w:rsidRPr="00327193">
          <w:rPr>
            <w:rStyle w:val="Hyperlink"/>
            <w:i/>
            <w:iCs/>
          </w:rPr>
          <w:t>parágrafo único do art. 25 Decreto nº 11.246, de 2022</w:t>
        </w:r>
      </w:hyperlink>
      <w:r>
        <w:rPr>
          <w:i/>
          <w:iCs/>
          <w:color w:val="000000"/>
        </w:rPr>
        <w:t xml:space="preserve">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r>
        <w:rPr>
          <w:rStyle w:val="Refdecomentrio"/>
        </w:rPr>
        <w:annotationRef/>
      </w:r>
    </w:p>
    <w:p w14:paraId="6A17E7FE" w14:textId="77777777" w:rsidR="00B1073D" w:rsidRDefault="00B1073D" w:rsidP="00E26C27">
      <w:pPr>
        <w:pStyle w:val="Textodecomentrio"/>
      </w:pPr>
      <w:r>
        <w:rPr>
          <w:b/>
          <w:bCs/>
          <w:i/>
          <w:iCs/>
          <w:color w:val="000000"/>
        </w:rPr>
        <w:t xml:space="preserve">Nota Explicativa 2: </w:t>
      </w:r>
      <w:r>
        <w:rPr>
          <w:i/>
          <w:iCs/>
          <w:color w:val="000000"/>
        </w:rPr>
        <w:t xml:space="preserve">O </w:t>
      </w:r>
      <w:hyperlink r:id="rId28" w:history="1">
        <w:r w:rsidRPr="00327193">
          <w:rPr>
            <w:rStyle w:val="Hyperlink"/>
            <w:i/>
            <w:iCs/>
          </w:rPr>
          <w:t>art. 7º da Instrução Normativa nº 77/2022-Seges/ME</w:t>
        </w:r>
      </w:hyperlink>
      <w:r>
        <w:rPr>
          <w:i/>
          <w:iCs/>
          <w:color w:val="000000"/>
        </w:rPr>
        <w:t xml:space="preserve"> dispõe que o prazo de liquidação é limitado a dez dias úteis, “a contar do recebimento da nota fiscal ou instrumento de cobrança equivalente pela Administração”.</w:t>
      </w:r>
    </w:p>
    <w:p w14:paraId="322BDACF" w14:textId="77777777" w:rsidR="00B1073D" w:rsidRDefault="00B1073D" w:rsidP="00E26C27">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14:paraId="57760161" w14:textId="77777777" w:rsidR="00B1073D" w:rsidRDefault="00B1073D" w:rsidP="00E26C27">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651FB955" w14:textId="77777777" w:rsidR="00B1073D" w:rsidRDefault="00B1073D" w:rsidP="00E26C27">
      <w:pPr>
        <w:pStyle w:val="Textodecomentrio"/>
      </w:pPr>
      <w:r>
        <w:rPr>
          <w:i/>
          <w:iCs/>
          <w:color w:val="000000"/>
        </w:rPr>
        <w:t>Deste modo, nos serviços o prazo de dez dias para a liquidação é contado após os prazos de recebimento provisório e definitivo, e não juntamente com esses.</w:t>
      </w:r>
    </w:p>
    <w:p w14:paraId="0D15DC95" w14:textId="77777777" w:rsidR="00B1073D" w:rsidRDefault="00B1073D" w:rsidP="00E26C27">
      <w:pPr>
        <w:pStyle w:val="Textodecomentrio"/>
      </w:pPr>
      <w:r>
        <w:rPr>
          <w:i/>
          <w:iCs/>
          <w:color w:val="000000"/>
        </w:rPr>
        <w:t xml:space="preserve">Em vista disso, reitera-se a importância de se prever prazos menores para essa etapa, com vistas a manter o negócio atrativo aos potenciais fornecedores. Prazos muito longos acabariam frustrando o objetivo preconizado no </w:t>
      </w:r>
      <w:hyperlink r:id="rId29" w:anchor="art7" w:history="1">
        <w:r w:rsidRPr="00327193">
          <w:rPr>
            <w:rStyle w:val="Hyperlink"/>
            <w:i/>
            <w:iCs/>
          </w:rPr>
          <w:t>art. 7º da Instrução Normativa nº 77/2022-Seges/ME</w:t>
        </w:r>
      </w:hyperlink>
      <w:r>
        <w:rPr>
          <w:i/>
          <w:iCs/>
          <w:color w:val="000000"/>
        </w:rPr>
        <w:t>.</w:t>
      </w:r>
    </w:p>
  </w:comment>
  <w:comment w:id="55" w:author="Autor" w:initials="A">
    <w:p w14:paraId="1ABBE66B" w14:textId="75A06212" w:rsidR="00E26C27" w:rsidRDefault="00E26C27" w:rsidP="00E26C27">
      <w:pPr>
        <w:pStyle w:val="Textodecomentrio"/>
      </w:pPr>
      <w:r>
        <w:rPr>
          <w:rStyle w:val="Refdecomentrio"/>
        </w:rPr>
        <w:annotationRef/>
      </w:r>
      <w:r>
        <w:rPr>
          <w:b/>
          <w:bCs/>
          <w:i/>
          <w:iCs/>
        </w:rPr>
        <w:t>Nota Explicativa</w:t>
      </w:r>
      <w:r>
        <w:rPr>
          <w:i/>
          <w:iCs/>
        </w:rPr>
        <w:t>: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56" w:author="Autor" w:initials="A">
    <w:p w14:paraId="358369BE" w14:textId="77777777" w:rsidR="00E26C27" w:rsidRDefault="00E26C27" w:rsidP="00E26C27">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57" w:author="Autor" w:date="2023-02-22T16:20:00Z" w:initials="A">
    <w:p w14:paraId="00EDEECB" w14:textId="6AFD3F23" w:rsidR="000F6077" w:rsidRDefault="000F6077">
      <w:pPr>
        <w:pStyle w:val="Textodecomentrio"/>
      </w:pPr>
      <w:r>
        <w:rPr>
          <w:rStyle w:val="Refdecomentrio"/>
        </w:rPr>
        <w:annotationRef/>
      </w:r>
      <w:r>
        <w:rPr>
          <w:b/>
          <w:bCs/>
          <w:i/>
          <w:iCs/>
        </w:rPr>
        <w:t xml:space="preserve">Nota Explicativa: </w:t>
      </w:r>
      <w:r>
        <w:rPr>
          <w:i/>
          <w:iCs/>
        </w:rPr>
        <w:t>De acordo com o art. 19, inciso II da Instrução Normativa SGD/ME nº 94, de 2022, a definição dos procedimentos de teste e inspeção abrange:</w:t>
      </w:r>
    </w:p>
    <w:p w14:paraId="42EE9D77" w14:textId="77777777" w:rsidR="000F6077" w:rsidRDefault="000F6077">
      <w:pPr>
        <w:pStyle w:val="Textodecomentrio"/>
      </w:pPr>
      <w:r>
        <w:rPr>
          <w:i/>
          <w:iCs/>
          <w:color w:val="000000"/>
        </w:rPr>
        <w:t xml:space="preserve">a) metodologia, formas de avaliação da qualidade e adequação da solução de TIC às especificações funcionais e tecnológicas, observando: </w:t>
      </w:r>
    </w:p>
    <w:p w14:paraId="571BAF27" w14:textId="77777777" w:rsidR="000F6077" w:rsidRDefault="000F6077">
      <w:pPr>
        <w:pStyle w:val="Textodecomentrio"/>
      </w:pPr>
      <w:r>
        <w:rPr>
          <w:i/>
          <w:iCs/>
          <w:color w:val="000000"/>
        </w:rPr>
        <w:t xml:space="preserve">1. definição de mecanismos de inspeção e avaliação da solução, a exemplo de inspeção por amostragem ou total do fornecimento de bens ou da prestação de serviços; </w:t>
      </w:r>
    </w:p>
    <w:p w14:paraId="5C1B5710" w14:textId="77777777" w:rsidR="000F6077" w:rsidRDefault="000F6077">
      <w:pPr>
        <w:pStyle w:val="Textodecomentrio"/>
      </w:pPr>
      <w:r>
        <w:rPr>
          <w:i/>
          <w:iCs/>
          <w:color w:val="000000"/>
        </w:rPr>
        <w:t xml:space="preserve">2. adoção de ferramentas, computacionais ou não, para implantação e acompanhamento dos indicadores estabelecidos; </w:t>
      </w:r>
    </w:p>
    <w:p w14:paraId="1FE7F03C" w14:textId="77777777" w:rsidR="000F6077" w:rsidRDefault="000F6077">
      <w:pPr>
        <w:pStyle w:val="Textodecomentrio"/>
      </w:pPr>
      <w:r>
        <w:rPr>
          <w:i/>
          <w:iCs/>
          <w:color w:val="000000"/>
        </w:rPr>
        <w:t xml:space="preserve">3. origem e formas de obtenção das informações necessárias à gestão e à fiscalização do contrato; </w:t>
      </w:r>
    </w:p>
    <w:p w14:paraId="1FF7E519" w14:textId="77777777" w:rsidR="000F6077" w:rsidRDefault="000F6077">
      <w:pPr>
        <w:pStyle w:val="Textodecomentrio"/>
      </w:pPr>
      <w:r>
        <w:rPr>
          <w:i/>
          <w:iCs/>
          <w:color w:val="000000"/>
        </w:rPr>
        <w:t xml:space="preserve">4. definição de listas de verificação e de roteiros de testes para subsidiar a ação dos Fiscais do contrato; e </w:t>
      </w:r>
    </w:p>
    <w:p w14:paraId="041CA583" w14:textId="77777777" w:rsidR="000F6077" w:rsidRDefault="000F6077">
      <w:pPr>
        <w:pStyle w:val="Textodecomentrio"/>
      </w:pPr>
      <w:r>
        <w:rPr>
          <w:i/>
          <w:iCs/>
          <w:color w:val="000000"/>
        </w:rPr>
        <w:t>5. garantia de inspeções e diligências, quando aplicáveis, e suas formas de exercício;</w:t>
      </w:r>
    </w:p>
    <w:p w14:paraId="5A063342" w14:textId="77777777" w:rsidR="000F6077" w:rsidRDefault="000F6077">
      <w:pPr>
        <w:pStyle w:val="Textodecomentrio"/>
      </w:pPr>
      <w:r>
        <w:rPr>
          <w:i/>
          <w:iCs/>
          <w:color w:val="000000"/>
        </w:rPr>
        <w:t>b) disponibilidade de recursos humanos necessários às atividades de gestão e fiscalização do contrato.</w:t>
      </w:r>
    </w:p>
    <w:p w14:paraId="3AE94C4F" w14:textId="77777777" w:rsidR="000F6077" w:rsidRDefault="000F6077">
      <w:pPr>
        <w:pStyle w:val="Textodecomentrio"/>
      </w:pPr>
    </w:p>
    <w:p w14:paraId="1375D19E" w14:textId="77777777" w:rsidR="000F6077" w:rsidRDefault="000F6077" w:rsidP="00363393">
      <w:pPr>
        <w:pStyle w:val="Textodecomentrio"/>
      </w:pPr>
    </w:p>
  </w:comment>
  <w:comment w:id="58" w:author="Autor" w:date="2023-02-22T16:39:00Z" w:initials="A">
    <w:p w14:paraId="00916541" w14:textId="77777777" w:rsidR="00B1073D" w:rsidRDefault="00B1073D">
      <w:pPr>
        <w:pStyle w:val="Textodecomentrio"/>
      </w:pPr>
      <w:r>
        <w:rPr>
          <w:rStyle w:val="Refdecomentrio"/>
        </w:rPr>
        <w:annotationRef/>
      </w:r>
      <w:r>
        <w:rPr>
          <w:b/>
          <w:bCs/>
          <w:i/>
          <w:iCs/>
        </w:rPr>
        <w:t xml:space="preserve">Nota Explicativa 1: </w:t>
      </w:r>
      <w:r>
        <w:rPr>
          <w:i/>
          <w:iCs/>
        </w:rPr>
        <w:t xml:space="preserve">De acordo com o art. 19, inciso IV da Instrução Normativa SGD/ME nº 94, de 2022, as sanções administrativas devem ser claras e detalhadas, de acordo com os arts. 155 a 163 da Lei nº 14.133, de 2021, observando: </w:t>
      </w:r>
    </w:p>
    <w:p w14:paraId="64E61892" w14:textId="77777777" w:rsidR="00B1073D" w:rsidRDefault="00B1073D" w:rsidP="00B92BD6">
      <w:pPr>
        <w:pStyle w:val="Textodecomentrio"/>
        <w:numPr>
          <w:ilvl w:val="0"/>
          <w:numId w:val="20"/>
        </w:numPr>
      </w:pPr>
      <w:r>
        <w:rPr>
          <w:i/>
          <w:iCs/>
          <w:color w:val="000000"/>
        </w:rPr>
        <w:t xml:space="preserve">vinculação aos termos contratuais; </w:t>
      </w:r>
    </w:p>
    <w:p w14:paraId="6A498E73" w14:textId="77777777" w:rsidR="00B1073D" w:rsidRDefault="00B1073D" w:rsidP="00B92BD6">
      <w:pPr>
        <w:pStyle w:val="Textodecomentrio"/>
        <w:numPr>
          <w:ilvl w:val="0"/>
          <w:numId w:val="20"/>
        </w:numPr>
      </w:pPr>
      <w:r>
        <w:rPr>
          <w:i/>
          <w:iCs/>
          <w:color w:val="000000"/>
        </w:rPr>
        <w:t>proporcionalidade das sanções previstas ao grau do prejuízo causado pelo descumprimento das respectivas obrigações;</w:t>
      </w:r>
    </w:p>
    <w:p w14:paraId="22EACF49" w14:textId="77777777" w:rsidR="00B1073D" w:rsidRDefault="00B1073D" w:rsidP="00B92BD6">
      <w:pPr>
        <w:pStyle w:val="Textodecomentrio"/>
        <w:numPr>
          <w:ilvl w:val="0"/>
          <w:numId w:val="20"/>
        </w:numPr>
      </w:pPr>
      <w:r>
        <w:rPr>
          <w:i/>
          <w:iCs/>
          <w:color w:val="000000"/>
        </w:rPr>
        <w:t>as situações em que advertências serão aplicadas;</w:t>
      </w:r>
    </w:p>
    <w:p w14:paraId="251EE083" w14:textId="77777777" w:rsidR="00B1073D" w:rsidRDefault="00B1073D" w:rsidP="00B92BD6">
      <w:pPr>
        <w:pStyle w:val="Textodecomentrio"/>
        <w:numPr>
          <w:ilvl w:val="0"/>
          <w:numId w:val="20"/>
        </w:numPr>
      </w:pPr>
      <w:r>
        <w:rPr>
          <w:i/>
          <w:iCs/>
          <w:color w:val="000000"/>
        </w:rPr>
        <w:t xml:space="preserve">as situações em que as multas serão aplicadas, com seus percentuais correspondentes, que obedecerão a uma escala gradual para as sanções recorrentes; </w:t>
      </w:r>
    </w:p>
    <w:p w14:paraId="2C97D5E3" w14:textId="77777777" w:rsidR="00B1073D" w:rsidRDefault="00B1073D" w:rsidP="00B92BD6">
      <w:pPr>
        <w:pStyle w:val="Textodecomentrio"/>
        <w:numPr>
          <w:ilvl w:val="0"/>
          <w:numId w:val="20"/>
        </w:numPr>
      </w:pPr>
      <w:r>
        <w:rPr>
          <w:i/>
          <w:iCs/>
          <w:color w:val="000000"/>
        </w:rPr>
        <w:t xml:space="preserve">as situações em que o contrato será rescindido por parte da Administração devido ao não atendimento de termos contratuais, da recorrência de aplicação de multas ou outros motivos; </w:t>
      </w:r>
    </w:p>
    <w:p w14:paraId="57F52634" w14:textId="77777777" w:rsidR="00B1073D" w:rsidRDefault="00B1073D" w:rsidP="00B92BD6">
      <w:pPr>
        <w:pStyle w:val="Textodecomentrio"/>
        <w:numPr>
          <w:ilvl w:val="0"/>
          <w:numId w:val="20"/>
        </w:numPr>
      </w:pPr>
      <w:r>
        <w:rPr>
          <w:i/>
          <w:iCs/>
          <w:color w:val="000000"/>
        </w:rPr>
        <w:t>as situações em que o contratado será declarada inidônea para licitar ou contratar com a Administração, conforme previsto em Lei.</w:t>
      </w:r>
    </w:p>
    <w:p w14:paraId="72C77054" w14:textId="77777777" w:rsidR="00B1073D" w:rsidRDefault="00B1073D">
      <w:pPr>
        <w:pStyle w:val="Textodecomentrio"/>
      </w:pPr>
    </w:p>
    <w:p w14:paraId="682D45BE" w14:textId="77777777" w:rsidR="00B1073D" w:rsidRDefault="00B1073D">
      <w:pPr>
        <w:pStyle w:val="Textodecomentrio"/>
      </w:pPr>
      <w:r>
        <w:rPr>
          <w:b/>
          <w:bCs/>
          <w:i/>
          <w:iCs/>
          <w:color w:val="000000"/>
        </w:rPr>
        <w:t xml:space="preserve">Nota Explicativa 2: </w:t>
      </w:r>
      <w:r>
        <w:rPr>
          <w:i/>
          <w:iCs/>
          <w:color w:val="000000"/>
        </w:rPr>
        <w:t>A tabela abaixo é meramente exemplificativa, podendo ser livremente alterada conforme o caso concreto.</w:t>
      </w:r>
    </w:p>
    <w:p w14:paraId="2BD97459" w14:textId="77777777" w:rsidR="00B1073D" w:rsidRDefault="00B1073D">
      <w:pPr>
        <w:pStyle w:val="Textodecomentrio"/>
      </w:pPr>
    </w:p>
    <w:p w14:paraId="4614A222" w14:textId="77777777" w:rsidR="00B1073D" w:rsidRDefault="00B1073D">
      <w:pPr>
        <w:pStyle w:val="Textodecomentrio"/>
      </w:pPr>
      <w:r>
        <w:rPr>
          <w:b/>
          <w:bCs/>
          <w:i/>
          <w:iCs/>
          <w:color w:val="000000"/>
        </w:rPr>
        <w:t xml:space="preserve">Nota Explicativa 3: </w:t>
      </w:r>
      <w:r>
        <w:rPr>
          <w:i/>
          <w:iCs/>
          <w:color w:val="000000"/>
        </w:rPr>
        <w:t xml:space="preserve">Sobre proteção de dados pessoais, o “Guia de Requisitos e de Obrigações quanto a Segurança da Informação e Privacidade” possui um anexo próprio em que são relacionadas as possíveis infrações que devem ser tratadas em caso de descumprimento de cláusulas contratuais sobre o tema, disponível em: </w:t>
      </w:r>
      <w:hyperlink r:id="rId30" w:history="1">
        <w:r w:rsidRPr="00273CD7">
          <w:rPr>
            <w:rStyle w:val="Hyperlink"/>
            <w:i/>
            <w:iCs/>
          </w:rPr>
          <w:t>https://www.gov.br/governodigital/pt-br/seguranca-e-protecao-de-dados/guias/guia_requisitos_obrigacoes.pdf/@@download/file/guia_requisitos_obrigacoes.pdf</w:t>
        </w:r>
      </w:hyperlink>
    </w:p>
  </w:comment>
  <w:comment w:id="59" w:author="Autor" w:date="2022-12-19T22:15:00Z" w:initials="MM">
    <w:p w14:paraId="6C16894F" w14:textId="77777777" w:rsidR="00367A60" w:rsidRDefault="00D93A1F">
      <w:pPr>
        <w:pStyle w:val="Textodecomentrio"/>
      </w:pPr>
      <w:r>
        <w:rPr>
          <w:rStyle w:val="Refdecomentrio"/>
        </w:rPr>
        <w:annotationRef/>
      </w:r>
      <w:r>
        <w:rPr>
          <w:b/>
          <w:bCs/>
          <w:i/>
          <w:iCs/>
          <w:color w:val="000000"/>
        </w:rPr>
        <w:t>Nota Explicativa:</w:t>
      </w:r>
      <w:r>
        <w:rPr>
          <w:i/>
          <w:iCs/>
          <w:color w:val="000000"/>
        </w:rPr>
        <w:t xml:space="preserve"> Deverá a Administração indicar o índice de preços a ser utilizado para a atualização monetária do valor devido ao contratado.</w:t>
      </w:r>
    </w:p>
  </w:comment>
  <w:comment w:id="60" w:author="Autor" w:date="2022-12-19T22:16:00Z" w:initials="MM">
    <w:p w14:paraId="6C168950" w14:textId="77777777" w:rsidR="00367A60" w:rsidRDefault="00D93A1F">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61" w:author="Autor" w:date="2022-12-19T22:18:00Z" w:initials="MM">
    <w:p w14:paraId="6C168951" w14:textId="77777777" w:rsidR="00B1073D" w:rsidRDefault="00B1073D">
      <w:pPr>
        <w:pStyle w:val="Textodecomentrio"/>
      </w:pPr>
      <w:r>
        <w:rPr>
          <w:rStyle w:val="Refdecomentrio"/>
        </w:rPr>
        <w:annotationRef/>
      </w:r>
      <w:r>
        <w:rPr>
          <w:b/>
          <w:bCs/>
          <w:i/>
          <w:iCs/>
          <w:color w:val="000000"/>
        </w:rPr>
        <w:t>Nota Explicativa:</w:t>
      </w:r>
      <w:r>
        <w:rPr>
          <w:i/>
          <w:iCs/>
          <w:color w:val="000000"/>
        </w:rPr>
        <w:t xml:space="preserve"> Incluir esse item no caso de a contratação adotar o pagamento antecipado previsto no</w:t>
      </w:r>
      <w:hyperlink r:id="rId31" w:history="1">
        <w:r>
          <w:rPr>
            <w:rStyle w:val="Hyperlink"/>
            <w:i/>
            <w:iCs/>
          </w:rPr>
          <w:t xml:space="preserve"> § 1º do art. 145 da Lei nº 14.133, de 2021</w:t>
        </w:r>
      </w:hyperlink>
      <w:r>
        <w:rPr>
          <w:i/>
          <w:iCs/>
          <w:color w:val="000000"/>
        </w:rPr>
        <w:t>.</w:t>
      </w:r>
    </w:p>
    <w:p w14:paraId="6C168952" w14:textId="77777777" w:rsidR="00B1073D" w:rsidRDefault="00B1073D">
      <w:pPr>
        <w:pStyle w:val="Textodecomentrio"/>
      </w:pPr>
      <w:r>
        <w:rPr>
          <w:i/>
          <w:iCs/>
          <w:color w:val="000000"/>
        </w:rPr>
        <w:t>Importante lembrar que, para a utilização desse mecanismo, é necessário que se demonstre nos autos que a antecipação do pagamento é, alternativamente, ou condição indispensável para a obtenção do bem, ou propicia sensível economia de recursos (art. 145, § 1º, da Lei nº 14.133, de 2021). Em todo o caso, a lei impõe que a adoção do pagamento antecipado, parcial ou total, seja precedida de justificativa prévia.</w:t>
      </w:r>
    </w:p>
  </w:comment>
  <w:comment w:id="62" w:author="Autor" w:date="2022-12-19T22:20:00Z" w:initials="MM">
    <w:p w14:paraId="6C168953" w14:textId="77777777" w:rsidR="00367A60" w:rsidRDefault="00D93A1F">
      <w:pPr>
        <w:pStyle w:val="Textodecomentrio"/>
      </w:pPr>
      <w:r>
        <w:rPr>
          <w:rStyle w:val="Refdecomentrio"/>
        </w:rPr>
        <w:annotationRef/>
      </w:r>
      <w:r>
        <w:rPr>
          <w:b/>
          <w:bCs/>
          <w:i/>
          <w:iCs/>
          <w:color w:val="000000"/>
        </w:rPr>
        <w:t>Nota Explicativa:</w:t>
      </w:r>
      <w:r>
        <w:rPr>
          <w:i/>
          <w:iCs/>
          <w:color w:val="000000"/>
        </w:rPr>
        <w:t xml:space="preserve"> Cabe à área técnica ajustar os itens 7.24, 7,25, 7.26, 7.26.1, 7.26.2, etc, conforme as peculiaridades do contrato.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 </w:t>
      </w:r>
    </w:p>
  </w:comment>
  <w:comment w:id="63" w:author="Autor" w:date="2022-12-19T22:21:00Z" w:initials="MM">
    <w:p w14:paraId="0F4FB99E" w14:textId="0A69BE1A" w:rsidR="00B1073D" w:rsidRDefault="00B1073D" w:rsidP="7F42C1C8">
      <w:pPr>
        <w:pStyle w:val="Textodecomentrio"/>
      </w:pPr>
      <w:r>
        <w:rPr>
          <w:rStyle w:val="Refdecomentrio"/>
        </w:rPr>
        <w:annotationRef/>
      </w:r>
      <w:r w:rsidRPr="7F42C1C8">
        <w:rPr>
          <w:b/>
          <w:bCs/>
          <w:i/>
          <w:iCs/>
        </w:rPr>
        <w:t>Nota Explicativa 1:</w:t>
      </w:r>
      <w:r w:rsidRPr="7F42C1C8">
        <w:rPr>
          <w:i/>
          <w:iCs/>
        </w:rPr>
        <w:t xml:space="preserve"> Incluir esse item no caso de a contratação adotar o pagamento antecipado previsto no </w:t>
      </w:r>
      <w:hyperlink r:id="rId32" w:anchor="art145">
        <w:r w:rsidRPr="7F42C1C8">
          <w:rPr>
            <w:rStyle w:val="Hyperlink"/>
            <w:i/>
            <w:iCs/>
          </w:rPr>
          <w:t>art. 145 da Lei nº 14.133/2021</w:t>
        </w:r>
      </w:hyperlink>
      <w:r w:rsidRPr="7F42C1C8">
        <w:rPr>
          <w:i/>
          <w:iCs/>
        </w:rPr>
        <w:t>.</w:t>
      </w:r>
      <w:r>
        <w:rPr>
          <w:rStyle w:val="Refdecomentrio"/>
        </w:rPr>
        <w:annotationRef/>
      </w:r>
    </w:p>
    <w:p w14:paraId="6C168954" w14:textId="05BECB0D" w:rsidR="00B1073D" w:rsidRDefault="00B1073D" w:rsidP="7F42C1C8">
      <w:pPr>
        <w:pStyle w:val="Textodecomentrio"/>
      </w:pPr>
      <w:r w:rsidRPr="7F42C1C8">
        <w:rPr>
          <w:b/>
          <w:bCs/>
          <w:i/>
          <w:iCs/>
        </w:rPr>
        <w:t>Nota Explicativa 2</w:t>
      </w:r>
      <w:r w:rsidRPr="7F42C1C8">
        <w:rPr>
          <w:i/>
          <w:iCs/>
        </w:rPr>
        <w:t xml:space="preserve">: A adoção de pagamento antecipado é medida absolutamente excepcional, tendo a o art. 145 da Lei n. 14.133, de 2021, admitido sua adoção somente em situações em que houver sensível economia de recursos ou se representar condição indispensável para a prestação do serviço. Nesse caso, deve o processo ser instruído com a competente justificativa, com previsão expressa no edital. O </w:t>
      </w:r>
      <w:hyperlink r:id="rId33" w:anchor="art145§2">
        <w:r w:rsidRPr="7F42C1C8">
          <w:rPr>
            <w:rStyle w:val="Hyperlink"/>
            <w:i/>
            <w:iCs/>
          </w:rPr>
          <w:t>art. 145, §2º</w:t>
        </w:r>
      </w:hyperlink>
      <w:r w:rsidRPr="7F42C1C8">
        <w:rPr>
          <w:i/>
          <w:iCs/>
        </w:rPr>
        <w:t>, prevê que a Administração poderá exigir garantia adicional como condição para o pagamento antecipado, devendo o administrador considerar essa possibilidade.</w:t>
      </w:r>
    </w:p>
  </w:comment>
  <w:comment w:id="64" w:author="Autor" w:date="2022-12-19T22:24:00Z" w:initials="MM">
    <w:p w14:paraId="6C168955" w14:textId="77777777" w:rsidR="00367A60" w:rsidRDefault="00D93A1F">
      <w:pPr>
        <w:pStyle w:val="Textodecomentrio"/>
      </w:pPr>
      <w:r>
        <w:rPr>
          <w:rStyle w:val="Refdecomentrio"/>
        </w:rPr>
        <w:annotationRef/>
      </w:r>
      <w:r>
        <w:rPr>
          <w:b/>
          <w:bCs/>
          <w:i/>
          <w:iCs/>
          <w:color w:val="000000"/>
        </w:rPr>
        <w:t>Nota Explicativa:</w:t>
      </w:r>
      <w:r>
        <w:rPr>
          <w:i/>
          <w:iCs/>
          <w:color w:val="000000"/>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6C168956" w14:textId="77777777" w:rsidR="00367A60" w:rsidRDefault="00D93A1F">
      <w:pPr>
        <w:pStyle w:val="Textodecomentrio"/>
      </w:pPr>
      <w:r>
        <w:rPr>
          <w:i/>
          <w:iCs/>
          <w:color w:val="00000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comment>
  <w:comment w:id="65" w:author="Autor" w:date="2022-12-19T22:25:00Z" w:initials="MM">
    <w:p w14:paraId="6C168957" w14:textId="77777777" w:rsidR="00367A60" w:rsidRDefault="00D93A1F">
      <w:pPr>
        <w:pStyle w:val="Textodecomentrio"/>
      </w:pPr>
      <w:r>
        <w:rPr>
          <w:rStyle w:val="Refdecomentrio"/>
        </w:rPr>
        <w:annotationRef/>
      </w:r>
      <w:r>
        <w:rPr>
          <w:b/>
          <w:bCs/>
          <w:i/>
          <w:iCs/>
          <w:color w:val="000000"/>
        </w:rPr>
        <w:t>Nota Explicativa:</w:t>
      </w:r>
      <w:r>
        <w:rPr>
          <w:i/>
          <w:iCs/>
          <w:color w:val="00000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comment>
  <w:comment w:id="66" w:author="Autor" w:date="2022-12-19T22:25:00Z" w:initials="MM">
    <w:p w14:paraId="6C168958" w14:textId="77777777" w:rsidR="00367A60" w:rsidRDefault="00D93A1F">
      <w:pPr>
        <w:pStyle w:val="Textodecomentrio"/>
      </w:pPr>
      <w:r>
        <w:rPr>
          <w:rStyle w:val="Refdecomentrio"/>
        </w:rPr>
        <w:annotationRef/>
      </w:r>
      <w:r>
        <w:rPr>
          <w:b/>
          <w:bCs/>
          <w:i/>
          <w:iCs/>
          <w:color w:val="000000"/>
        </w:rPr>
        <w:t>Nota Explicativa:</w:t>
      </w:r>
      <w:r>
        <w:rPr>
          <w:i/>
          <w:iCs/>
          <w:color w:val="00000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comment>
  <w:comment w:id="67" w:author="Autor" w:date="2022-12-19T22:29:00Z" w:initials="MM">
    <w:p w14:paraId="6C168959" w14:textId="77777777" w:rsidR="00B1073D" w:rsidRDefault="00B1073D">
      <w:pPr>
        <w:pStyle w:val="Textodecomentrio"/>
      </w:pPr>
      <w:r>
        <w:rPr>
          <w:rStyle w:val="Refdecomentrio"/>
        </w:rPr>
        <w:annotationRef/>
      </w:r>
      <w:r>
        <w:rPr>
          <w:b/>
          <w:bCs/>
          <w:i/>
          <w:iCs/>
          <w:color w:val="000000"/>
        </w:rPr>
        <w:t>Nota Explicativa:</w:t>
      </w:r>
      <w:r>
        <w:rPr>
          <w:i/>
          <w:iCs/>
          <w:color w:val="000000"/>
        </w:rPr>
        <w:t xml:space="preserve"> A </w:t>
      </w:r>
      <w:hyperlink r:id="rId34" w:history="1">
        <w:r>
          <w:rPr>
            <w:rStyle w:val="Hyperlink"/>
            <w:i/>
            <w:iCs/>
          </w:rPr>
          <w:t>IN SEGES/ME nº 53, de 2020</w:t>
        </w:r>
      </w:hyperlink>
      <w:r>
        <w:rPr>
          <w:i/>
          <w:iCs/>
          <w:color w:val="000000"/>
        </w:rPr>
        <w:t xml:space="preserve">,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 </w:t>
      </w:r>
    </w:p>
    <w:p w14:paraId="6C16895A" w14:textId="77777777" w:rsidR="00B1073D" w:rsidRDefault="00B1073D">
      <w:pPr>
        <w:pStyle w:val="Textodecomentrio"/>
      </w:pPr>
      <w:r>
        <w:rPr>
          <w:i/>
          <w:iCs/>
          <w:color w:val="000000"/>
        </w:rPr>
        <w:t xml:space="preserve">A cessão fiduciária, regida pela </w:t>
      </w:r>
      <w:hyperlink r:id="rId35" w:history="1">
        <w:r>
          <w:rPr>
            <w:rStyle w:val="Hyperlink"/>
            <w:i/>
            <w:iCs/>
          </w:rPr>
          <w:t>IN SEGES/ME nº 53/2020</w:t>
        </w:r>
      </w:hyperlink>
      <w:r>
        <w:rPr>
          <w:i/>
          <w:iCs/>
          <w:color w:val="000000"/>
        </w:rPr>
        <w:t xml:space="preserve">, é feita com instituição financeira, para garantia de operação de crédito e ocorre somente por intermédio do sistema </w:t>
      </w:r>
      <w:hyperlink r:id="rId36" w:history="1">
        <w:r>
          <w:rPr>
            <w:rStyle w:val="Hyperlink"/>
            <w:i/>
            <w:iCs/>
          </w:rPr>
          <w:t>AntecipaGOV</w:t>
        </w:r>
      </w:hyperlink>
      <w:r>
        <w:rPr>
          <w:i/>
          <w:iCs/>
          <w:color w:val="000000"/>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6C16895B" w14:textId="77777777" w:rsidR="00B1073D" w:rsidRDefault="00B1073D">
      <w:pPr>
        <w:pStyle w:val="Textodecomentrio"/>
      </w:pPr>
      <w:r>
        <w:rPr>
          <w:i/>
          <w:iCs/>
          <w:color w:val="000000"/>
        </w:rPr>
        <w:t xml:space="preserve">Já em relação às demais modalidades de cessão de crédito, não abrangidas pela IN SEGES/ME nº 53/2020, feitas com outros tipos de particulares, tem-se que sua previsão em editais e contratos administrativos, embora não obrigatória, continua admitida por força do </w:t>
      </w:r>
      <w:hyperlink r:id="rId37" w:history="1">
        <w:r>
          <w:rPr>
            <w:rStyle w:val="Hyperlink"/>
            <w:i/>
            <w:iCs/>
          </w:rPr>
          <w:t>Parecer JL-01, do Advogado-Geral da União</w:t>
        </w:r>
      </w:hyperlink>
      <w:r>
        <w:rPr>
          <w:i/>
          <w:iCs/>
          <w:color w:val="000000"/>
        </w:rPr>
        <w:t>, aprovado pelo Sr. Presidente da República em 26/05/2020, e, portanto, vinculante para toda a administração pública (</w:t>
      </w:r>
      <w:hyperlink r:id="rId38" w:history="1">
        <w:r>
          <w:rPr>
            <w:rStyle w:val="Hyperlink"/>
            <w:i/>
            <w:iCs/>
          </w:rPr>
          <w:t>arts. 40, §1º, e 41 da Lei Complementar nº 73, de 1993</w:t>
        </w:r>
      </w:hyperlink>
      <w:r>
        <w:rPr>
          <w:i/>
          <w:iCs/>
          <w:color w:val="000000"/>
        </w:rPr>
        <w:t xml:space="preserve">). </w:t>
      </w:r>
    </w:p>
    <w:p w14:paraId="6C16895C" w14:textId="77777777" w:rsidR="00B1073D" w:rsidRDefault="00B1073D">
      <w:pPr>
        <w:pStyle w:val="Textodecomentrio"/>
      </w:pPr>
      <w:r>
        <w:rPr>
          <w:i/>
          <w:iCs/>
          <w:color w:val="000000"/>
        </w:rPr>
        <w:t xml:space="preserve">Quanto a estas últimas, importa destacar a seguinte condicionante que foi erigida pelo referido </w:t>
      </w:r>
      <w:hyperlink r:id="rId39" w:history="1">
        <w:r>
          <w:rPr>
            <w:rStyle w:val="Hyperlink"/>
            <w:i/>
            <w:iCs/>
          </w:rPr>
          <w:t>Parecer nº JL – 01/2020</w:t>
        </w:r>
      </w:hyperlink>
      <w:r>
        <w:rPr>
          <w:i/>
          <w:iCs/>
          <w:color w:val="000000"/>
        </w:rPr>
        <w:t xml:space="preserve">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6C16895D" w14:textId="77777777" w:rsidR="00B1073D" w:rsidRDefault="00B1073D">
      <w:pPr>
        <w:pStyle w:val="Textodecomentrio"/>
      </w:pPr>
      <w:r>
        <w:rPr>
          <w:i/>
          <w:iCs/>
          <w:color w:val="000000"/>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comment>
  <w:comment w:id="69" w:author="Autor" w:date="2022-12-20T11:37:00Z" w:initials="MM">
    <w:p w14:paraId="008CAA99" w14:textId="3DDBFA75" w:rsidR="00B1073D" w:rsidRDefault="00B1073D" w:rsidP="7F42C1C8">
      <w:pPr>
        <w:pStyle w:val="Textodecomentrio"/>
      </w:pPr>
      <w:r>
        <w:rPr>
          <w:rStyle w:val="Refdecomentrio"/>
        </w:rPr>
        <w:annotationRef/>
      </w:r>
      <w:r w:rsidRPr="7F42C1C8">
        <w:rPr>
          <w:b/>
          <w:bCs/>
          <w:i/>
          <w:iCs/>
        </w:rPr>
        <w:t>Nota Explicativa:</w:t>
      </w:r>
      <w:r w:rsidRPr="7F42C1C8">
        <w:rPr>
          <w:i/>
          <w:iCs/>
        </w:rPr>
        <w:t xml:space="preserve"> A </w:t>
      </w:r>
      <w:hyperlink r:id="rId40">
        <w:r w:rsidRPr="7F42C1C8">
          <w:rPr>
            <w:rStyle w:val="Hyperlink"/>
            <w:i/>
            <w:iCs/>
          </w:rPr>
          <w:t>IN SEGES/ME nº 53, de 2020</w:t>
        </w:r>
      </w:hyperlink>
      <w:r w:rsidRPr="7F42C1C8">
        <w:rPr>
          <w:i/>
          <w:iCs/>
        </w:rPr>
        <w:t>,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w:t>
      </w:r>
      <w:r>
        <w:rPr>
          <w:rStyle w:val="Refdecomentrio"/>
        </w:rPr>
        <w:annotationRef/>
      </w:r>
    </w:p>
    <w:p w14:paraId="7F8688C7" w14:textId="578BDF82" w:rsidR="00B1073D" w:rsidRDefault="00B1073D" w:rsidP="7F42C1C8">
      <w:pPr>
        <w:pStyle w:val="Textodecomentrio"/>
      </w:pPr>
      <w:r w:rsidRPr="7F42C1C8">
        <w:rPr>
          <w:i/>
          <w:iCs/>
        </w:rPr>
        <w:t>A cessão fiduciária, regida pela IN SEGES/ME nº 53/2020, é feita com instituição financeira, para garantia de operação de crédito e ocorre por intermédio do sistema AntecipaGOV.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56D49D54" w14:textId="190A47E7" w:rsidR="00B1073D" w:rsidRDefault="00B1073D" w:rsidP="7F42C1C8">
      <w:pPr>
        <w:pStyle w:val="Textodecomentrio"/>
      </w:pPr>
      <w:r w:rsidRPr="7F42C1C8">
        <w:rPr>
          <w:i/>
          <w:iCs/>
        </w:rPr>
        <w:t>Já em relação às demais modalidades de cessão de crédito, não abrangidas pela IN SEGES/ME nº 53/2020, feitas com outros tipos de particulares, tem-se que sua previsão em editais e contratos administrativos, embora não obrigatória, continua admitida por força do Parecer JL-01, do Advogado-Geral da União (disponível em http://www.planalto.gov.br/ccivil_03/AGU/Pareceres/2019-2022/PRC-JL-01-2020.htm), aprovado pelo Sr. Presidente da República em 26/05/2020, e, portanto, vinculante para toda a administração pública (arts</w:t>
      </w:r>
      <w:hyperlink r:id="rId41">
        <w:r w:rsidRPr="7F42C1C8">
          <w:rPr>
            <w:rStyle w:val="Hyperlink"/>
            <w:i/>
            <w:iCs/>
          </w:rPr>
          <w:t>. 40, §1º e 41 da Lei Complementar nº 73, de 1993</w:t>
        </w:r>
      </w:hyperlink>
      <w:r w:rsidRPr="7F42C1C8">
        <w:rPr>
          <w:i/>
          <w:iCs/>
        </w:rPr>
        <w:t>).</w:t>
      </w:r>
    </w:p>
    <w:p w14:paraId="2DD00909" w14:textId="7C7CD266" w:rsidR="00B1073D" w:rsidRDefault="00B1073D" w:rsidP="7F42C1C8">
      <w:pPr>
        <w:pStyle w:val="Textodecomentrio"/>
      </w:pPr>
      <w:r w:rsidRPr="7F42C1C8">
        <w:rPr>
          <w:i/>
          <w:iCs/>
        </w:rPr>
        <w:t xml:space="preserve">Quanto a estas últimas, importa destacar a seguinte condicionante que foi erigida pelo referido </w:t>
      </w:r>
      <w:hyperlink r:id="rId42">
        <w:r w:rsidRPr="7F42C1C8">
          <w:rPr>
            <w:rStyle w:val="Hyperlink"/>
            <w:i/>
            <w:iCs/>
          </w:rPr>
          <w:t>Parecer nº JL – 01/2020</w:t>
        </w:r>
      </w:hyperlink>
      <w:r w:rsidRPr="7F42C1C8">
        <w:rPr>
          <w:i/>
          <w:iCs/>
        </w:rPr>
        <w:t xml:space="preserve">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6C16895E" w14:textId="0533CEC1" w:rsidR="00B1073D" w:rsidRDefault="00B1073D" w:rsidP="7F42C1C8">
      <w:pPr>
        <w:pStyle w:val="Textodecomentrio"/>
      </w:pPr>
      <w:r w:rsidRPr="7F42C1C8">
        <w:rPr>
          <w:i/>
          <w:iCs/>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comment>
  <w:comment w:id="72" w:author="Marcela Ali Tarif Roque" w:date="2023-05-19T17:51:00Z" w:initials="MR">
    <w:p w14:paraId="0AF97AE1" w14:textId="61A25EF8" w:rsidR="00B1073D" w:rsidRDefault="00B1073D">
      <w:pPr>
        <w:pStyle w:val="Textodecomentrio"/>
      </w:pPr>
      <w:r w:rsidRPr="7F42C1C8">
        <w:rPr>
          <w:b/>
          <w:bCs/>
          <w:i/>
          <w:iCs/>
        </w:rPr>
        <w:t xml:space="preserve">Nota Explicativa: </w:t>
      </w:r>
      <w:r>
        <w:t>A INSTRUÇÃO NORMATIVA Nº 53, DE 8 DE JULHO DE 2020 apresenta algumas limitações quanto ao valor da operação de crédito:</w:t>
      </w:r>
      <w:r>
        <w:rPr>
          <w:rStyle w:val="Refdecomentrio"/>
        </w:rPr>
        <w:annotationRef/>
      </w:r>
    </w:p>
    <w:p w14:paraId="50571C81" w14:textId="2FD3FFB2" w:rsidR="00B1073D" w:rsidRDefault="00B1073D">
      <w:pPr>
        <w:pStyle w:val="Textodecomentrio"/>
      </w:pPr>
      <w:r>
        <w:t>Anexo I:</w:t>
      </w:r>
    </w:p>
    <w:p w14:paraId="77FCFA5A" w14:textId="09E4D990" w:rsidR="00B1073D" w:rsidRDefault="00B1073D">
      <w:pPr>
        <w:pStyle w:val="Textodecomentrio"/>
      </w:pPr>
      <w:r>
        <w:t xml:space="preserve">"1.2. O </w:t>
      </w:r>
      <w:r w:rsidRPr="7F42C1C8">
        <w:rPr>
          <w:b/>
          <w:bCs/>
        </w:rPr>
        <w:t>valor da operação de crédito não poderá exceder a setenta por cento do saldo</w:t>
      </w:r>
      <w:r>
        <w:t xml:space="preserve"> a receber atualizado do(s) contrato(s) selecionado(s) pelas instituições financeiras.</w:t>
      </w:r>
    </w:p>
    <w:p w14:paraId="0A86F45B" w14:textId="394CD33F" w:rsidR="00B1073D" w:rsidRDefault="00B1073D">
      <w:pPr>
        <w:pStyle w:val="Textodecomentrio"/>
      </w:pPr>
      <w:r>
        <w:t>(...)</w:t>
      </w:r>
    </w:p>
    <w:p w14:paraId="176D51D4" w14:textId="703A8B81" w:rsidR="00B1073D" w:rsidRDefault="00B1073D">
      <w:pPr>
        <w:pStyle w:val="Textodecomentrio"/>
      </w:pPr>
      <w:r>
        <w:t xml:space="preserve">a) </w:t>
      </w:r>
      <w:r w:rsidRPr="7F42C1C8">
        <w:rPr>
          <w:b/>
          <w:bCs/>
        </w:rPr>
        <w:t xml:space="preserve">o valor máximo da nova operação </w:t>
      </w:r>
      <w:r>
        <w:t>de crédito corresponderá a setenta por cento da diferença entre o saldo atualizado dos créditos do contrato e o saldo devedor atualizado da operação anterior;"</w:t>
      </w:r>
    </w:p>
  </w:comment>
  <w:comment w:id="70" w:author="ME/SEGES" w:date="2022-12-20T20:56:00Z" w:initials="ME/SEGES">
    <w:p w14:paraId="6C16895F" w14:textId="77777777" w:rsidR="00367A60" w:rsidRDefault="00D93A1F">
      <w:pPr>
        <w:pStyle w:val="Textodecomentrio"/>
      </w:pPr>
      <w:r>
        <w:rPr>
          <w:rStyle w:val="Refdecomentrio"/>
        </w:rPr>
        <w:annotationRef/>
      </w:r>
      <w:r>
        <w:rPr>
          <w:b/>
          <w:bCs/>
          <w:i/>
          <w:iCs/>
          <w:color w:val="000000"/>
        </w:rPr>
        <w:t>Nota Explicativa:</w:t>
      </w:r>
      <w:r>
        <w:rPr>
          <w:i/>
          <w:iCs/>
          <w:color w:val="000000"/>
        </w:rPr>
        <w:t xml:space="preserve"> Os condicionamentos dos subitens 7.34 e 7.35 decorrem das conclusões do Parecer JL-01, de 18 de maio de 2020.</w:t>
      </w:r>
    </w:p>
  </w:comment>
  <w:comment w:id="73" w:author="Autor" w:date="2023-02-17T14:36:00Z" w:initials="A">
    <w:p w14:paraId="472D4FF8" w14:textId="250AF6CE" w:rsidR="001B1967" w:rsidRDefault="00CA2B85">
      <w:pPr>
        <w:pStyle w:val="Textodecomentrio"/>
      </w:pPr>
      <w:r>
        <w:rPr>
          <w:rStyle w:val="Refdecomentrio"/>
        </w:rPr>
        <w:annotationRef/>
      </w:r>
      <w:r w:rsidR="001B1967">
        <w:rPr>
          <w:b/>
          <w:bCs/>
          <w:i/>
          <w:iCs/>
        </w:rPr>
        <w:t>Nota Explicativa:</w:t>
      </w:r>
      <w:r w:rsidR="001B1967">
        <w:rPr>
          <w:i/>
          <w:iCs/>
        </w:rPr>
        <w:t xml:space="preserve"> De acordo com o art. 22, incisos I a V da Instrução Normativa SGD/ME nº 94, de 2022, a definição do regime de execução do contrato de prestação de serviços deverá observar os seguintes regimes:</w:t>
      </w:r>
    </w:p>
    <w:p w14:paraId="3061CA91" w14:textId="77777777" w:rsidR="001B1967" w:rsidRDefault="001B1967">
      <w:pPr>
        <w:pStyle w:val="Textodecomentrio"/>
      </w:pPr>
      <w:r>
        <w:rPr>
          <w:i/>
          <w:iCs/>
        </w:rPr>
        <w:t>I - empreitada por preço unitário: contratação da execução do serviço por preço certo de unidades determinadas;</w:t>
      </w:r>
    </w:p>
    <w:p w14:paraId="32A4DE9D" w14:textId="77777777" w:rsidR="001B1967" w:rsidRDefault="001B1967">
      <w:pPr>
        <w:pStyle w:val="Textodecomentrio"/>
      </w:pPr>
      <w:r>
        <w:rPr>
          <w:i/>
          <w:iCs/>
        </w:rPr>
        <w:t>II - empreitada por preço global: contratação da execução do serviço por preço certo e total;</w:t>
      </w:r>
    </w:p>
    <w:p w14:paraId="79FD00E0" w14:textId="77777777" w:rsidR="001B1967" w:rsidRDefault="001B1967">
      <w:pPr>
        <w:pStyle w:val="Textodecomentrio"/>
      </w:pPr>
      <w:r>
        <w:rPr>
          <w:i/>
          <w:iCs/>
        </w:rPr>
        <w:t>III - empreitada integral: contratação de empreendimento em sua integralidade, compreendida a totalidade das etapas de serviços e instalações necessárias, sob inteira responsabilidade do contratado até sua entrega ao contratante em condições de entrada em operação, com características adequadas às finalidades para as quais foi contratado e atendidos os requisitos técnicos e legais para sua utilização com segurança estrutural e operacional;</w:t>
      </w:r>
    </w:p>
    <w:p w14:paraId="7A179B64" w14:textId="77777777" w:rsidR="001B1967" w:rsidRDefault="001B1967">
      <w:pPr>
        <w:pStyle w:val="Textodecomentrio"/>
      </w:pPr>
      <w:r>
        <w:rPr>
          <w:i/>
          <w:iCs/>
        </w:rPr>
        <w:t>IV - contratação por tarefa: regime de contratação de mão de obra para pequenos trabalhos por preço certo, com ou sem fornecimento de materiais;</w:t>
      </w:r>
    </w:p>
    <w:p w14:paraId="76B13BA5" w14:textId="77777777" w:rsidR="001B1967" w:rsidRDefault="001B1967">
      <w:pPr>
        <w:pStyle w:val="Textodecomentrio"/>
      </w:pPr>
      <w:r>
        <w:rPr>
          <w:i/>
          <w:iCs/>
        </w:rPr>
        <w:t>V - fornecimento e prestação de serviço associado: regime de contratação em que, além do fornecimento do objeto, o contratado responsabiliza-se por sua operação, manutenção ou ambas, por tempo determinado.</w:t>
      </w:r>
    </w:p>
    <w:p w14:paraId="084A0D93" w14:textId="77777777" w:rsidR="001B1967" w:rsidRDefault="001B1967">
      <w:pPr>
        <w:pStyle w:val="Textodecomentrio"/>
      </w:pPr>
    </w:p>
    <w:p w14:paraId="1BF771C8" w14:textId="77777777" w:rsidR="001B1967" w:rsidRDefault="001B1967">
      <w:pPr>
        <w:pStyle w:val="Textodecomentrio"/>
      </w:pPr>
      <w:r>
        <w:rPr>
          <w:b/>
          <w:bCs/>
          <w:i/>
          <w:iCs/>
        </w:rPr>
        <w:t>Nota Explicativa 2</w:t>
      </w:r>
      <w:r>
        <w:t xml:space="preserve">: </w:t>
      </w:r>
      <w:r>
        <w:rPr>
          <w:color w:val="000000"/>
        </w:rPr>
        <w:t>O regime de execução deve ser sopesado e explicitado pela Administração, em particular em termos de eficiência na gestão contratual. Como regra, exige-se que as características qualitativas e quantitativas do objeto sejam previamente definidas no edital, permitindo-se aos licitantes a elaboração de proposta fundada em dados objetivos e seguros.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licitantes todos os elementos e informações necessários para o total e completo conhecimento do objeto e a elaboração de proposta fidedigna (</w:t>
      </w:r>
      <w:r>
        <w:rPr>
          <w:i/>
          <w:iCs/>
          <w:color w:val="000000"/>
        </w:rPr>
        <w:t>art. 47 da Lei nº 8.666, de 1993), para evitar distorções relevantes no decorrer da execução contratual (TCU. Acórdão 1978/2013-Plenário, TC 007.109/2013-0, relator Ministro Valmir Campelo, 31.7.2013).</w:t>
      </w:r>
      <w:r>
        <w:rPr>
          <w:color w:val="000000"/>
        </w:rPr>
        <w:t xml:space="preserve"> 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w:t>
      </w:r>
      <w:r>
        <w:rPr>
          <w:i/>
          <w:iCs/>
          <w:color w:val="000000"/>
        </w:rPr>
        <w:t>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w:t>
      </w:r>
      <w:r>
        <w:rPr>
          <w:color w:val="000000"/>
        </w:rPr>
        <w:t xml:space="preserve"> Assim, na empreitada por preço unitário haverá a execução do contrato conforme a demanda, e esse regime de execução foi criado para resolver o problema da necessidade de fixar uma remuneração sem que se tivesse, desde logo, a quantidade exata do encargo a ser executado. A opção da Administração por um ou outro regime não decorre de mera conveniência, mas sim da possibilidade, no caso concreto, de predefinir uma </w:t>
      </w:r>
      <w:r>
        <w:rPr>
          <w:b/>
          <w:bCs/>
          <w:color w:val="000000"/>
        </w:rPr>
        <w:t>estimativa precisa dos itens e respectivos quantitativos que compõem o objeto a ser licitado. Se tal possibilidade existir, a regra é a adoção da empreitada por preço global, normalmente atrelada às obras e serviços de menor complexidade. Do contrário, deve ser adotada a empreitada por preço unitário</w:t>
      </w:r>
    </w:p>
    <w:p w14:paraId="7ED4D407" w14:textId="77777777" w:rsidR="001B1967" w:rsidRDefault="001B1967">
      <w:pPr>
        <w:pStyle w:val="Textodecomentrio"/>
      </w:pPr>
    </w:p>
    <w:p w14:paraId="45D71098" w14:textId="77777777" w:rsidR="001B1967" w:rsidRDefault="001B1967">
      <w:pPr>
        <w:pStyle w:val="Textodecomentrio"/>
      </w:pPr>
      <w:r>
        <w:rPr>
          <w:b/>
          <w:bCs/>
          <w:i/>
          <w:iCs/>
        </w:rPr>
        <w:t xml:space="preserve">Nota Explicativa 3: </w:t>
      </w:r>
      <w:r>
        <w:rPr>
          <w:i/>
          <w:iCs/>
        </w:rPr>
        <w:t xml:space="preserve"> De acordo com o art. 23,  paragrafo único da Instrução Normativa SGD/ME nº 94, de 2022, admite-se a adoção do critério de julgamento baseado em técnica e preço para contratação de bens e serviços especiais de tecnologia da informação e comunicação, de acordo com os arts. 36 a 38 da Lei nº 14.133, de 2021, desde que devidamente justificado nos autos.</w:t>
      </w:r>
    </w:p>
    <w:p w14:paraId="66A48164" w14:textId="77777777" w:rsidR="001B1967" w:rsidRDefault="001B1967">
      <w:pPr>
        <w:pStyle w:val="Textodecomentrio"/>
      </w:pPr>
    </w:p>
    <w:p w14:paraId="5004C1ED" w14:textId="77777777" w:rsidR="001B1967" w:rsidRDefault="001B1967">
      <w:pPr>
        <w:pStyle w:val="Textodecomentrio"/>
      </w:pPr>
      <w:r>
        <w:rPr>
          <w:b/>
          <w:bCs/>
          <w:i/>
          <w:iCs/>
        </w:rPr>
        <w:t xml:space="preserve">Nota explicativa 4: </w:t>
      </w:r>
      <w:r>
        <w:rPr>
          <w:i/>
          <w:iCs/>
        </w:rPr>
        <w:t xml:space="preserve">De acordo com o art. 25,  paragrafo único da Instrução Normativa SGD/ME nº 94, de 2022, é obrigatória a utilização da modalidade </w:t>
      </w:r>
      <w:r>
        <w:rPr>
          <w:b/>
          <w:bCs/>
          <w:i/>
          <w:iCs/>
        </w:rPr>
        <w:t xml:space="preserve">Pregão </w:t>
      </w:r>
      <w:r>
        <w:rPr>
          <w:i/>
          <w:iCs/>
        </w:rPr>
        <w:t>para as contratações de que trata esta Instrução Normativa sempre que a solução de TIC for enquadrada como bem ou serviço comum, podendo-se utilizar o Diálogo Competitivo nos casos específicos previstos no art. 32 da Lei nº 14.133, de 2021, desde que devidamente justificado nos autos.</w:t>
      </w:r>
    </w:p>
    <w:p w14:paraId="619090D0" w14:textId="77777777" w:rsidR="001B1967" w:rsidRDefault="001B1967">
      <w:pPr>
        <w:pStyle w:val="Textodecomentrio"/>
      </w:pPr>
    </w:p>
    <w:p w14:paraId="0210751A" w14:textId="77777777" w:rsidR="001B1967" w:rsidRDefault="001B1967">
      <w:pPr>
        <w:pStyle w:val="Textodecomentrio"/>
      </w:pPr>
      <w:r>
        <w:rPr>
          <w:b/>
          <w:bCs/>
          <w:i/>
          <w:iCs/>
        </w:rPr>
        <w:t xml:space="preserve">Nota explicativa 5: </w:t>
      </w:r>
      <w:r>
        <w:rPr>
          <w:i/>
          <w:iCs/>
        </w:rPr>
        <w:t>Para o caso de Contratação Direta, adequar o título da subseção e registrar a justificativa para a dispensa ou inexigibilidade de licitação.</w:t>
      </w:r>
    </w:p>
    <w:p w14:paraId="4C690B62" w14:textId="77777777" w:rsidR="001B1967" w:rsidRDefault="001B1967">
      <w:pPr>
        <w:pStyle w:val="Textodecomentrio"/>
      </w:pPr>
    </w:p>
    <w:p w14:paraId="0C032821" w14:textId="77777777" w:rsidR="001B1967" w:rsidRDefault="001B1967">
      <w:pPr>
        <w:pStyle w:val="Textodecomentrio"/>
      </w:pPr>
      <w:r>
        <w:rPr>
          <w:b/>
          <w:bCs/>
        </w:rPr>
        <w:t>Nota Explicativa 6</w:t>
      </w:r>
      <w:r>
        <w:t>: Conforme art. 12, § 4º, da IN SGD/ME nº 94, de 2022, "nas licitações por preço global, cada serviço ou produto do lote deverá estar discriminado em itens separados nas propostas de preços, de modo a permitir a identificação do seu preço individual na composição do preço global, e a eventual incidência sobre cada item das margens de preferência para produtos e serviços que atendam às Normas Técnicas Brasileiras - NTB, de acordo com o art. 26 da Lei nº 14.133, de 2021.</w:t>
      </w:r>
    </w:p>
  </w:comment>
  <w:comment w:id="74" w:author="Autor" w:date="2022-12-19T22:46:00Z" w:initials="MM">
    <w:p w14:paraId="32F10C96" w14:textId="5FEC55CE" w:rsidR="00B1073D" w:rsidRDefault="00B1073D">
      <w:pPr>
        <w:pStyle w:val="Textodecomentrio"/>
      </w:pPr>
      <w:r>
        <w:rPr>
          <w:rStyle w:val="Refdecomentrio"/>
        </w:rPr>
        <w:annotationRef/>
      </w:r>
      <w:r>
        <w:rPr>
          <w:b/>
          <w:bCs/>
          <w:i/>
          <w:iCs/>
          <w:color w:val="000000"/>
        </w:rPr>
        <w:t>Nota Explicativa:</w:t>
      </w:r>
      <w:r>
        <w:rPr>
          <w:i/>
          <w:iCs/>
          <w:color w:val="000000"/>
        </w:rPr>
        <w:t xml:space="preserve"> É fundamental que a Administração observe que exigências demasiadas poderão prejudicar a competitividade da licitação e ofender a o disposto no </w:t>
      </w:r>
      <w:hyperlink r:id="rId43" w:history="1">
        <w:r w:rsidRPr="00BA77A8">
          <w:rPr>
            <w:rStyle w:val="Hyperlink"/>
            <w:i/>
            <w:iCs/>
          </w:rPr>
          <w:t>art. 37, inciso XXI da Constituição Federal</w:t>
        </w:r>
      </w:hyperlink>
      <w:r>
        <w:rPr>
          <w:i/>
          <w:iCs/>
          <w:color w:val="000000"/>
        </w:rPr>
        <w:t>, o qual preceitua que “o processo de licitação pública... somente permitirá as exigências de qualificação técnica e econômica indispensáveis à garantia do cumprimento das obrigações”.</w:t>
      </w:r>
    </w:p>
    <w:p w14:paraId="647C9A6A" w14:textId="77777777" w:rsidR="00B1073D" w:rsidRDefault="00B1073D">
      <w:pPr>
        <w:pStyle w:val="Textodecomentrio"/>
      </w:pPr>
      <w:r>
        <w:rPr>
          <w:i/>
          <w:iCs/>
          <w:color w:val="000000"/>
        </w:rPr>
        <w:t>O</w:t>
      </w:r>
      <w:hyperlink r:id="rId44" w:history="1">
        <w:r w:rsidRPr="00BA77A8">
          <w:rPr>
            <w:rStyle w:val="Hyperlink"/>
            <w:i/>
            <w:iCs/>
          </w:rPr>
          <w:t xml:space="preserve"> 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1B3CB462" w14:textId="77777777" w:rsidR="00B1073D" w:rsidRDefault="00B1073D">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do contratado em suportar vicissitudes contratuais, excluindo-se o que entender excessivo. </w:t>
      </w:r>
    </w:p>
    <w:p w14:paraId="02E0C38F" w14:textId="77777777" w:rsidR="00B1073D" w:rsidRDefault="00B1073D">
      <w:pPr>
        <w:pStyle w:val="Textodecomentrio"/>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6C168964" w14:textId="77777777" w:rsidR="00B1073D" w:rsidRDefault="00B1073D">
      <w:pPr>
        <w:pStyle w:val="Textodecomentrio"/>
      </w:pPr>
      <w:r>
        <w:rPr>
          <w:i/>
          <w:iCs/>
          <w:color w:val="000000"/>
        </w:rPr>
        <w:t>É vedada a inclusão de requisitos que não tenham suporte nos arts. 66 a 69 da Lei nº 14.133, de 2021.</w:t>
      </w:r>
    </w:p>
  </w:comment>
  <w:comment w:id="76" w:author="Autor" w:date="2022-12-19T22:50:00Z" w:initials="MM">
    <w:p w14:paraId="6C168965" w14:textId="38492EB8" w:rsidR="00B1073D" w:rsidRDefault="00B1073D">
      <w:pPr>
        <w:pStyle w:val="Textodecomentrio"/>
      </w:pPr>
      <w:r>
        <w:rPr>
          <w:rStyle w:val="Refdecomentrio"/>
        </w:rPr>
        <w:annotationRef/>
      </w:r>
      <w:r>
        <w:rPr>
          <w:b/>
          <w:bCs/>
          <w:i/>
          <w:iCs/>
          <w:color w:val="000000"/>
        </w:rPr>
        <w:t>Nota Explicativa:</w:t>
      </w:r>
      <w:r>
        <w:rPr>
          <w:i/>
          <w:iCs/>
          <w:color w:val="000000"/>
        </w:rPr>
        <w:t xml:space="preserve"> A Instrução Normativa </w:t>
      </w:r>
      <w:hyperlink r:id="rId45" w:history="1">
        <w:r>
          <w:rPr>
            <w:rStyle w:val="Hyperlink"/>
            <w:i/>
            <w:iCs/>
          </w:rPr>
          <w:t>SEGES/ME nº 116, de 21 de dezembro de 2021</w:t>
        </w:r>
      </w:hyperlink>
      <w:r>
        <w:rPr>
          <w:i/>
          <w:iCs/>
          <w:color w:val="000000"/>
        </w:rPr>
        <w:t xml:space="preserve">, estabelece procedimentos para a participação de pessoa física nas contratações públicas regidas pela </w:t>
      </w:r>
      <w:hyperlink r:id="rId46" w:history="1">
        <w:r>
          <w:rPr>
            <w:rStyle w:val="Hyperlink"/>
            <w:i/>
            <w:iCs/>
          </w:rPr>
          <w:t>Lei nº 14.133, de 2021</w:t>
        </w:r>
      </w:hyperlink>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6C168966" w14:textId="77777777" w:rsidR="00B1073D" w:rsidRDefault="00B1073D">
      <w:pPr>
        <w:pStyle w:val="Textodecomentrio"/>
      </w:pPr>
      <w:r>
        <w:rPr>
          <w:i/>
          <w:iCs/>
          <w:color w:val="000000"/>
        </w:rPr>
        <w:t xml:space="preserve">A </w:t>
      </w:r>
      <w:hyperlink r:id="rId47" w:history="1">
        <w:r>
          <w:rPr>
            <w:rStyle w:val="Hyperlink"/>
            <w:i/>
            <w:iCs/>
          </w:rPr>
          <w:t>IN SEGES/ME nº 116, de 2021</w:t>
        </w:r>
      </w:hyperlink>
      <w:r>
        <w:rPr>
          <w:i/>
          <w:iCs/>
          <w:color w:val="000000"/>
        </w:rPr>
        <w:t xml:space="preserve">,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6C168967" w14:textId="77777777" w:rsidR="00B1073D" w:rsidRDefault="00B1073D">
      <w:pPr>
        <w:pStyle w:val="Textodecomentrio"/>
      </w:pPr>
      <w:r>
        <w:rPr>
          <w:i/>
          <w:iCs/>
          <w:color w:val="000000"/>
        </w:rPr>
        <w:t xml:space="preserve">O </w:t>
      </w:r>
      <w:hyperlink r:id="rId48" w:history="1">
        <w:r>
          <w:rPr>
            <w:rStyle w:val="Hyperlink"/>
            <w:i/>
            <w:iCs/>
          </w:rPr>
          <w:t>Decreto n.º 10.977, de 23 de fevereiro de 2022,</w:t>
        </w:r>
      </w:hyperlink>
      <w:r>
        <w:rPr>
          <w:i/>
          <w:iCs/>
          <w:color w:val="000000"/>
        </w:rPr>
        <w:t xml:space="preserve"> que regulamenta a Lei nº 7.116, de 29 de agosto de 1983, e a Lei nº 9.454, de 7 de abril de 1997,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77" w:author="Autor" w:date="2022-12-19T22:55:00Z" w:initials="MM">
    <w:p w14:paraId="6C168968" w14:textId="77777777" w:rsidR="00B1073D" w:rsidRDefault="00B1073D">
      <w:pPr>
        <w:pStyle w:val="Textodecomentrio"/>
      </w:pPr>
      <w:r>
        <w:rPr>
          <w:rStyle w:val="Refdecomentrio"/>
        </w:rPr>
        <w:annotationRef/>
      </w:r>
      <w:r>
        <w:rPr>
          <w:b/>
          <w:bCs/>
          <w:i/>
          <w:iCs/>
          <w:color w:val="000000"/>
        </w:rPr>
        <w:t>Nota Explicativa</w:t>
      </w:r>
      <w:r>
        <w:rPr>
          <w:i/>
          <w:iCs/>
          <w:color w:val="000000"/>
        </w:rPr>
        <w:t xml:space="preserve">: O </w:t>
      </w:r>
      <w:hyperlink r:id="rId49" w:history="1">
        <w:r>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6C168969" w14:textId="77777777" w:rsidR="00B1073D" w:rsidRDefault="00B1073D">
      <w:pPr>
        <w:pStyle w:val="Textodecomentrio"/>
      </w:pPr>
      <w:r>
        <w:rPr>
          <w:i/>
          <w:iCs/>
          <w:color w:val="000000"/>
        </w:rPr>
        <w:t xml:space="preserve">Posteriormente, </w:t>
      </w:r>
      <w:hyperlink r:id="rId50" w:history="1">
        <w:r>
          <w:rPr>
            <w:rStyle w:val="Hyperlink"/>
            <w:i/>
            <w:iCs/>
          </w:rPr>
          <w:t>o 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51" w:history="1">
        <w:r>
          <w:rPr>
            <w:rStyle w:val="Hyperlink"/>
            <w:i/>
            <w:iCs/>
          </w:rPr>
          <w:t>Lei nº 10.406, de 10 de janeiro de 2002</w:t>
        </w:r>
      </w:hyperlink>
      <w:r>
        <w:rPr>
          <w:i/>
          <w:iCs/>
          <w:color w:val="000000"/>
        </w:rPr>
        <w:t>).</w:t>
      </w:r>
    </w:p>
    <w:p w14:paraId="6C16896A" w14:textId="77777777" w:rsidR="00B1073D" w:rsidRDefault="00B1073D">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79" w:author="Marcela Ali Tarif Roque" w:date="2023-05-19T18:08:00Z" w:initials="MR">
    <w:p w14:paraId="31388A20" w14:textId="44298EB7" w:rsidR="00B1073D" w:rsidRDefault="00B1073D">
      <w:pPr>
        <w:pStyle w:val="Textodecomentrio"/>
      </w:pPr>
      <w:r w:rsidRPr="7F42C1C8">
        <w:rPr>
          <w:b/>
          <w:bCs/>
          <w:i/>
          <w:iCs/>
        </w:rPr>
        <w:t>Nota Explicativa:</w:t>
      </w:r>
      <w:r w:rsidRPr="7F42C1C8">
        <w:rPr>
          <w:i/>
          <w:iCs/>
        </w:rPr>
        <w:t xml:space="preserve"> O subitem tem como fundamento a parte final do disposto no </w:t>
      </w:r>
      <w:hyperlink r:id="rId52" w:anchor="art66">
        <w:r w:rsidRPr="7F42C1C8">
          <w:rPr>
            <w:rStyle w:val="Hyperlink"/>
            <w:i/>
            <w:iCs/>
          </w:rPr>
          <w:t>art. 66 da Lei nº 14.133, de 2021</w:t>
        </w:r>
      </w:hyperlink>
      <w:r w:rsidRPr="7F42C1C8">
        <w:rPr>
          <w:i/>
          <w:iCs/>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r>
        <w:rPr>
          <w:rStyle w:val="Refdecomentrio"/>
        </w:rPr>
        <w:annotationRef/>
      </w:r>
    </w:p>
  </w:comment>
  <w:comment w:id="80" w:author="Autor" w:date="2022-12-19T23:05:00Z" w:initials="MM">
    <w:p w14:paraId="3F956CBB" w14:textId="77777777" w:rsidR="007417A5" w:rsidRDefault="00B1073D" w:rsidP="007417A5">
      <w:pPr>
        <w:pStyle w:val="Textodecomentrio"/>
        <w:rPr>
          <w:i/>
          <w:iCs/>
          <w:color w:val="000000"/>
        </w:rPr>
      </w:pPr>
      <w:r>
        <w:rPr>
          <w:rStyle w:val="Refdecomentrio"/>
        </w:rPr>
        <w:annotationRef/>
      </w:r>
      <w:r>
        <w:rPr>
          <w:b/>
          <w:bCs/>
          <w:i/>
          <w:iCs/>
          <w:color w:val="000000"/>
        </w:rPr>
        <w:t>Nota Explicativa:</w:t>
      </w:r>
      <w:r>
        <w:rPr>
          <w:i/>
          <w:iCs/>
          <w:color w:val="000000"/>
        </w:rPr>
        <w:t xml:space="preserve"> </w:t>
      </w:r>
      <w:r w:rsidR="007417A5">
        <w:rPr>
          <w:i/>
          <w:iCs/>
          <w:color w:val="000000"/>
        </w:rPr>
        <w:t xml:space="preserve">O </w:t>
      </w:r>
      <w:hyperlink r:id="rId53" w:anchor="art193" w:history="1">
        <w:r w:rsidR="007417A5" w:rsidRPr="00041455">
          <w:rPr>
            <w:rStyle w:val="Hyperlink"/>
            <w:i/>
            <w:iCs/>
          </w:rPr>
          <w:t>artigo 193 do Código Tributário Nacional (Lei nº 5.172, de 25 de outubro de 1966</w:t>
        </w:r>
      </w:hyperlink>
      <w:r w:rsidR="007417A5">
        <w:rPr>
          <w:i/>
          <w:iCs/>
          <w:color w:val="000000"/>
        </w:rPr>
        <w:t xml:space="preserve">) preceitua que a prova da quitação de todos os tributos devidos dar-se-á no âmbito da Fazenda Pública interessada, “relativos à atividade em cujo exercício contrata ou concorre”. Nessa mesma linha, o </w:t>
      </w:r>
      <w:hyperlink r:id="rId54" w:anchor="art68" w:history="1">
        <w:r w:rsidR="007417A5" w:rsidRPr="00041455">
          <w:rPr>
            <w:rStyle w:val="Hyperlink"/>
            <w:i/>
            <w:iCs/>
          </w:rPr>
          <w:t>art. 68, inciso II, da Lei n.º 14.133, de 2021</w:t>
        </w:r>
      </w:hyperlink>
      <w:r w:rsidR="007417A5">
        <w:rPr>
          <w:i/>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w:t>
      </w:r>
    </w:p>
    <w:p w14:paraId="627921EA" w14:textId="77777777" w:rsidR="007417A5" w:rsidRDefault="007417A5" w:rsidP="007417A5">
      <w:pPr>
        <w:pStyle w:val="Textodecomentrio"/>
        <w:rPr>
          <w:i/>
          <w:iCs/>
          <w:color w:val="000000"/>
        </w:rPr>
      </w:pPr>
      <w:r>
        <w:rPr>
          <w:i/>
          <w:iCs/>
          <w:color w:val="000000"/>
        </w:rPr>
        <w:t>Exceções: serviços de telecomunicações, de transporte interestadual e intermunicipal são tributados por ICMS, conforme art. 155, II da Constituição Federal.</w:t>
      </w:r>
    </w:p>
    <w:p w14:paraId="6C16896C" w14:textId="56770A21" w:rsidR="00B1073D" w:rsidRDefault="007417A5" w:rsidP="007417A5">
      <w:pPr>
        <w:pStyle w:val="Textodecomentrio"/>
      </w:pPr>
      <w:r>
        <w:rPr>
          <w:i/>
          <w:iCs/>
          <w:color w:val="000000"/>
        </w:rPr>
        <w:t xml:space="preserve">A Lista de Serviços anexa à </w:t>
      </w:r>
      <w:r w:rsidRPr="00C3764B">
        <w:rPr>
          <w:i/>
          <w:iCs/>
          <w:color w:val="000000"/>
        </w:rPr>
        <w:t>Lei Complementar 116, de 2003, que disciplina o Imposto Sobre Serviços de Qualquer Natureza (ISSQN)</w:t>
      </w:r>
      <w:r>
        <w:rPr>
          <w:i/>
          <w:iCs/>
          <w:color w:val="000000"/>
        </w:rPr>
        <w:t xml:space="preserve">, prevê alguns serviços que envolvem o fornecimento de mercadorias, peças, partes empregadas, comida ou bebidas </w:t>
      </w:r>
      <w:r w:rsidR="00617CB4">
        <w:rPr>
          <w:i/>
          <w:iCs/>
          <w:color w:val="000000"/>
        </w:rPr>
        <w:t xml:space="preserve">também </w:t>
      </w:r>
      <w:r>
        <w:rPr>
          <w:i/>
          <w:iCs/>
          <w:color w:val="000000"/>
        </w:rPr>
        <w:t>são tributados pelo ICMS. Como exemplos, os serviços de manutenção e conservação de máquinas, veículos, aparelhos etc (itens 14.01 e 14.03), em relação às peças e partes empregadas, e o serviço de organização de festas, recepções e bufê (item 17.11), em relação à alimentação e bebidas. Cabe ao órgão aferir as hipóteses excepcionas em que tanto a regularidade municipal como a estadual/Distrital deverão ser exigidas.</w:t>
      </w:r>
    </w:p>
  </w:comment>
  <w:comment w:id="81" w:author="Autor" w:date="2022-12-19T23:06:00Z" w:initials="MM">
    <w:p w14:paraId="6C16896D" w14:textId="77777777" w:rsidR="00367A60" w:rsidRDefault="00D93A1F">
      <w:pPr>
        <w:pStyle w:val="Textodecomentrio"/>
      </w:pPr>
      <w:r>
        <w:rPr>
          <w:rStyle w:val="Refdecomentrio"/>
        </w:rPr>
        <w:annotationRef/>
      </w:r>
      <w:r>
        <w:rPr>
          <w:b/>
          <w:bCs/>
          <w:i/>
          <w:iCs/>
          <w:color w:val="000000"/>
        </w:rPr>
        <w:t>Nota Explicativa:</w:t>
      </w:r>
      <w:r>
        <w:rPr>
          <w:i/>
          <w:iCs/>
          <w:color w:val="000000"/>
        </w:rPr>
        <w:t xml:space="preserve"> A apresentação do Certificado de Condição de Microempreendedor Individual – CCMEI supre as exigências de inscrição nos cadastros fiscais, na medida em que essas informações constam no próprio Certificado.</w:t>
      </w:r>
    </w:p>
  </w:comment>
  <w:comment w:id="82" w:author="Autor" w:date="2022-12-19T23:07:00Z" w:initials="MM">
    <w:p w14:paraId="7947C7CE" w14:textId="77777777" w:rsidR="00B1073D" w:rsidRDefault="00B1073D">
      <w:pPr>
        <w:pStyle w:val="Textodecomentrio"/>
      </w:pPr>
      <w:r>
        <w:rPr>
          <w:rStyle w:val="Refdecomentrio"/>
        </w:rPr>
        <w:annotationRef/>
      </w:r>
      <w:r>
        <w:rPr>
          <w:b/>
          <w:bCs/>
          <w:i/>
          <w:iCs/>
          <w:color w:val="000000"/>
        </w:rPr>
        <w:t>Nota Explicativa 1:</w:t>
      </w:r>
      <w:r>
        <w:rPr>
          <w:i/>
          <w:iCs/>
          <w:color w:val="000000"/>
        </w:rPr>
        <w:t xml:space="preserve">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do contratado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w:t>
      </w:r>
      <w:hyperlink r:id="rId55" w:history="1">
        <w:r w:rsidRPr="00585A75">
          <w:rPr>
            <w:rStyle w:val="Hyperlink"/>
            <w:i/>
            <w:iCs/>
          </w:rPr>
          <w:t>Lei n.º 14.133, de 2021</w:t>
        </w:r>
      </w:hyperlink>
      <w:r>
        <w:rPr>
          <w:i/>
          <w:iCs/>
          <w:color w:val="000000"/>
        </w:rPr>
        <w:t xml:space="preserve">, deve ser excepcional e justificada, à luz do </w:t>
      </w:r>
      <w:hyperlink r:id="rId56" w:history="1">
        <w:r w:rsidRPr="00585A75">
          <w:rPr>
            <w:rStyle w:val="Hyperlink"/>
            <w:i/>
            <w:iCs/>
          </w:rPr>
          <w:t>art. 37, XXI, da Constituição Federal</w:t>
        </w:r>
      </w:hyperlink>
      <w:r>
        <w:rPr>
          <w:i/>
          <w:iCs/>
          <w:color w:val="000000"/>
        </w:rPr>
        <w:t>.</w:t>
      </w:r>
    </w:p>
    <w:p w14:paraId="6C16896F" w14:textId="77777777" w:rsidR="00B1073D" w:rsidRDefault="00B1073D" w:rsidP="00363393">
      <w:pPr>
        <w:pStyle w:val="Textodecomentrio"/>
      </w:pPr>
      <w:r>
        <w:rPr>
          <w:b/>
          <w:bCs/>
          <w:i/>
          <w:iCs/>
          <w:color w:val="000000"/>
        </w:rPr>
        <w:t>Nota Explicativa 2:</w:t>
      </w:r>
      <w:r>
        <w:rPr>
          <w:i/>
          <w:iCs/>
          <w:color w:val="000000"/>
        </w:rPr>
        <w:t xml:space="preserve"> É possível adotar critérios de habilitação econômico-financeira com requisitos diferenciados, estabelecidos conforme as peculiaridades do objeto a ser licitado, com justificativa do percentual adotado nos autos do procedimento licitatório.</w:t>
      </w:r>
    </w:p>
  </w:comment>
  <w:comment w:id="83" w:author="Marcela Ali Tarif Roque" w:date="2023-05-19T18:15:00Z" w:initials="MR">
    <w:p w14:paraId="718EC789" w14:textId="26BFA51B" w:rsidR="00B1073D" w:rsidRDefault="00B1073D">
      <w:pPr>
        <w:pStyle w:val="Textodecomentrio"/>
      </w:pPr>
      <w:r w:rsidRPr="7F42C1C8">
        <w:rPr>
          <w:b/>
          <w:bCs/>
        </w:rPr>
        <w:t>Nota Explicativa:</w:t>
      </w:r>
      <w:r>
        <w:t xml:space="preserve"> Conforme o §4º do art. 16 da Instrução Normativa SEGES/MP nº 3, de 2018</w:t>
      </w:r>
      <w:r>
        <w:rPr>
          <w:rStyle w:val="Refdecomentrio"/>
        </w:rPr>
        <w:annotationRef/>
      </w:r>
    </w:p>
  </w:comment>
  <w:comment w:id="84" w:author="Autor" w:date="2022-12-19T23:11:00Z" w:initials="MM">
    <w:p w14:paraId="6C168970" w14:textId="272892F4" w:rsidR="00367A60" w:rsidRDefault="00D93A1F">
      <w:pPr>
        <w:pStyle w:val="Textodecomentrio"/>
      </w:pPr>
      <w:r>
        <w:rPr>
          <w:rStyle w:val="Refdecomentrio"/>
        </w:rPr>
        <w:annotationRef/>
      </w: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14:paraId="6C168971" w14:textId="77777777" w:rsidR="00367A60" w:rsidRDefault="00D93A1F">
      <w:pPr>
        <w:pStyle w:val="Textodecomentrio"/>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6C168972" w14:textId="77777777" w:rsidR="00367A60" w:rsidRDefault="00D93A1F">
      <w:pPr>
        <w:pStyle w:val="Textodecomentrio"/>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85" w:author="Autor" w:date="2022-12-19T23:12:00Z" w:initials="MM">
    <w:p w14:paraId="6C168973" w14:textId="77777777" w:rsidR="00B1073D" w:rsidRDefault="00B1073D">
      <w:pPr>
        <w:pStyle w:val="Textodecomentrio"/>
      </w:pPr>
      <w:r>
        <w:rPr>
          <w:rStyle w:val="Refdecomentrio"/>
        </w:rPr>
        <w:annotationRef/>
      </w:r>
      <w:r>
        <w:rPr>
          <w:b/>
          <w:bCs/>
          <w:i/>
          <w:iCs/>
          <w:color w:val="000000"/>
        </w:rPr>
        <w:t>Nota Explicativa:</w:t>
      </w:r>
      <w:r>
        <w:rPr>
          <w:i/>
          <w:iCs/>
          <w:color w:val="000000"/>
        </w:rPr>
        <w:t xml:space="preserve"> A previsão do subitem 8.29 decorre do disposto no </w:t>
      </w:r>
      <w:hyperlink r:id="rId57" w:history="1">
        <w:r>
          <w:rPr>
            <w:rStyle w:val="Hyperlink"/>
            <w:i/>
            <w:iCs/>
          </w:rPr>
          <w:t>art. 69, §1º da Lei nº 14.133, de 2021</w:t>
        </w:r>
      </w:hyperlink>
      <w:r>
        <w:rPr>
          <w:i/>
          <w:iCs/>
          <w:color w:val="000000"/>
        </w:rPr>
        <w:t>, podendo a Administração optar por tal disposição, desde que justificadamente.</w:t>
      </w:r>
    </w:p>
  </w:comment>
  <w:comment w:id="86" w:author="Autor" w:date="2022-12-19T23:14:00Z" w:initials="MM">
    <w:p w14:paraId="237B8670" w14:textId="77777777" w:rsidR="00B1073D" w:rsidRDefault="00B1073D">
      <w:pPr>
        <w:pStyle w:val="Textodecomentrio"/>
      </w:pPr>
      <w:r>
        <w:rPr>
          <w:rStyle w:val="Refdecomentrio"/>
        </w:rPr>
        <w:annotationRef/>
      </w:r>
      <w:r>
        <w:rPr>
          <w:b/>
          <w:bCs/>
          <w:i/>
          <w:iCs/>
          <w:color w:val="000000"/>
        </w:rPr>
        <w:t>Nota Explicativa 1</w:t>
      </w:r>
      <w:r>
        <w:rPr>
          <w:i/>
          <w:iCs/>
          <w:color w:val="000000"/>
        </w:rPr>
        <w:t xml:space="preserve">: O </w:t>
      </w:r>
      <w:hyperlink r:id="rId58" w:history="1">
        <w:r w:rsidRPr="00ED18DC">
          <w:rPr>
            <w:rStyle w:val="Hyperlink"/>
            <w:i/>
            <w:iCs/>
          </w:rPr>
          <w:t>art. 67 da Lei nº 14.133, de 2021</w:t>
        </w:r>
      </w:hyperlink>
      <w:r>
        <w:rPr>
          <w:i/>
          <w:iCs/>
          <w:color w:val="000000"/>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hyperlink r:id="rId59" w:history="1">
        <w:r w:rsidRPr="00ED18DC">
          <w:rPr>
            <w:rStyle w:val="Hyperlink"/>
            <w:i/>
            <w:iCs/>
          </w:rPr>
          <w:t>artigo 37, inciso XXI, da Constituição Federal</w:t>
        </w:r>
      </w:hyperlink>
      <w:r>
        <w:rPr>
          <w:i/>
          <w:iCs/>
          <w:color w:val="000000"/>
        </w:rPr>
        <w:t xml:space="preserve">, caso verifique que a medida é indispensável à garantia do cumprimento das obrigações pertinentes à execução do objeto. </w:t>
      </w:r>
    </w:p>
    <w:p w14:paraId="54E12B96" w14:textId="77777777" w:rsidR="00B1073D" w:rsidRDefault="00B1073D">
      <w:pPr>
        <w:pStyle w:val="Textodecomentrio"/>
      </w:pPr>
      <w:r>
        <w:rPr>
          <w:i/>
          <w:iCs/>
          <w:color w:val="00000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14:paraId="5D51FC79" w14:textId="77777777" w:rsidR="00B1073D" w:rsidRDefault="00B1073D">
      <w:pPr>
        <w:pStyle w:val="Textodecomentrio"/>
      </w:pPr>
    </w:p>
    <w:p w14:paraId="2D4F85C6" w14:textId="77777777" w:rsidR="00B1073D" w:rsidRDefault="00B1073D">
      <w:pPr>
        <w:pStyle w:val="Textodecomentrio"/>
      </w:pPr>
      <w:r>
        <w:rPr>
          <w:b/>
          <w:bCs/>
          <w:i/>
          <w:iCs/>
        </w:rPr>
        <w:t xml:space="preserve">Nota Explicativa 2: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5ECBD245" w14:textId="77777777" w:rsidR="00B1073D" w:rsidRDefault="00B1073D">
      <w:pPr>
        <w:pStyle w:val="Textodecomentrio"/>
      </w:pPr>
    </w:p>
    <w:p w14:paraId="4C4E9CFF" w14:textId="77777777" w:rsidR="00B1073D" w:rsidRDefault="00B1073D">
      <w:pPr>
        <w:pStyle w:val="Textodecomentrio"/>
      </w:pPr>
      <w:r>
        <w:rPr>
          <w:b/>
          <w:bCs/>
          <w:i/>
          <w:iCs/>
          <w:color w:val="000000"/>
        </w:rPr>
        <w:t>Nota Explicativa 3</w:t>
      </w:r>
      <w:r>
        <w:rPr>
          <w:i/>
          <w:iCs/>
          <w:color w:val="000000"/>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7EE9CD1B" w14:textId="77777777" w:rsidR="00B1073D" w:rsidRDefault="00B1073D">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p w14:paraId="6A6E8948" w14:textId="77777777" w:rsidR="00B1073D" w:rsidRDefault="00B1073D">
      <w:pPr>
        <w:pStyle w:val="Textodecomentrio"/>
      </w:pPr>
    </w:p>
    <w:p w14:paraId="2D956E64" w14:textId="77777777" w:rsidR="00B1073D" w:rsidRDefault="00B1073D">
      <w:pPr>
        <w:pStyle w:val="Textodecomentrio"/>
      </w:pPr>
      <w:r>
        <w:rPr>
          <w:b/>
          <w:bCs/>
          <w:i/>
          <w:iCs/>
        </w:rPr>
        <w:t xml:space="preserve">Nota Explicativa 4: </w:t>
      </w:r>
      <w:r>
        <w:rPr>
          <w:i/>
          <w:iCs/>
        </w:rPr>
        <w:t>As exigências habilitatórias não podem ultrapassar os limites da razoabilidade, além de não ser permitido o estabelecimento de cláusulas desnecessárias e restritivas ao caráter competitivo. Devem restringir-se apenas ao necessário para o cumprimento do objeto licitado. A documentação exigida e permitida quanto à qualificação técnica está elencada no art. 67 da Lei nº 14.133, de 2021.</w:t>
      </w:r>
    </w:p>
    <w:p w14:paraId="58B8C6FF" w14:textId="77777777" w:rsidR="00B1073D" w:rsidRDefault="00B1073D">
      <w:pPr>
        <w:pStyle w:val="Textodecomentrio"/>
      </w:pPr>
    </w:p>
    <w:p w14:paraId="43B70837" w14:textId="77777777" w:rsidR="00B1073D" w:rsidRDefault="00B1073D">
      <w:pPr>
        <w:pStyle w:val="Textodecomentrio"/>
      </w:pPr>
      <w:r>
        <w:rPr>
          <w:b/>
          <w:bCs/>
          <w:i/>
          <w:iCs/>
        </w:rPr>
        <w:t>Nota Explicativa 5:</w:t>
      </w:r>
      <w:r>
        <w:rPr>
          <w:i/>
          <w:iCs/>
        </w:rPr>
        <w:t xml:space="preserve"> De acordo com o art. 23, incisos I a VI da Instrução Normativa SGD/ME nº 94, de 2022, a definição dos critérios de julgamento da proposta (menor preço, maior desconto, técnica e preço ou maior retorno econômico) e dos critérios para habilitação técnica será feita pelo Integrante Técnico, nos termos do art. 67 da Lei nº 14.133, de 2021, que deverá observar o seguinte:</w:t>
      </w:r>
    </w:p>
    <w:p w14:paraId="5FC30F2E" w14:textId="77777777" w:rsidR="00B1073D" w:rsidRDefault="00B1073D">
      <w:pPr>
        <w:pStyle w:val="Textodecomentrio"/>
      </w:pPr>
      <w:r>
        <w:rPr>
          <w:i/>
          <w:iCs/>
        </w:rPr>
        <w:t>I - a utilização de critérios correntes no mercado;</w:t>
      </w:r>
    </w:p>
    <w:p w14:paraId="592A3273" w14:textId="77777777" w:rsidR="00B1073D" w:rsidRDefault="00B1073D">
      <w:pPr>
        <w:pStyle w:val="Textodecomentrio"/>
      </w:pPr>
      <w:r>
        <w:rPr>
          <w:i/>
          <w:iCs/>
        </w:rPr>
        <w:t>II - a necessidade de justificativa técnica nos casos em que não seja permitido o somatório de atestados para comprovar os quantitativos mínimos relativos ao mesmo quesito de capacidade técnica;</w:t>
      </w:r>
    </w:p>
    <w:p w14:paraId="42DE3E58" w14:textId="77777777" w:rsidR="00B1073D" w:rsidRDefault="00B1073D">
      <w:pPr>
        <w:pStyle w:val="Textodecomentrio"/>
      </w:pPr>
      <w:r>
        <w:rPr>
          <w:i/>
          <w:iCs/>
        </w:rPr>
        <w:t>III - a vedação da indicação de entidade certificadora, exceto nos casos previamente dispostos em normas da Administração Pública;</w:t>
      </w:r>
    </w:p>
    <w:p w14:paraId="630A8444" w14:textId="77777777" w:rsidR="00B1073D" w:rsidRDefault="00B1073D">
      <w:pPr>
        <w:pStyle w:val="Textodecomentrio"/>
      </w:pPr>
      <w:r>
        <w:rPr>
          <w:i/>
          <w:iCs/>
        </w:rPr>
        <w:t>IV - a vedação de exigência, para fins de qualificação técnica na fase de habilitação, de atestado, declaração, carta de solidariedade, comprovação de parceria ou credenciamento emitidos por fabricantes;</w:t>
      </w:r>
    </w:p>
    <w:p w14:paraId="25811DCA" w14:textId="77777777" w:rsidR="00B1073D" w:rsidRDefault="00B1073D">
      <w:pPr>
        <w:pStyle w:val="Textodecomentrio"/>
      </w:pPr>
      <w:r>
        <w:rPr>
          <w:i/>
          <w:iCs/>
        </w:rPr>
        <w:t>V - a vedação de pontuação com base em atestados relativos à duração de trabalhos realizados pelo licitante, que adotem o critério de julgamento por técnica e preço; e</w:t>
      </w:r>
    </w:p>
    <w:p w14:paraId="6C168978" w14:textId="77777777" w:rsidR="00B1073D" w:rsidRDefault="00B1073D">
      <w:pPr>
        <w:pStyle w:val="Textodecomentrio"/>
      </w:pPr>
      <w:r>
        <w:rPr>
          <w:i/>
          <w:iCs/>
        </w:rPr>
        <w:t>VI - a justificativa dos critérios de pontuação em termos do benefício que trazem para a contratante, para licitações do tipo técnica e preço.</w:t>
      </w:r>
    </w:p>
  </w:comment>
  <w:comment w:id="88" w:author="Adriano Dutra Carrijo" w:date="2023-05-22T00:40:00Z" w:initials="ADC">
    <w:p w14:paraId="3542EBB7" w14:textId="77777777" w:rsidR="0039347F" w:rsidRPr="002C5308" w:rsidRDefault="0039347F" w:rsidP="0039347F">
      <w:r>
        <w:rPr>
          <w:rStyle w:val="Refdecomentrio"/>
        </w:rPr>
        <w:annotationRef/>
      </w:r>
      <w:r w:rsidRPr="002C5308">
        <w:rPr>
          <w:b/>
          <w:bCs/>
          <w:i/>
          <w:iCs/>
        </w:rPr>
        <w:t>Nota Explicativa</w:t>
      </w:r>
      <w:r w:rsidRPr="002C5308">
        <w:rPr>
          <w:i/>
          <w:iCs/>
        </w:rPr>
        <w:t>: Conforme exposto na Nota Explicativa sobre os requisitos da contratação – vistoria – essa declaração só deve ser exigida caso tenha sido considerada 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r w:rsidRPr="002C5308">
        <w:annotationRef/>
      </w:r>
    </w:p>
    <w:p w14:paraId="676EB580" w14:textId="6359A1CC" w:rsidR="0039347F" w:rsidRDefault="0039347F" w:rsidP="0039347F">
      <w:pPr>
        <w:pStyle w:val="Textodecomentrio"/>
      </w:pPr>
      <w:r w:rsidRPr="002C5308">
        <w:rPr>
          <w:i/>
          <w:iCs/>
        </w:rPr>
        <w:t>Caso essa avaliação local tenha sido considerada desnecessária, a exigência dessa declaração deve ser suprimida.</w:t>
      </w:r>
    </w:p>
  </w:comment>
  <w:comment w:id="89" w:author="Autor" w:date="2022-12-19T23:14:00Z" w:initials="MM">
    <w:p w14:paraId="6C168979" w14:textId="456B2F0D" w:rsidR="00367A60" w:rsidRDefault="00D93A1F">
      <w:pPr>
        <w:pStyle w:val="Textodecomentrio"/>
      </w:pPr>
      <w:r>
        <w:rPr>
          <w:rStyle w:val="Refdecomentrio"/>
        </w:rPr>
        <w:annotationRef/>
      </w:r>
      <w:r>
        <w:rPr>
          <w:b/>
          <w:bCs/>
          <w:i/>
          <w:iCs/>
          <w:color w:val="000000"/>
        </w:rPr>
        <w:t>Nota explicativa:</w:t>
      </w:r>
      <w:r>
        <w:rPr>
          <w:i/>
          <w:iCs/>
          <w:color w:val="000000"/>
        </w:rPr>
        <w:t xml:space="preserve"> A exigência do item </w:t>
      </w:r>
      <w:r w:rsidR="001B5A45">
        <w:rPr>
          <w:i/>
          <w:iCs/>
          <w:color w:val="000000"/>
        </w:rPr>
        <w:fldChar w:fldCharType="begin"/>
      </w:r>
      <w:r w:rsidR="001B5A45">
        <w:rPr>
          <w:i/>
          <w:iCs/>
          <w:color w:val="000000"/>
        </w:rPr>
        <w:instrText xml:space="preserve"> REF _Ref135608534 \r \h </w:instrText>
      </w:r>
      <w:r w:rsidR="001B5A45">
        <w:rPr>
          <w:i/>
          <w:iCs/>
          <w:color w:val="000000"/>
        </w:rPr>
      </w:r>
      <w:r w:rsidR="001B5A45">
        <w:rPr>
          <w:i/>
          <w:iCs/>
          <w:color w:val="000000"/>
        </w:rPr>
        <w:fldChar w:fldCharType="separate"/>
      </w:r>
      <w:r w:rsidR="001B5A45">
        <w:rPr>
          <w:i/>
          <w:iCs/>
          <w:color w:val="000000"/>
        </w:rPr>
        <w:t>11.30</w:t>
      </w:r>
      <w:r w:rsidR="001B5A45">
        <w:rPr>
          <w:i/>
          <w:iCs/>
          <w:color w:val="000000"/>
        </w:rPr>
        <w:fldChar w:fldCharType="end"/>
      </w:r>
      <w:r w:rsidR="001B5A45">
        <w:rPr>
          <w:i/>
          <w:iCs/>
          <w:color w:val="000000"/>
        </w:rPr>
        <w:t xml:space="preserve"> </w:t>
      </w:r>
      <w:r>
        <w:rPr>
          <w:i/>
          <w:iCs/>
          <w:color w:val="000000"/>
        </w:rPr>
        <w:t xml:space="preserve">só deve ser formulada quando, por determinação legal, o exercício de determinada atividade afeta ao objeto contratual esteja sujeita à fiscalização da entidade profissional competente, a ser indicada expressamente no dispositivo. </w:t>
      </w:r>
    </w:p>
    <w:p w14:paraId="6C16897A" w14:textId="77777777" w:rsidR="00367A60" w:rsidRDefault="00D93A1F">
      <w:pPr>
        <w:pStyle w:val="Textodecomentrio"/>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90" w:author="Autor" w:date="2022-12-19T23:18:00Z" w:initials="MM">
    <w:p w14:paraId="01EF7B60" w14:textId="77777777" w:rsidR="00B1073D" w:rsidRDefault="00B1073D">
      <w:pPr>
        <w:pStyle w:val="Textodecomentrio"/>
      </w:pPr>
      <w:r>
        <w:rPr>
          <w:rStyle w:val="Refdecomentrio"/>
        </w:rPr>
        <w:annotationRef/>
      </w:r>
      <w:r>
        <w:rPr>
          <w:b/>
          <w:bCs/>
          <w:i/>
          <w:iCs/>
          <w:color w:val="000000"/>
        </w:rPr>
        <w:t>Nota Explicativa 1:</w:t>
      </w:r>
      <w:r>
        <w:rPr>
          <w:i/>
          <w:iCs/>
          <w:color w:val="000000"/>
        </w:rPr>
        <w:t xml:space="preserve"> A essência da capacidade operacional é procurar identificar se o futuro contratado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5B5CB431" w14:textId="77777777" w:rsidR="00B1073D" w:rsidRDefault="00B1073D">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0E799CFD" w14:textId="77777777" w:rsidR="00B1073D" w:rsidRDefault="00B1073D">
      <w:pPr>
        <w:pStyle w:val="Textodecomentrio"/>
      </w:pPr>
      <w:r>
        <w:rPr>
          <w:i/>
          <w:iCs/>
          <w:color w:val="000000"/>
        </w:rPr>
        <w:t xml:space="preserve">Conforme </w:t>
      </w:r>
      <w:hyperlink r:id="rId60" w:history="1">
        <w:r w:rsidRPr="00E82F77">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6A885094" w14:textId="77777777" w:rsidR="00B1073D" w:rsidRDefault="00B1073D">
      <w:pPr>
        <w:pStyle w:val="Textodecomentrio"/>
      </w:pPr>
      <w:r>
        <w:rPr>
          <w:b/>
          <w:bCs/>
          <w:i/>
          <w:iCs/>
          <w:color w:val="000000"/>
        </w:rPr>
        <w:t xml:space="preserve">Nota Explicativa 2: </w:t>
      </w:r>
      <w:r>
        <w:rPr>
          <w:i/>
          <w:iCs/>
          <w:color w:val="000000"/>
        </w:rPr>
        <w:t xml:space="preserve">Os requisitos de qualificação técnica são aplicáveis a todos os licitantes, inclusive pessoas físicas, conforme inciso I do </w:t>
      </w:r>
      <w:hyperlink r:id="rId61" w:history="1">
        <w:r w:rsidRPr="00E82F77">
          <w:rPr>
            <w:rStyle w:val="Hyperlink"/>
            <w:i/>
            <w:iCs/>
          </w:rPr>
          <w:t>art. 5º da Instrução Normativa Seges/ME nº 116, de 2021</w:t>
        </w:r>
      </w:hyperlink>
      <w:r>
        <w:rPr>
          <w:i/>
          <w:iCs/>
          <w:color w:val="000000"/>
        </w:rPr>
        <w:t>.</w:t>
      </w:r>
    </w:p>
    <w:p w14:paraId="0A88203A" w14:textId="77777777" w:rsidR="00B1073D" w:rsidRDefault="00B1073D">
      <w:pPr>
        <w:pStyle w:val="Textodecomentrio"/>
      </w:pPr>
      <w:r>
        <w:rPr>
          <w:b/>
          <w:bCs/>
          <w:i/>
          <w:iCs/>
          <w:color w:val="000000"/>
        </w:rPr>
        <w:t xml:space="preserve">Nota Explicativa 3: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hyperlink r:id="rId62" w:history="1">
        <w:r w:rsidRPr="00E82F77">
          <w:rPr>
            <w:rStyle w:val="Hyperlink"/>
            <w:i/>
            <w:iCs/>
          </w:rPr>
          <w:t>art. 67, §9º da Lei nº 14.133, de 2021.</w:t>
        </w:r>
      </w:hyperlink>
    </w:p>
    <w:p w14:paraId="2348F81C" w14:textId="77777777" w:rsidR="00B1073D" w:rsidRDefault="00B1073D">
      <w:pPr>
        <w:pStyle w:val="Textodecomentrio"/>
      </w:pPr>
      <w:r>
        <w:rPr>
          <w:b/>
          <w:bCs/>
          <w:i/>
          <w:iCs/>
          <w:color w:val="000000"/>
        </w:rPr>
        <w:t xml:space="preserve">Em sendo esse o caso do processo, recomenda-se inserir a seguinte disposição: </w:t>
      </w:r>
    </w:p>
    <w:p w14:paraId="6C168981" w14:textId="77777777" w:rsidR="00B1073D" w:rsidRDefault="00B1073D" w:rsidP="005F1C82">
      <w:pPr>
        <w:pStyle w:val="Textodecomentrio"/>
      </w:pPr>
      <w:r>
        <w:rPr>
          <w:b/>
          <w:bCs/>
          <w:i/>
          <w:iCs/>
          <w:color w:val="000000"/>
        </w:rPr>
        <w:t>8.29.x: Será admitida a apresentação de atestados relativos a potencial subcontratado em relação à parcela do fornecimento de.... ..., cuja subcontratação foi expressamente autorizada no tópico pertinente.</w:t>
      </w:r>
    </w:p>
  </w:comment>
  <w:comment w:id="91" w:author="Autor" w:date="2022-12-19T23:19:00Z" w:initials="MM">
    <w:p w14:paraId="6C168982" w14:textId="114FD0F3" w:rsidR="00B1073D" w:rsidRDefault="00B1073D">
      <w:pPr>
        <w:pStyle w:val="Textodecomentrio"/>
      </w:pPr>
      <w:r>
        <w:rPr>
          <w:rStyle w:val="Refdecomentrio"/>
        </w:rPr>
        <w:annotationRef/>
      </w:r>
      <w:r>
        <w:rPr>
          <w:b/>
          <w:bCs/>
          <w:i/>
          <w:iCs/>
          <w:color w:val="000000"/>
        </w:rPr>
        <w:t>Nota Explicativa:</w:t>
      </w:r>
      <w:r>
        <w:rPr>
          <w:i/>
          <w:iCs/>
          <w:color w:val="000000"/>
        </w:rPr>
        <w:t xml:space="preserve"> Nesse sentido, o </w:t>
      </w:r>
      <w:hyperlink r:id="rId63" w:history="1">
        <w:r>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64" w:history="1">
        <w:r>
          <w:rPr>
            <w:rStyle w:val="Hyperlink"/>
            <w:i/>
            <w:iCs/>
          </w:rPr>
          <w:t>ORIENTAÇÃO NORMATIVA Nº 66, DE 29 DE MAIO DE 2020.</w:t>
        </w:r>
      </w:hyperlink>
    </w:p>
  </w:comment>
  <w:comment w:id="92" w:author="Autor" w:date="2022-12-19T23:23:00Z" w:initials="MM">
    <w:p w14:paraId="6C168983" w14:textId="77777777" w:rsidR="00B1073D" w:rsidRDefault="00B1073D" w:rsidP="005F1C82">
      <w:pPr>
        <w:pStyle w:val="Textodecomentrio"/>
      </w:pPr>
      <w:r>
        <w:rPr>
          <w:rStyle w:val="Refdecomentrio"/>
        </w:rPr>
        <w:annotationRef/>
      </w:r>
      <w:r>
        <w:rPr>
          <w:b/>
          <w:bCs/>
        </w:rPr>
        <w:t>Nota Explicativa:</w:t>
      </w:r>
      <w:r>
        <w:t xml:space="preserve"> Eventuais requisitos de qualificação técnica previstos em lei específica e que incidam sobre a atividade objeto da contratação, deverão ser indicados no item 8.29.5, com fundamento no art. 67, inciso IV, da </w:t>
      </w:r>
      <w:hyperlink r:id="rId65" w:history="1">
        <w:r w:rsidRPr="000D2C48">
          <w:rPr>
            <w:rStyle w:val="Hyperlink"/>
          </w:rPr>
          <w:t>Lei nº 14.133, de 2021</w:t>
        </w:r>
      </w:hyperlink>
      <w: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66" w:history="1">
        <w:r w:rsidRPr="000D2C48">
          <w:rPr>
            <w:rStyle w:val="Hyperlink"/>
          </w:rPr>
          <w:t>Lei n.º 6.360, de 23 de setembro de 1976</w:t>
        </w:r>
      </w:hyperlink>
      <w:r>
        <w:t xml:space="preserve">, e na </w:t>
      </w:r>
      <w:hyperlink r:id="rId67" w:history="1">
        <w:r w:rsidRPr="000D2C48">
          <w:rPr>
            <w:rStyle w:val="Hyperlink"/>
          </w:rPr>
          <w:t>Resolução da Diretoria Colegiada da RDC/Anvisa nº 16, de 1º de abril de 2014</w:t>
        </w:r>
      </w:hyperlink>
      <w:r>
        <w:t>.</w:t>
      </w:r>
    </w:p>
  </w:comment>
  <w:comment w:id="93" w:author="Lucas Hayne" w:date="2023-05-18T23:17:00Z" w:initials="LH">
    <w:p w14:paraId="4B96EA1A" w14:textId="5687788A" w:rsidR="005D3259" w:rsidRDefault="005D3259">
      <w:pPr>
        <w:pStyle w:val="Textodecomentrio"/>
      </w:pPr>
      <w:r w:rsidRPr="00AB7E73">
        <w:rPr>
          <w:rStyle w:val="Refdecomentrio"/>
          <w:b/>
          <w:bCs/>
        </w:rPr>
        <w:annotationRef/>
      </w:r>
      <w:r w:rsidR="00AB7E73" w:rsidRPr="00AB7E73">
        <w:rPr>
          <w:b/>
          <w:bCs/>
          <w:highlight w:val="yellow"/>
        </w:rPr>
        <w:t>Nota Explicativa:</w:t>
      </w:r>
      <w:r w:rsidR="00AB7E73">
        <w:rPr>
          <w:highlight w:val="yellow"/>
        </w:rPr>
        <w:t xml:space="preserve"> </w:t>
      </w:r>
      <w:r>
        <w:rPr>
          <w:highlight w:val="yellow"/>
        </w:rPr>
        <w:t>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p>
    <w:p w14:paraId="779FD80F" w14:textId="77777777" w:rsidR="005D3259" w:rsidRDefault="005D3259">
      <w:pPr>
        <w:pStyle w:val="Textodecomentrio"/>
      </w:pPr>
      <w:r>
        <w:rPr>
          <w:highlight w:val="yellow"/>
        </w:rPr>
        <w:t xml:space="preserve">    a) os empregados do contratado fiquem à disposição nas dependências do contratante para a prestação dos serviços;</w:t>
      </w:r>
    </w:p>
    <w:p w14:paraId="4A30B7E0" w14:textId="77777777" w:rsidR="005D3259" w:rsidRDefault="005D3259">
      <w:pPr>
        <w:pStyle w:val="Textodecomentrio"/>
      </w:pPr>
      <w:r>
        <w:rPr>
          <w:highlight w:val="yellow"/>
        </w:rPr>
        <w:t xml:space="preserve">    b) o contratado não compartilhe os recursos humanos e materiais disponíveis de uma contratação para execução simultânea de outros contratos;</w:t>
      </w:r>
    </w:p>
    <w:p w14:paraId="4A0AF31A" w14:textId="77777777" w:rsidR="005D3259" w:rsidRDefault="005D3259">
      <w:pPr>
        <w:pStyle w:val="Textodecomentrio"/>
      </w:pPr>
      <w:r>
        <w:rPr>
          <w:highlight w:val="yellow"/>
        </w:rPr>
        <w:t xml:space="preserve">    c) o contratado possibilite a fiscalização pelo contratante quanto à distribuição, controle e supervisão dos recursos humanos alocados aos seus contratos.</w:t>
      </w:r>
    </w:p>
    <w:p w14:paraId="376B53FF" w14:textId="77777777" w:rsidR="005D3259" w:rsidRDefault="005D3259" w:rsidP="00E42F00">
      <w:pPr>
        <w:pStyle w:val="Textodecomentrio"/>
      </w:pPr>
      <w:r>
        <w:rPr>
          <w:highlight w:val="yellow"/>
        </w:rPr>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w:t>
      </w:r>
    </w:p>
  </w:comment>
  <w:comment w:id="94" w:author="Lucas Hayne" w:date="2023-05-18T23:17:00Z" w:initials="LH">
    <w:p w14:paraId="693209C8" w14:textId="77777777" w:rsidR="00B1073D" w:rsidRDefault="00B1073D">
      <w:pPr>
        <w:pStyle w:val="Textodecomentrio"/>
      </w:pPr>
      <w:r>
        <w:rPr>
          <w:rStyle w:val="Refdecomentrio"/>
        </w:rPr>
        <w:annotationRef/>
      </w:r>
      <w:r>
        <w:rPr>
          <w:b/>
          <w:bCs/>
          <w:i/>
          <w:iCs/>
          <w:highlight w:val="yellow"/>
        </w:rPr>
        <w:t>Nota Explicati</w:t>
      </w:r>
      <w:r>
        <w:rPr>
          <w:i/>
          <w:iCs/>
          <w:highlight w:val="yellow"/>
        </w:rPr>
        <w:t xml:space="preserve">va: Em relação à pessoa física ou jurídica que se caracterize como “potencial subcontratado”, é possível a previsão de exigência de atestados específicos, situação na qual mais de um licitante poderá apresentar atestado relativo ao mesmo potencial subcontratado. Nesse sentido é o teor do </w:t>
      </w:r>
      <w:hyperlink r:id="rId68" w:anchor="art67§9" w:history="1">
        <w:r w:rsidRPr="00225135">
          <w:rPr>
            <w:rStyle w:val="Hyperlink"/>
            <w:i/>
            <w:iCs/>
            <w:highlight w:val="yellow"/>
          </w:rPr>
          <w:t>§ 9º do art. 67 da Lei nº 14.133, de 2021</w:t>
        </w:r>
      </w:hyperlink>
      <w:r>
        <w:rPr>
          <w:i/>
          <w:iCs/>
          <w:highlight w:val="yellow"/>
        </w:rPr>
        <w:t>:</w:t>
      </w:r>
    </w:p>
    <w:p w14:paraId="0B6073C7" w14:textId="77777777" w:rsidR="00B1073D" w:rsidRDefault="00B1073D" w:rsidP="00E42F00">
      <w:pPr>
        <w:pStyle w:val="Textodecomentrio"/>
      </w:pPr>
      <w:r>
        <w:rPr>
          <w:i/>
          <w:iCs/>
          <w:highlight w:val="yellow"/>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96" w:author="Autor" w:date="2022-12-19T23:42:00Z" w:initials="MM">
    <w:p w14:paraId="6C168987" w14:textId="16E49C80" w:rsidR="00367A60" w:rsidRDefault="00D93A1F">
      <w:pPr>
        <w:pStyle w:val="Textodecomentrio"/>
      </w:pPr>
      <w:r>
        <w:rPr>
          <w:rStyle w:val="Refdecomentrio"/>
        </w:rPr>
        <w:annotationRef/>
      </w:r>
      <w:r>
        <w:rPr>
          <w:b/>
          <w:bCs/>
          <w:i/>
          <w:iCs/>
          <w:color w:val="000000"/>
        </w:rPr>
        <w:t xml:space="preserve">Nota Explicativa 1: </w:t>
      </w:r>
      <w:r>
        <w:rPr>
          <w:i/>
          <w:iCs/>
          <w:color w:val="000000"/>
        </w:rPr>
        <w:t>Utilizar a redação do item 9.2 na hipótese de licitação em que for adotado o critério de julgamento por maior desconto.</w:t>
      </w:r>
    </w:p>
  </w:comment>
  <w:comment w:id="97" w:author="ME/SEGES" w:date="2022-12-30T10:37:00Z" w:initials="ME/SEGES">
    <w:p w14:paraId="34DA2435" w14:textId="77777777" w:rsidR="00B23047" w:rsidRDefault="00B23047" w:rsidP="00B23047">
      <w:pPr>
        <w:pStyle w:val="Textodecomentrio"/>
      </w:pPr>
      <w:r>
        <w:rPr>
          <w:rStyle w:val="Refdecomentrio"/>
        </w:rPr>
        <w:annotationRef/>
      </w:r>
      <w:r>
        <w:rPr>
          <w:b/>
          <w:bCs/>
          <w:i/>
          <w:iCs/>
          <w:color w:val="000000"/>
        </w:rPr>
        <w:t>Nota Explicativa 1:</w:t>
      </w:r>
      <w:r>
        <w:rPr>
          <w:i/>
          <w:iCs/>
          <w:color w:val="000000"/>
        </w:rPr>
        <w:t xml:space="preserve"> Utilizar esta redação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(art. 24, parágrafo único, da Lei nº 14.133, de 2021, e Instrução Normativa Seges/ME nº 73, de 2022, art. 12, §3º)s</w:t>
      </w:r>
    </w:p>
  </w:comment>
  <w:comment w:id="98" w:author="Autor" w:date="2022-12-19T23:44:00Z" w:initials="MM">
    <w:p w14:paraId="6C168989" w14:textId="77777777" w:rsidR="00367A60" w:rsidRDefault="00D93A1F">
      <w:pPr>
        <w:pStyle w:val="Textodecomentrio"/>
      </w:pPr>
      <w:r>
        <w:rPr>
          <w:rStyle w:val="Refdecomentrio"/>
        </w:rPr>
        <w:annotationRef/>
      </w:r>
      <w:r>
        <w:rPr>
          <w:b/>
          <w:bCs/>
          <w:i/>
          <w:iCs/>
        </w:rPr>
        <w:t>Nota Explicativa:</w:t>
      </w:r>
      <w:r>
        <w:rPr>
          <w:i/>
          <w:iCs/>
        </w:rPr>
        <w:t xml:space="preserve"> </w:t>
      </w:r>
      <w:r>
        <w:rPr>
          <w:i/>
          <w:iCs/>
          <w:color w:val="000000"/>
        </w:rPr>
        <w:t>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comment>
  <w:comment w:id="95" w:author="Autor" w:date="2023-02-17T15:02:00Z" w:initials="A">
    <w:p w14:paraId="14B44F91" w14:textId="77777777" w:rsidR="00B1073D" w:rsidRDefault="00B1073D">
      <w:pPr>
        <w:pStyle w:val="Textodecomentrio"/>
      </w:pPr>
      <w:r>
        <w:rPr>
          <w:rStyle w:val="Refdecomentrio"/>
        </w:rPr>
        <w:annotationRef/>
      </w:r>
      <w:r>
        <w:rPr>
          <w:b/>
          <w:bCs/>
          <w:i/>
          <w:iCs/>
          <w:color w:val="000000"/>
        </w:rPr>
        <w:t xml:space="preserve">Nota Explicativa 1: </w:t>
      </w:r>
      <w:r>
        <w:rPr>
          <w:i/>
          <w:iCs/>
          <w:color w:val="000000"/>
        </w:rPr>
        <w:t xml:space="preserve">Pesquisa de Preços - A estimativa de preços deve ser precedida de regular pesquisa, nos moldes do </w:t>
      </w:r>
      <w:hyperlink r:id="rId69" w:history="1">
        <w:r w:rsidRPr="002878A5">
          <w:rPr>
            <w:rStyle w:val="Hyperlink"/>
            <w:i/>
            <w:iCs/>
          </w:rPr>
          <w:t>art. 23 da Lei nº 14.133, de 2021</w:t>
        </w:r>
      </w:hyperlink>
      <w:r>
        <w:rPr>
          <w:i/>
          <w:iCs/>
          <w:color w:val="000000"/>
        </w:rPr>
        <w:t xml:space="preserve">, e da </w:t>
      </w:r>
      <w:hyperlink r:id="rId70" w:history="1">
        <w:r w:rsidRPr="002878A5">
          <w:rPr>
            <w:rStyle w:val="Hyperlink"/>
            <w:i/>
            <w:iCs/>
          </w:rPr>
          <w:t>Instrução Normativa SEGES/ME nº 65, de 7 de julho 2021.</w:t>
        </w:r>
      </w:hyperlink>
    </w:p>
    <w:p w14:paraId="645D3BC0" w14:textId="77777777" w:rsidR="00B1073D" w:rsidRDefault="00B1073D">
      <w:pPr>
        <w:pStyle w:val="Textodecomentrio"/>
      </w:pPr>
    </w:p>
    <w:p w14:paraId="67CA18ED" w14:textId="77777777" w:rsidR="00B1073D" w:rsidRDefault="00B1073D">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71" w:history="1">
        <w:r w:rsidRPr="002878A5">
          <w:rPr>
            <w:rStyle w:val="Hyperlink"/>
            <w:i/>
            <w:iCs/>
          </w:rPr>
          <w:t>art. 9º, IX, da Instrução Normativa Seges/ME nº 81, de 2022</w:t>
        </w:r>
      </w:hyperlink>
      <w:r>
        <w:rPr>
          <w:i/>
          <w:iCs/>
        </w:rPr>
        <w:t>. Caso a Administração opte por preservar o sigilo da estimativa do valor da contratação, também deverá ser preservado o sigilo desse anexo.</w:t>
      </w:r>
    </w:p>
    <w:p w14:paraId="4F2B36AE" w14:textId="77777777" w:rsidR="00B1073D" w:rsidRDefault="00B1073D">
      <w:pPr>
        <w:pStyle w:val="Textodecomentrio"/>
      </w:pPr>
    </w:p>
    <w:p w14:paraId="47DD9158" w14:textId="77777777" w:rsidR="00B1073D" w:rsidRDefault="00B1073D">
      <w:pPr>
        <w:pStyle w:val="Textodecomentrio"/>
      </w:pPr>
      <w:r>
        <w:rPr>
          <w:b/>
          <w:bCs/>
          <w:i/>
          <w:iCs/>
        </w:rPr>
        <w:t>Nota Explicativa 3:</w:t>
      </w:r>
      <w:r>
        <w:rPr>
          <w:i/>
          <w:iCs/>
        </w:rPr>
        <w:t xml:space="preserve"> De acordo com o art. 20, § § 1° e 2° da Instrução Normativa SGD/ME nº 94, de 2022, a estimativa de preço derivada exclusivamente de propostas de fornecedores somente deverá ser utilizada mediante justificativa, nos casos em que não for possível obter preços de contratações similares de outros entes públicos ou do Painel de Preços. A pesquisa de preço descrita no item anterior deverá considerar, sempre que possível, os valores praticados diretamente pelos fabricantes.</w:t>
      </w:r>
    </w:p>
    <w:p w14:paraId="1A1DB889" w14:textId="77777777" w:rsidR="00B1073D" w:rsidRDefault="00B1073D">
      <w:pPr>
        <w:pStyle w:val="Textodecomentrio"/>
      </w:pPr>
    </w:p>
    <w:p w14:paraId="013D11E7" w14:textId="77777777" w:rsidR="00B1073D" w:rsidRDefault="00B1073D">
      <w:pPr>
        <w:pStyle w:val="Textodecomentrio"/>
      </w:pPr>
      <w:r>
        <w:rPr>
          <w:b/>
          <w:bCs/>
          <w:i/>
          <w:iCs/>
        </w:rPr>
        <w:t>Nota Explicativa 4:</w:t>
      </w:r>
      <w:r>
        <w:rPr>
          <w:i/>
          <w:iCs/>
        </w:rPr>
        <w:t xml:space="preserve"> De acordo com o art. 20, § 3° da Instrução Normativa SGD/ME nº 94, de 2022, os preços de itens constantes nos Catálogos de Soluções de TIC com Condições Padronizadas - PMC-TIC deverão ser utilizados como preço estimado, salvo se a pesquisa de preços realizada resultar em valor inferior ao PMC-TIC.</w:t>
      </w:r>
    </w:p>
    <w:p w14:paraId="1EE46BE4" w14:textId="77777777" w:rsidR="00B1073D" w:rsidRDefault="00B1073D">
      <w:pPr>
        <w:pStyle w:val="Textodecomentrio"/>
      </w:pPr>
    </w:p>
    <w:p w14:paraId="3C0BBA4F" w14:textId="77777777" w:rsidR="00B1073D" w:rsidRDefault="00B1073D">
      <w:pPr>
        <w:pStyle w:val="Textodecomentrio"/>
      </w:pPr>
      <w:r>
        <w:rPr>
          <w:b/>
          <w:bCs/>
          <w:i/>
          <w:iCs/>
        </w:rPr>
        <w:t xml:space="preserve">Nota Explicativa 5: </w:t>
      </w:r>
      <w:r>
        <w:rPr>
          <w:i/>
          <w:iCs/>
        </w:rPr>
        <w:t>De acordo com o art. 20, § 4° da Instrução Normativa SGD/ME nº 94, de 2022, as estimativas de preços constantes em modelos de contratação de soluções de TIC publicados pelo Órgão Central do SISP poderão ser utilizadas como preço estimado.</w:t>
      </w:r>
    </w:p>
    <w:p w14:paraId="28F73BAF" w14:textId="77777777" w:rsidR="00B1073D" w:rsidRDefault="00B1073D">
      <w:pPr>
        <w:pStyle w:val="Textodecomentrio"/>
      </w:pPr>
    </w:p>
    <w:p w14:paraId="18C27399" w14:textId="77777777" w:rsidR="00B1073D" w:rsidRDefault="00B1073D">
      <w:pPr>
        <w:pStyle w:val="Textodecomentrio"/>
      </w:pPr>
      <w:r>
        <w:rPr>
          <w:b/>
          <w:bCs/>
          <w:i/>
          <w:iCs/>
        </w:rPr>
        <w:t xml:space="preserve">Nota Explicativa 6: </w:t>
      </w:r>
      <w:r>
        <w:rPr>
          <w:i/>
          <w:iCs/>
        </w:rPr>
        <w:t>Utilizar a redação do item 9.1 na hipótese de licitação em que for adotado o critério de julgamento por menor preço, sem caráter sigiloso.</w:t>
      </w:r>
    </w:p>
  </w:comment>
  <w:comment w:id="100" w:author="Autor" w:date="2022-12-19T23:45:00Z" w:initials="MM">
    <w:p w14:paraId="6C16898A" w14:textId="78E1644B" w:rsidR="00B1073D" w:rsidRDefault="00B1073D">
      <w:pPr>
        <w:pStyle w:val="Textodecomentrio"/>
      </w:pPr>
      <w:r>
        <w:rPr>
          <w:rStyle w:val="Refdecomentrio"/>
        </w:rPr>
        <w:annotationRef/>
      </w:r>
      <w:r>
        <w:rPr>
          <w:b/>
          <w:bCs/>
          <w:i/>
          <w:iCs/>
          <w:color w:val="000000"/>
        </w:rPr>
        <w:t xml:space="preserve">Nota Explicativa: </w:t>
      </w:r>
      <w:r>
        <w:rPr>
          <w:i/>
          <w:iCs/>
          <w:color w:val="000000"/>
        </w:rPr>
        <w:t xml:space="preserve">O art. 106, II da </w:t>
      </w:r>
      <w:hyperlink r:id="rId72" w:history="1">
        <w:r>
          <w:rPr>
            <w:rStyle w:val="Hyperlink"/>
            <w:i/>
            <w:iCs/>
          </w:rPr>
          <w:t>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99" w:author="Autor" w:date="2023-02-17T15:08:00Z" w:initials="A">
    <w:p w14:paraId="1A11F91D" w14:textId="77777777" w:rsidR="004314CC" w:rsidRDefault="00B3336B">
      <w:pPr>
        <w:pStyle w:val="Textodecomentrio"/>
      </w:pPr>
      <w:r>
        <w:rPr>
          <w:rStyle w:val="Refdecomentrio"/>
        </w:rPr>
        <w:annotationRef/>
      </w:r>
      <w:r w:rsidR="004314CC">
        <w:rPr>
          <w:b/>
          <w:bCs/>
          <w:i/>
          <w:iCs/>
        </w:rPr>
        <w:t>Nota Explicativa:</w:t>
      </w:r>
      <w:r w:rsidR="004314CC">
        <w:rPr>
          <w:i/>
          <w:iCs/>
        </w:rPr>
        <w:t xml:space="preserve"> De acordo com o art. 21, incisos I e II da Instrução Normativa SGD/ME nº 94, de 2022, a adequação orçamentária e o cronograma físico-financeiro serão elaborados pelos Integrantes Requisitante e Técnico, contendo:</w:t>
      </w:r>
    </w:p>
    <w:p w14:paraId="3E8E9E15" w14:textId="77777777" w:rsidR="004314CC" w:rsidRDefault="004314CC">
      <w:pPr>
        <w:pStyle w:val="Textodecomentrio"/>
      </w:pPr>
      <w:r>
        <w:rPr>
          <w:i/>
          <w:iCs/>
        </w:rPr>
        <w:t>I - a estimativa do impacto no orçamento do órgão ou entidade, com indicação das fontes de recurso; e</w:t>
      </w:r>
    </w:p>
    <w:p w14:paraId="1D60DAA1" w14:textId="77777777" w:rsidR="004314CC" w:rsidRDefault="004314CC" w:rsidP="00363393">
      <w:pPr>
        <w:pStyle w:val="Textodecomentrio"/>
      </w:pPr>
      <w:r>
        <w:rPr>
          <w:i/>
          <w:iCs/>
        </w:rPr>
        <w:t>II - cronograma de execução física e financeira, contendo o detalhamento das etapas ou fases da solução a ser contratada, com os principais serviços ou bens que a compõem, e a previsão de desembolso para cada uma delas.</w:t>
      </w:r>
    </w:p>
  </w:comment>
  <w:comment w:id="101" w:author="Autor" w:date="2023-02-23T10:04:00Z" w:initials="A">
    <w:p w14:paraId="046E5E6F" w14:textId="77777777" w:rsidR="00C80D2F" w:rsidRDefault="00C80D2F" w:rsidP="00363393">
      <w:pPr>
        <w:pStyle w:val="Textodecomentrio"/>
      </w:pPr>
      <w:r>
        <w:rPr>
          <w:rStyle w:val="Refdecomentrio"/>
        </w:rPr>
        <w:annotationRef/>
      </w:r>
      <w:r>
        <w:rPr>
          <w:b/>
          <w:bCs/>
          <w:i/>
          <w:iCs/>
        </w:rPr>
        <w:t xml:space="preserve">Nota Explicativa: </w:t>
      </w:r>
      <w:r>
        <w:rPr>
          <w:i/>
          <w:iCs/>
        </w:rPr>
        <w:t>De acordo com o art. 12, § 6º da Instrução Normativa SGD/ME nº 94, de 2022, o Termo de Referência deverá ser assinado pela Equipe de Planejamento da Contratação e pela autoridade máxima da Área de TIC, e aprovado pela autoridade competente.</w:t>
      </w:r>
    </w:p>
  </w:comment>
  <w:comment w:id="102" w:author="Autor" w:date="2023-02-23T10:03:00Z" w:initials="A">
    <w:p w14:paraId="1796A053" w14:textId="168ADEED" w:rsidR="00B1073D" w:rsidRDefault="00B1073D">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08915F94" w14:textId="77777777" w:rsidR="00B1073D" w:rsidRDefault="00B1073D">
      <w:pPr>
        <w:pStyle w:val="Textodecomentrio"/>
      </w:pPr>
    </w:p>
    <w:p w14:paraId="4C0C78EC" w14:textId="77777777" w:rsidR="00B1073D" w:rsidRDefault="00B1073D">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w:t>
      </w:r>
      <w:hyperlink r:id="rId73" w:history="1">
        <w:r w:rsidRPr="00711EF5">
          <w:rPr>
            <w:rStyle w:val="Hyperlink"/>
            <w:i/>
            <w:iCs/>
          </w:rPr>
          <w:t>do art. 7º da Lei nº 14.133, de 2021</w:t>
        </w:r>
      </w:hyperlink>
      <w:r>
        <w:rPr>
          <w:i/>
          <w:iCs/>
          <w:color w:val="000000"/>
        </w:rPr>
        <w:t>, incumbindo a esta aferir o cumprimento dos requisitos necessários a esta função.</w:t>
      </w:r>
    </w:p>
    <w:p w14:paraId="1587CC81" w14:textId="77777777" w:rsidR="00B1073D" w:rsidRDefault="00B1073D">
      <w:pPr>
        <w:pStyle w:val="Textodecomentrio"/>
      </w:pPr>
    </w:p>
    <w:p w14:paraId="15BD3161" w14:textId="77777777" w:rsidR="00B1073D" w:rsidRDefault="00B1073D">
      <w:pPr>
        <w:pStyle w:val="Textodecomentrio"/>
      </w:pPr>
      <w:r>
        <w:rPr>
          <w:b/>
          <w:bCs/>
          <w:i/>
          <w:iCs/>
          <w:color w:val="000000"/>
        </w:rPr>
        <w:t>Nota Explicativa 3:</w:t>
      </w:r>
      <w:r>
        <w:rPr>
          <w:i/>
          <w:iCs/>
          <w:color w:val="000000"/>
        </w:rPr>
        <w:t xml:space="preserve"> Conforme </w:t>
      </w:r>
      <w:hyperlink r:id="rId74" w:history="1">
        <w:r w:rsidRPr="00711EF5">
          <w:rPr>
            <w:rStyle w:val="Hyperlink"/>
            <w:i/>
            <w:iCs/>
          </w:rPr>
          <w:t>art. 8º da IN Seges/ME nº 81, de 2022</w:t>
        </w:r>
      </w:hyperlink>
      <w:r>
        <w:rPr>
          <w:i/>
          <w:iCs/>
          <w:color w:val="000000"/>
        </w:rPr>
        <w:t>,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161C18C7" w14:textId="77777777" w:rsidR="00B1073D" w:rsidRDefault="00B1073D">
      <w:pPr>
        <w:pStyle w:val="Textodecomentrio"/>
      </w:pPr>
    </w:p>
    <w:p w14:paraId="6637A07F" w14:textId="77777777" w:rsidR="00B1073D" w:rsidRDefault="00B1073D">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75" w:history="1">
        <w:r w:rsidRPr="00711EF5">
          <w:rPr>
            <w:rStyle w:val="Hyperlink"/>
            <w:i/>
            <w:iCs/>
          </w:rPr>
          <w:t>Lei n. 12.527, de 2011</w:t>
        </w:r>
      </w:hyperlink>
      <w:r>
        <w:rPr>
          <w:i/>
          <w:iCs/>
          <w:color w:val="000000"/>
        </w:rPr>
        <w:t xml:space="preserve"> (Lei de Acesso à Informação), conforme previsão do artigo 10 da Instrução </w:t>
      </w:r>
      <w:hyperlink r:id="rId76" w:history="1">
        <w:r w:rsidRPr="00711EF5">
          <w:rPr>
            <w:rStyle w:val="Hyperlink"/>
            <w:i/>
            <w:iCs/>
          </w:rPr>
          <w:t>Normativa nº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BD8486" w15:done="0"/>
  <w15:commentEx w15:paraId="6C1688B1" w15:done="0"/>
  <w15:commentEx w15:paraId="48052999" w15:done="0"/>
  <w15:commentEx w15:paraId="6C1688C5" w15:done="0"/>
  <w15:commentEx w15:paraId="0EDC4C64" w15:done="0"/>
  <w15:commentEx w15:paraId="28222789" w15:done="0"/>
  <w15:commentEx w15:paraId="46A1ACBD" w15:done="0"/>
  <w15:commentEx w15:paraId="2794EBB9" w15:done="0"/>
  <w15:commentEx w15:paraId="6C1688C8" w15:done="0"/>
  <w15:commentEx w15:paraId="6C1688C9" w15:done="0"/>
  <w15:commentEx w15:paraId="31D0A1D2" w15:done="0"/>
  <w15:commentEx w15:paraId="60D8F8A8" w15:done="0"/>
  <w15:commentEx w15:paraId="7EC8357F" w15:done="0"/>
  <w15:commentEx w15:paraId="24113DB8" w15:done="0"/>
  <w15:commentEx w15:paraId="3F8F915C" w15:done="0"/>
  <w15:commentEx w15:paraId="1A605180" w15:done="0"/>
  <w15:commentEx w15:paraId="110CE820" w15:done="0"/>
  <w15:commentEx w15:paraId="28A30438" w15:done="0"/>
  <w15:commentEx w15:paraId="161838CA" w15:done="0"/>
  <w15:commentEx w15:paraId="2C783C0F" w15:done="0"/>
  <w15:commentEx w15:paraId="085A53A4" w15:done="0"/>
  <w15:commentEx w15:paraId="605C890D" w15:done="0"/>
  <w15:commentEx w15:paraId="57EE0406" w15:done="0"/>
  <w15:commentEx w15:paraId="08A2C37E" w15:done="0"/>
  <w15:commentEx w15:paraId="0A74EEFE" w15:done="0"/>
  <w15:commentEx w15:paraId="37E8FBF0" w15:done="0"/>
  <w15:commentEx w15:paraId="4821C820" w15:done="0"/>
  <w15:commentEx w15:paraId="4904A1E0" w15:done="0"/>
  <w15:commentEx w15:paraId="36F0C5DF" w15:done="0"/>
  <w15:commentEx w15:paraId="0AD3E535" w15:done="0"/>
  <w15:commentEx w15:paraId="642D7C44" w15:done="0"/>
  <w15:commentEx w15:paraId="240A8CF0" w15:done="0"/>
  <w15:commentEx w15:paraId="40351F5D" w15:done="0"/>
  <w15:commentEx w15:paraId="002B6F11" w15:done="0"/>
  <w15:commentEx w15:paraId="5BC48310" w15:done="0"/>
  <w15:commentEx w15:paraId="6C16893E" w15:done="0"/>
  <w15:commentEx w15:paraId="440FA104" w15:done="0"/>
  <w15:commentEx w15:paraId="26A0F9BC" w15:done="0"/>
  <w15:commentEx w15:paraId="08996EA0" w15:done="0"/>
  <w15:commentEx w15:paraId="0135B4FD" w15:done="0"/>
  <w15:commentEx w15:paraId="6470A96C" w15:done="0"/>
  <w15:commentEx w15:paraId="51207825" w15:done="0"/>
  <w15:commentEx w15:paraId="0BA63575" w15:done="1"/>
  <w15:commentEx w15:paraId="6980E4E6" w15:done="0"/>
  <w15:commentEx w15:paraId="788DA9BF" w15:done="0"/>
  <w15:commentEx w15:paraId="213C886F" w15:done="0"/>
  <w15:commentEx w15:paraId="6965469B" w15:done="0"/>
  <w15:commentEx w15:paraId="6C16894B" w15:done="0"/>
  <w15:commentEx w15:paraId="56125E15" w15:done="0"/>
  <w15:commentEx w15:paraId="2C1CCEB5" w15:done="0"/>
  <w15:commentEx w15:paraId="0D15DC95" w15:done="0"/>
  <w15:commentEx w15:paraId="1ABBE66B" w15:done="0"/>
  <w15:commentEx w15:paraId="358369BE" w15:done="0"/>
  <w15:commentEx w15:paraId="1375D19E" w15:done="0"/>
  <w15:commentEx w15:paraId="4614A222" w15:done="0"/>
  <w15:commentEx w15:paraId="6C16894F" w15:done="0"/>
  <w15:commentEx w15:paraId="6C168950" w15:done="0"/>
  <w15:commentEx w15:paraId="6C168952" w15:done="0"/>
  <w15:commentEx w15:paraId="6C168953" w15:done="0"/>
  <w15:commentEx w15:paraId="6C168954" w15:done="0"/>
  <w15:commentEx w15:paraId="6C168956" w15:done="0"/>
  <w15:commentEx w15:paraId="6C168957" w15:done="0"/>
  <w15:commentEx w15:paraId="6C168958" w15:done="0"/>
  <w15:commentEx w15:paraId="6C16895D" w15:done="0"/>
  <w15:commentEx w15:paraId="6C16895E" w15:done="0"/>
  <w15:commentEx w15:paraId="176D51D4" w15:done="0"/>
  <w15:commentEx w15:paraId="6C16895F" w15:done="0"/>
  <w15:commentEx w15:paraId="0C032821" w15:done="0"/>
  <w15:commentEx w15:paraId="6C168964" w15:done="0"/>
  <w15:commentEx w15:paraId="6C168967" w15:done="0"/>
  <w15:commentEx w15:paraId="6C16896A" w15:done="0"/>
  <w15:commentEx w15:paraId="31388A20" w15:done="0"/>
  <w15:commentEx w15:paraId="6C16896C" w15:done="0"/>
  <w15:commentEx w15:paraId="6C16896D" w15:done="0"/>
  <w15:commentEx w15:paraId="6C16896F" w15:done="0"/>
  <w15:commentEx w15:paraId="718EC789" w15:done="0"/>
  <w15:commentEx w15:paraId="6C168972" w15:done="0"/>
  <w15:commentEx w15:paraId="6C168973" w15:done="0"/>
  <w15:commentEx w15:paraId="6C168978" w15:done="0"/>
  <w15:commentEx w15:paraId="676EB580" w15:done="0"/>
  <w15:commentEx w15:paraId="6C16897A" w15:done="0"/>
  <w15:commentEx w15:paraId="6C168981" w15:done="0"/>
  <w15:commentEx w15:paraId="6C168982" w15:done="0"/>
  <w15:commentEx w15:paraId="6C168983" w15:done="0"/>
  <w15:commentEx w15:paraId="376B53FF" w15:done="0"/>
  <w15:commentEx w15:paraId="0B6073C7" w15:done="0"/>
  <w15:commentEx w15:paraId="6C168987" w15:done="0"/>
  <w15:commentEx w15:paraId="34DA2435" w15:done="0"/>
  <w15:commentEx w15:paraId="6C168989" w15:done="0"/>
  <w15:commentEx w15:paraId="18C27399" w15:done="0"/>
  <w15:commentEx w15:paraId="6C16898A" w15:done="0"/>
  <w15:commentEx w15:paraId="1D60DAA1" w15:done="0"/>
  <w15:commentEx w15:paraId="046E5E6F" w15:done="0"/>
  <w15:commentEx w15:paraId="6637A0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0BC02" w16cex:dateUtc="2023-02-22T19:06:00Z"/>
  <w16cex:commentExtensible w16cex:durableId="27CDADD4" w16cex:dateUtc="2023-03-28T21:17:00Z"/>
  <w16cex:commentExtensible w16cex:durableId="27CDAAFD" w16cex:dateUtc="2023-03-28T21:05:00Z"/>
  <w16cex:commentExtensible w16cex:durableId="2798F5D5" w16cex:dateUtc="2023-02-16T21:35:00Z"/>
  <w16cex:commentExtensible w16cex:durableId="27978E39" w16cex:dateUtc="2023-02-15T20:00:00Z"/>
  <w16cex:commentExtensible w16cex:durableId="27979214" w16cex:dateUtc="2023-02-15T20:17:00Z"/>
  <w16cex:commentExtensible w16cex:durableId="2797922B" w16cex:dateUtc="2023-02-15T20:17:00Z"/>
  <w16cex:commentExtensible w16cex:durableId="2797935B" w16cex:dateUtc="2023-02-15T20:22:00Z"/>
  <w16cex:commentExtensible w16cex:durableId="279794ED" w16cex:dateUtc="2023-02-15T20:29:00Z"/>
  <w16cex:commentExtensible w16cex:durableId="2797968C" w16cex:dateUtc="2023-02-15T20:36:00Z"/>
  <w16cex:commentExtensible w16cex:durableId="27979785" w16cex:dateUtc="2023-02-15T20:40:00Z"/>
  <w16cex:commentExtensible w16cex:durableId="27979977" w16cex:dateUtc="2023-02-15T20:48:00Z"/>
  <w16cex:commentExtensible w16cex:durableId="27979A37" w16cex:dateUtc="2023-02-15T20:51:00Z"/>
  <w16cex:commentExtensible w16cex:durableId="27979C5B" w16cex:dateUtc="2023-02-15T21:00:00Z"/>
  <w16cex:commentExtensible w16cex:durableId="279A17CF" w16cex:dateUtc="2023-02-17T18:12:00Z"/>
  <w16cex:commentExtensible w16cex:durableId="2797A77A" w16cex:dateUtc="2023-02-15T21:48:00Z"/>
  <w16cex:commentExtensible w16cex:durableId="279A1D1C" w16cex:dateUtc="2023-02-17T18:34:00Z"/>
  <w16cex:commentExtensible w16cex:durableId="279A22C0" w16cex:dateUtc="2023-02-17T18:58:00Z"/>
  <w16cex:commentExtensible w16cex:durableId="2797AD23" w16cex:dateUtc="2023-02-15T22:12:00Z"/>
  <w16cex:commentExtensible w16cex:durableId="27A1CE7F" w16cex:dateUtc="2023-02-23T14:37:00Z"/>
  <w16cex:commentExtensible w16cex:durableId="2815CF12" w16cex:dateUtc="2023-05-20T22:34:00Z"/>
  <w16cex:commentExtensible w16cex:durableId="2815D1BC" w16cex:dateUtc="2023-05-19T19:42:00Z"/>
  <w16cex:commentExtensible w16cex:durableId="27A311C7" w16cex:dateUtc="2023-02-24T13:36:00Z"/>
  <w16cex:commentExtensible w16cex:durableId="27BDC52F" w16cex:dateUtc="2023-03-16T19:41:00Z"/>
  <w16cex:commentExtensible w16cex:durableId="6E751E0C" w16cex:dateUtc="2023-05-19T19:51:00Z"/>
  <w16cex:commentExtensible w16cex:durableId="2798C6B3" w16cex:dateUtc="2023-02-16T18:13:00Z"/>
  <w16cex:commentExtensible w16cex:durableId="2799D3B9" w16cex:dateUtc="2023-02-17T13:21:00Z"/>
  <w16cex:commentExtensible w16cex:durableId="2811CB52" w16cex:dateUtc="2023-05-19T13:17:00Z"/>
  <w16cex:commentExtensible w16cex:durableId="27A2054C" w16cex:dateUtc="2023-02-23T18:31:00Z"/>
  <w16cex:commentExtensible w16cex:durableId="27A0BF54" w16cex:dateUtc="2023-02-22T19:20:00Z"/>
  <w16cex:commentExtensible w16cex:durableId="27A0C3B0" w16cex:dateUtc="2023-02-22T19:39:00Z"/>
  <w16cex:commentExtensible w16cex:durableId="1A14459A" w16cex:dateUtc="2023-05-19T20:51:00Z"/>
  <w16cex:commentExtensible w16cex:durableId="279A0F85" w16cex:dateUtc="2023-02-17T17:36:00Z"/>
  <w16cex:commentExtensible w16cex:durableId="2E935588" w16cex:dateUtc="2023-05-19T21:08:00Z"/>
  <w16cex:commentExtensible w16cex:durableId="5A09870E" w16cex:dateUtc="2023-05-19T21:15:00Z"/>
  <w16cex:commentExtensible w16cex:durableId="2815388B" w16cex:dateUtc="2023-05-22T03:40:00Z"/>
  <w16cex:commentExtensible w16cex:durableId="28113078" w16cex:dateUtc="2023-05-19T02:17:00Z"/>
  <w16cex:commentExtensible w16cex:durableId="2811309D" w16cex:dateUtc="2023-05-19T02:17:00Z"/>
  <w16cex:commentExtensible w16cex:durableId="27593E01" w16cex:dateUtc="2022-12-30T13:37:00Z"/>
  <w16cex:commentExtensible w16cex:durableId="279A1574" w16cex:dateUtc="2023-02-17T18:02:00Z"/>
  <w16cex:commentExtensible w16cex:durableId="279A16E5" w16cex:dateUtc="2023-02-17T18:08:00Z"/>
  <w16cex:commentExtensible w16cex:durableId="27A1B8B5" w16cex:dateUtc="2023-02-23T13:04:00Z"/>
  <w16cex:commentExtensible w16cex:durableId="27A1B859" w16cex:dateUtc="2023-02-23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D8486" w16cid:durableId="27A0BC02"/>
  <w16cid:commentId w16cid:paraId="6C1688B1" w16cid:durableId="27973185"/>
  <w16cid:commentId w16cid:paraId="48052999" w16cid:durableId="27CDADD4"/>
  <w16cid:commentId w16cid:paraId="6C1688C5" w16cid:durableId="274B3E5C"/>
  <w16cid:commentId w16cid:paraId="0EDC4C64" w16cid:durableId="27CDAAFD"/>
  <w16cid:commentId w16cid:paraId="28222789" w16cid:durableId="27B46376"/>
  <w16cid:commentId w16cid:paraId="46A1ACBD" w16cid:durableId="27B46370"/>
  <w16cid:commentId w16cid:paraId="2794EBB9" w16cid:durableId="2798F5D5"/>
  <w16cid:commentId w16cid:paraId="6C1688C8" w16cid:durableId="279749B9"/>
  <w16cid:commentId w16cid:paraId="6C1688C9" w16cid:durableId="279742A3"/>
  <w16cid:commentId w16cid:paraId="31D0A1D2" w16cid:durableId="27978E39"/>
  <w16cid:commentId w16cid:paraId="60D8F8A8" w16cid:durableId="27979214"/>
  <w16cid:commentId w16cid:paraId="7EC8357F" w16cid:durableId="2797922B"/>
  <w16cid:commentId w16cid:paraId="24113DB8" w16cid:durableId="2797935B"/>
  <w16cid:commentId w16cid:paraId="3F8F915C" w16cid:durableId="279794ED"/>
  <w16cid:commentId w16cid:paraId="1A605180" w16cid:durableId="2797968C"/>
  <w16cid:commentId w16cid:paraId="110CE820" w16cid:durableId="27979785"/>
  <w16cid:commentId w16cid:paraId="28A30438" w16cid:durableId="27979977"/>
  <w16cid:commentId w16cid:paraId="161838CA" w16cid:durableId="27979A37"/>
  <w16cid:commentId w16cid:paraId="2C783C0F" w16cid:durableId="27979C5B"/>
  <w16cid:commentId w16cid:paraId="085A53A4" w16cid:durableId="279A17CF"/>
  <w16cid:commentId w16cid:paraId="605C890D" w16cid:durableId="2797A77A"/>
  <w16cid:commentId w16cid:paraId="57EE0406" w16cid:durableId="279A1D1C"/>
  <w16cid:commentId w16cid:paraId="08A2C37E" w16cid:durableId="279A22C0"/>
  <w16cid:commentId w16cid:paraId="0A74EEFE" w16cid:durableId="2797AD23"/>
  <w16cid:commentId w16cid:paraId="37E8FBF0" w16cid:durableId="27A1CE7F"/>
  <w16cid:commentId w16cid:paraId="4821C820" w16cid:durableId="2815DAB0"/>
  <w16cid:commentId w16cid:paraId="4904A1E0" w16cid:durableId="2815DAAE"/>
  <w16cid:commentId w16cid:paraId="36F0C5DF" w16cid:durableId="2815CF14"/>
  <w16cid:commentId w16cid:paraId="0AD3E535" w16cid:durableId="2815CF13"/>
  <w16cid:commentId w16cid:paraId="642D7C44" w16cid:durableId="2815CF12"/>
  <w16cid:commentId w16cid:paraId="240A8CF0" w16cid:durableId="2815D1BC"/>
  <w16cid:commentId w16cid:paraId="40351F5D" w16cid:durableId="27A311C7"/>
  <w16cid:commentId w16cid:paraId="002B6F11" w16cid:durableId="27B50BBF"/>
  <w16cid:commentId w16cid:paraId="5BC48310" w16cid:durableId="2815D3C9"/>
  <w16cid:commentId w16cid:paraId="6C16893E" w16cid:durableId="274B5040"/>
  <w16cid:commentId w16cid:paraId="440FA104" w16cid:durableId="274DDF21"/>
  <w16cid:commentId w16cid:paraId="26A0F9BC" w16cid:durableId="274DDF3E"/>
  <w16cid:commentId w16cid:paraId="08996EA0" w16cid:durableId="274DDF5F"/>
  <w16cid:commentId w16cid:paraId="0135B4FD" w16cid:durableId="274DDF73"/>
  <w16cid:commentId w16cid:paraId="6470A96C" w16cid:durableId="274DE03D"/>
  <w16cid:commentId w16cid:paraId="51207825" w16cid:durableId="274DE09D"/>
  <w16cid:commentId w16cid:paraId="0BA63575" w16cid:durableId="27BDC52F"/>
  <w16cid:commentId w16cid:paraId="6980E4E6" w16cid:durableId="6E751E0C"/>
  <w16cid:commentId w16cid:paraId="788DA9BF" w16cid:durableId="2798C6B3"/>
  <w16cid:commentId w16cid:paraId="213C886F" w16cid:durableId="2799D3B9"/>
  <w16cid:commentId w16cid:paraId="6965469B" w16cid:durableId="2811CB52"/>
  <w16cid:commentId w16cid:paraId="6C16894B" w16cid:durableId="274B59F5"/>
  <w16cid:commentId w16cid:paraId="56125E15" w16cid:durableId="27A2054C"/>
  <w16cid:commentId w16cid:paraId="2C1CCEB5" w16cid:durableId="274DE60B"/>
  <w16cid:commentId w16cid:paraId="0D15DC95" w16cid:durableId="274DE71F"/>
  <w16cid:commentId w16cid:paraId="1ABBE66B" w16cid:durableId="274DE7D8"/>
  <w16cid:commentId w16cid:paraId="358369BE" w16cid:durableId="274DE80F"/>
  <w16cid:commentId w16cid:paraId="1375D19E" w16cid:durableId="27A0BF54"/>
  <w16cid:commentId w16cid:paraId="4614A222" w16cid:durableId="27A0C3B0"/>
  <w16cid:commentId w16cid:paraId="6C16894F" w16cid:durableId="274B60FC"/>
  <w16cid:commentId w16cid:paraId="6C168950" w16cid:durableId="274B6137"/>
  <w16cid:commentId w16cid:paraId="6C168952" w16cid:durableId="274B61A4"/>
  <w16cid:commentId w16cid:paraId="6C168953" w16cid:durableId="274B6224"/>
  <w16cid:commentId w16cid:paraId="6C168954" w16cid:durableId="274B6259"/>
  <w16cid:commentId w16cid:paraId="6C168956" w16cid:durableId="274B6325"/>
  <w16cid:commentId w16cid:paraId="6C168957" w16cid:durableId="274B6348"/>
  <w16cid:commentId w16cid:paraId="6C168958" w16cid:durableId="274B635D"/>
  <w16cid:commentId w16cid:paraId="6C16895D" w16cid:durableId="274B6458"/>
  <w16cid:commentId w16cid:paraId="6C16895E" w16cid:durableId="274C1CEC"/>
  <w16cid:commentId w16cid:paraId="176D51D4" w16cid:durableId="1A14459A"/>
  <w16cid:commentId w16cid:paraId="6C16895F" w16cid:durableId="274C9FE2"/>
  <w16cid:commentId w16cid:paraId="0C032821" w16cid:durableId="279A0F85"/>
  <w16cid:commentId w16cid:paraId="6C168964" w16cid:durableId="274B685E"/>
  <w16cid:commentId w16cid:paraId="6C168967" w16cid:durableId="274B694B"/>
  <w16cid:commentId w16cid:paraId="6C16896A" w16cid:durableId="274B6A55"/>
  <w16cid:commentId w16cid:paraId="31388A20" w16cid:durableId="2E935588"/>
  <w16cid:commentId w16cid:paraId="6C16896C" w16cid:durableId="274B6CCD"/>
  <w16cid:commentId w16cid:paraId="6C16896D" w16cid:durableId="274B6CEC"/>
  <w16cid:commentId w16cid:paraId="6C16896F" w16cid:durableId="274B6D4B"/>
  <w16cid:commentId w16cid:paraId="718EC789" w16cid:durableId="5A09870E"/>
  <w16cid:commentId w16cid:paraId="6C168972" w16cid:durableId="274B6E0C"/>
  <w16cid:commentId w16cid:paraId="6C168973" w16cid:durableId="274B6E4B"/>
  <w16cid:commentId w16cid:paraId="6C168978" w16cid:durableId="274B6EC3"/>
  <w16cid:commentId w16cid:paraId="676EB580" w16cid:durableId="2815388B"/>
  <w16cid:commentId w16cid:paraId="6C16897A" w16cid:durableId="274B6EF0"/>
  <w16cid:commentId w16cid:paraId="6C168981" w16cid:durableId="274B6FCB"/>
  <w16cid:commentId w16cid:paraId="6C168982" w16cid:durableId="274B6FE7"/>
  <w16cid:commentId w16cid:paraId="6C168983" w16cid:durableId="274B7103"/>
  <w16cid:commentId w16cid:paraId="376B53FF" w16cid:durableId="28113078"/>
  <w16cid:commentId w16cid:paraId="0B6073C7" w16cid:durableId="2811309D"/>
  <w16cid:commentId w16cid:paraId="6C168987" w16cid:durableId="274B757E"/>
  <w16cid:commentId w16cid:paraId="34DA2435" w16cid:durableId="27593E01"/>
  <w16cid:commentId w16cid:paraId="6C168989" w16cid:durableId="274B75F4"/>
  <w16cid:commentId w16cid:paraId="18C27399" w16cid:durableId="279A1574"/>
  <w16cid:commentId w16cid:paraId="6C16898A" w16cid:durableId="274B762E"/>
  <w16cid:commentId w16cid:paraId="1D60DAA1" w16cid:durableId="279A16E5"/>
  <w16cid:commentId w16cid:paraId="046E5E6F" w16cid:durableId="27A1B8B5"/>
  <w16cid:commentId w16cid:paraId="6637A07F" w16cid:durableId="27A1B8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E50E" w14:textId="77777777" w:rsidR="00235044" w:rsidRDefault="00235044">
      <w:r>
        <w:separator/>
      </w:r>
    </w:p>
  </w:endnote>
  <w:endnote w:type="continuationSeparator" w:id="0">
    <w:p w14:paraId="3CC0D8ED" w14:textId="77777777" w:rsidR="00235044" w:rsidRDefault="00235044">
      <w:r>
        <w:continuationSeparator/>
      </w:r>
    </w:p>
  </w:endnote>
  <w:endnote w:type="continuationNotice" w:id="1">
    <w:p w14:paraId="64F0A42B" w14:textId="77777777" w:rsidR="00235044" w:rsidRDefault="00235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C562" w14:textId="6FD92179" w:rsidR="0042691E" w:rsidRPr="007E40DB" w:rsidRDefault="0042691E" w:rsidP="0042691E">
    <w:pPr>
      <w:pStyle w:val="Rodap"/>
      <w:rPr>
        <w:rFonts w:ascii="Arial" w:hAnsi="Arial" w:cs="Arial"/>
        <w:sz w:val="14"/>
        <w:szCs w:val="14"/>
      </w:rPr>
    </w:pPr>
    <w:r>
      <w:rPr>
        <w:rFonts w:ascii="Arial" w:hAnsi="Arial" w:cs="Arial"/>
        <w:sz w:val="14"/>
        <w:szCs w:val="14"/>
      </w:rPr>
      <w:br/>
    </w:r>
    <w:r w:rsidRPr="007E40DB">
      <w:rPr>
        <w:rFonts w:ascii="Arial" w:hAnsi="Arial" w:cs="Arial"/>
        <w:sz w:val="14"/>
        <w:szCs w:val="14"/>
      </w:rPr>
      <w:t>Câmara Nacional de Modelos de Licitações e Contratos da Consultoria-Geral da União</w:t>
    </w:r>
    <w:r w:rsidR="00B34E56">
      <w:rPr>
        <w:rFonts w:ascii="Arial" w:hAnsi="Arial" w:cs="Arial"/>
        <w:sz w:val="14"/>
        <w:szCs w:val="14"/>
      </w:rPr>
      <w:t xml:space="preserve"> - CNMLC</w:t>
    </w:r>
  </w:p>
  <w:p w14:paraId="78984034" w14:textId="77777777" w:rsidR="0042691E" w:rsidRPr="007E40DB" w:rsidRDefault="0042691E" w:rsidP="0042691E">
    <w:pPr>
      <w:pStyle w:val="Rodap"/>
      <w:rPr>
        <w:rFonts w:ascii="Arial" w:hAnsi="Arial" w:cs="Arial"/>
        <w:sz w:val="14"/>
        <w:szCs w:val="14"/>
      </w:rPr>
    </w:pPr>
    <w:r w:rsidRPr="007E40DB">
      <w:rPr>
        <w:rFonts w:ascii="Arial" w:hAnsi="Arial" w:cs="Arial"/>
        <w:sz w:val="14"/>
        <w:szCs w:val="14"/>
      </w:rPr>
      <w:t xml:space="preserve">Atualização: </w:t>
    </w:r>
    <w:r>
      <w:rPr>
        <w:rFonts w:ascii="Arial" w:hAnsi="Arial" w:cs="Arial"/>
        <w:sz w:val="14"/>
        <w:szCs w:val="14"/>
      </w:rPr>
      <w:t>maio</w:t>
    </w:r>
    <w:r w:rsidRPr="007E40DB">
      <w:rPr>
        <w:rFonts w:ascii="Arial" w:hAnsi="Arial" w:cs="Arial"/>
        <w:sz w:val="14"/>
        <w:szCs w:val="14"/>
      </w:rPr>
      <w:t>/202</w:t>
    </w:r>
    <w:r>
      <w:rPr>
        <w:rFonts w:ascii="Arial" w:hAnsi="Arial" w:cs="Arial"/>
        <w:sz w:val="14"/>
        <w:szCs w:val="14"/>
      </w:rPr>
      <w:t>3</w:t>
    </w:r>
  </w:p>
  <w:p w14:paraId="03E3F19F" w14:textId="325A8497" w:rsidR="0042691E" w:rsidRPr="007E40DB" w:rsidRDefault="0042691E" w:rsidP="0042691E">
    <w:pPr>
      <w:pStyle w:val="Rodap"/>
      <w:rPr>
        <w:rFonts w:ascii="Arial" w:hAnsi="Arial" w:cs="Arial"/>
        <w:color w:val="222A35" w:themeColor="text2" w:themeShade="80"/>
        <w:sz w:val="14"/>
        <w:szCs w:val="14"/>
      </w:rPr>
    </w:pPr>
    <w:r w:rsidRPr="007E40DB">
      <w:rPr>
        <w:rFonts w:ascii="Arial" w:hAnsi="Arial" w:cs="Arial"/>
        <w:sz w:val="14"/>
        <w:szCs w:val="14"/>
      </w:rPr>
      <w:t xml:space="preserve">Termo de Referência contratação de Serviços </w:t>
    </w:r>
    <w:r>
      <w:rPr>
        <w:rFonts w:ascii="Arial" w:hAnsi="Arial" w:cs="Arial"/>
        <w:sz w:val="14"/>
        <w:szCs w:val="14"/>
      </w:rPr>
      <w:t>TIC - Licitação</w:t>
    </w:r>
    <w:r w:rsidRPr="007E40DB">
      <w:rPr>
        <w:rFonts w:ascii="Arial" w:hAnsi="Arial" w:cs="Arial"/>
        <w:sz w:val="14"/>
        <w:szCs w:val="14"/>
      </w:rPr>
      <w:tab/>
    </w:r>
    <w:r w:rsidRPr="007E40DB">
      <w:rPr>
        <w:rFonts w:ascii="Arial" w:hAnsi="Arial" w:cs="Arial"/>
        <w:sz w:val="14"/>
        <w:szCs w:val="14"/>
      </w:rPr>
      <w:tab/>
    </w:r>
  </w:p>
  <w:p w14:paraId="5AB9156F" w14:textId="05791398" w:rsidR="0042691E" w:rsidRPr="007E40DB" w:rsidRDefault="00F97260" w:rsidP="0042691E">
    <w:pPr>
      <w:pStyle w:val="Rodap"/>
      <w:rPr>
        <w:rFonts w:ascii="Arial" w:hAnsi="Arial" w:cs="Arial"/>
        <w:sz w:val="14"/>
        <w:szCs w:val="14"/>
      </w:rPr>
    </w:pPr>
    <w:r>
      <w:rPr>
        <w:rFonts w:ascii="Arial" w:hAnsi="Arial" w:cs="Arial"/>
        <w:sz w:val="14"/>
        <w:szCs w:val="14"/>
      </w:rPr>
      <w:t xml:space="preserve">Elaborado </w:t>
    </w:r>
    <w:r w:rsidR="0042691E" w:rsidRPr="007E40DB">
      <w:rPr>
        <w:rFonts w:ascii="Arial" w:hAnsi="Arial" w:cs="Arial"/>
        <w:sz w:val="14"/>
        <w:szCs w:val="14"/>
      </w:rPr>
      <w:t>pela Secretaria de Gestão.</w:t>
    </w:r>
    <w:r>
      <w:rPr>
        <w:rFonts w:ascii="Arial" w:hAnsi="Arial" w:cs="Arial"/>
        <w:sz w:val="14"/>
        <w:szCs w:val="14"/>
      </w:rPr>
      <w:t xml:space="preserve"> Complementado e Uniformizado </w:t>
    </w:r>
    <w:r w:rsidR="00B34E56">
      <w:rPr>
        <w:rFonts w:ascii="Arial" w:hAnsi="Arial" w:cs="Arial"/>
        <w:sz w:val="14"/>
        <w:szCs w:val="14"/>
      </w:rPr>
      <w:t>pela CNMLC</w:t>
    </w:r>
  </w:p>
  <w:p w14:paraId="6C1688B5" w14:textId="7173A7A3" w:rsidR="00DF6B76" w:rsidRDefault="0042691E" w:rsidP="0042691E">
    <w:pPr>
      <w:pStyle w:val="Rodap"/>
    </w:pPr>
    <w:r w:rsidRPr="007E40DB">
      <w:rPr>
        <w:rFonts w:ascii="Arial" w:hAnsi="Arial" w:cs="Arial"/>
        <w:sz w:val="14"/>
        <w:szCs w:val="14"/>
      </w:rPr>
      <w:t>Identidade visual pela Secretaria de Gestão</w:t>
    </w:r>
  </w:p>
  <w:p w14:paraId="6C1688B6" w14:textId="487A304E" w:rsidR="00DF6B76" w:rsidRDefault="00D93A1F" w:rsidP="00FE18CC">
    <w:pPr>
      <w:pStyle w:val="Rodap"/>
      <w:tabs>
        <w:tab w:val="left" w:pos="312"/>
      </w:tabs>
    </w:pPr>
    <w:r>
      <w:rPr>
        <w:color w:val="7F7F7F"/>
        <w:spacing w:val="60"/>
        <w:sz w:val="22"/>
        <w:szCs w:val="22"/>
      </w:rPr>
      <w:tab/>
    </w:r>
    <w:r w:rsidR="00FE18CC">
      <w:rPr>
        <w:color w:val="7F7F7F"/>
        <w:spacing w:val="60"/>
        <w:sz w:val="22"/>
        <w:szCs w:val="22"/>
      </w:rPr>
      <w:tab/>
    </w:r>
    <w:r>
      <w:rPr>
        <w:color w:val="7F7F7F"/>
        <w:spacing w:val="60"/>
        <w:sz w:val="22"/>
        <w:szCs w:val="22"/>
      </w:rPr>
      <w:tab/>
    </w:r>
    <w:r>
      <w:rPr>
        <w:color w:val="595959"/>
        <w:spacing w:val="60"/>
        <w:sz w:val="22"/>
        <w:szCs w:val="22"/>
      </w:rPr>
      <w:t>Página</w:t>
    </w:r>
    <w:r>
      <w:rPr>
        <w:color w:val="595959"/>
        <w:sz w:val="22"/>
        <w:szCs w:val="22"/>
      </w:rPr>
      <w:t xml:space="preserve"> </w:t>
    </w:r>
    <w:r>
      <w:rPr>
        <w:color w:val="595959"/>
        <w:sz w:val="22"/>
        <w:szCs w:val="22"/>
      </w:rPr>
      <w:fldChar w:fldCharType="begin"/>
    </w:r>
    <w:r>
      <w:rPr>
        <w:color w:val="595959"/>
        <w:sz w:val="22"/>
        <w:szCs w:val="22"/>
      </w:rPr>
      <w:instrText xml:space="preserve"> PAGE </w:instrText>
    </w:r>
    <w:r>
      <w:rPr>
        <w:color w:val="595959"/>
        <w:sz w:val="22"/>
        <w:szCs w:val="22"/>
      </w:rPr>
      <w:fldChar w:fldCharType="separate"/>
    </w:r>
    <w:r w:rsidR="003960B2">
      <w:rPr>
        <w:noProof/>
        <w:color w:val="595959"/>
        <w:sz w:val="22"/>
        <w:szCs w:val="22"/>
      </w:rPr>
      <w:t>4</w:t>
    </w:r>
    <w:r>
      <w:rPr>
        <w:color w:val="595959"/>
        <w:sz w:val="22"/>
        <w:szCs w:val="22"/>
      </w:rPr>
      <w:fldChar w:fldCharType="end"/>
    </w:r>
    <w:r>
      <w:rPr>
        <w:color w:val="595959"/>
        <w:sz w:val="22"/>
        <w:szCs w:val="22"/>
      </w:rPr>
      <w:t xml:space="preserve"> | </w:t>
    </w:r>
    <w:r>
      <w:rPr>
        <w:color w:val="595959"/>
        <w:sz w:val="22"/>
        <w:szCs w:val="22"/>
      </w:rPr>
      <w:fldChar w:fldCharType="begin"/>
    </w:r>
    <w:r>
      <w:rPr>
        <w:color w:val="595959"/>
        <w:sz w:val="22"/>
        <w:szCs w:val="22"/>
      </w:rPr>
      <w:instrText xml:space="preserve"> NUMPAGES \* ARABIC </w:instrText>
    </w:r>
    <w:r>
      <w:rPr>
        <w:color w:val="595959"/>
        <w:sz w:val="22"/>
        <w:szCs w:val="22"/>
      </w:rPr>
      <w:fldChar w:fldCharType="separate"/>
    </w:r>
    <w:r w:rsidR="003960B2">
      <w:rPr>
        <w:noProof/>
        <w:color w:val="595959"/>
        <w:sz w:val="22"/>
        <w:szCs w:val="22"/>
      </w:rPr>
      <w:t>33</w:t>
    </w:r>
    <w:r>
      <w:rPr>
        <w:color w:val="595959"/>
        <w:sz w:val="22"/>
        <w:szCs w:val="22"/>
      </w:rPr>
      <w:fldChar w:fldCharType="end"/>
    </w:r>
  </w:p>
  <w:p w14:paraId="6C1688BC" w14:textId="77777777" w:rsidR="00DF6B76" w:rsidRDefault="00DF6B7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E9A5" w14:textId="77777777" w:rsidR="00235044" w:rsidRDefault="00235044">
      <w:r>
        <w:rPr>
          <w:color w:val="000000"/>
        </w:rPr>
        <w:separator/>
      </w:r>
    </w:p>
  </w:footnote>
  <w:footnote w:type="continuationSeparator" w:id="0">
    <w:p w14:paraId="7C5A27B0" w14:textId="77777777" w:rsidR="00235044" w:rsidRDefault="00235044">
      <w:r>
        <w:continuationSeparator/>
      </w:r>
    </w:p>
  </w:footnote>
  <w:footnote w:type="continuationNotice" w:id="1">
    <w:p w14:paraId="17C13D75" w14:textId="77777777" w:rsidR="00235044" w:rsidRDefault="002350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88B2" w14:textId="46A01F78" w:rsidR="00DF6B76" w:rsidRDefault="00D93A1F">
    <w:pPr>
      <w:pStyle w:val="Cabealho"/>
      <w:jc w:val="right"/>
      <w:rPr>
        <w:rFonts w:ascii="Arial" w:hAnsi="Arial" w:cs="Arial"/>
        <w:sz w:val="20"/>
        <w:szCs w:val="20"/>
      </w:rPr>
    </w:pPr>
    <w:r>
      <w:rPr>
        <w:rFonts w:ascii="Arial" w:hAnsi="Arial" w:cs="Arial"/>
        <w:sz w:val="20"/>
        <w:szCs w:val="20"/>
      </w:rPr>
      <w:t xml:space="preserve">TERMO DE REFERÊNCIA </w:t>
    </w:r>
    <w:r w:rsidR="00E31333">
      <w:rPr>
        <w:rFonts w:ascii="Arial" w:hAnsi="Arial" w:cs="Arial"/>
        <w:sz w:val="20"/>
        <w:szCs w:val="20"/>
      </w:rPr>
      <w:t xml:space="preserve">- </w:t>
    </w:r>
    <w:r w:rsidR="00EB045C">
      <w:rPr>
        <w:rFonts w:ascii="Arial" w:hAnsi="Arial" w:cs="Arial"/>
        <w:sz w:val="20"/>
        <w:szCs w:val="20"/>
      </w:rPr>
      <w:t>SERVIÇOS</w:t>
    </w:r>
    <w:r w:rsidR="00CF4DD5">
      <w:rPr>
        <w:rFonts w:ascii="Arial" w:hAnsi="Arial" w:cs="Arial"/>
        <w:sz w:val="20"/>
        <w:szCs w:val="20"/>
      </w:rPr>
      <w:t xml:space="preserve"> DE TIC</w:t>
    </w:r>
    <w:r>
      <w:rPr>
        <w:rFonts w:ascii="Arial" w:hAnsi="Arial" w:cs="Arial"/>
        <w:sz w:val="20"/>
        <w:szCs w:val="20"/>
      </w:rPr>
      <w:t xml:space="preserve"> - LICITAÇÃO</w:t>
    </w:r>
  </w:p>
  <w:p w14:paraId="6C1688B3" w14:textId="77777777" w:rsidR="00DF6B76" w:rsidRDefault="00DF6B76">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E4B"/>
    <w:multiLevelType w:val="multilevel"/>
    <w:tmpl w:val="CAEEA0AC"/>
    <w:lvl w:ilvl="0">
      <w:start w:val="5"/>
      <w:numFmt w:val="decimal"/>
      <w:lvlText w:val="%1."/>
      <w:lvlJc w:val="left"/>
      <w:pPr>
        <w:ind w:left="360" w:hanging="360"/>
      </w:pPr>
      <w:rPr>
        <w:rFonts w:hint="default"/>
        <w:color w:val="auto"/>
      </w:rPr>
    </w:lvl>
    <w:lvl w:ilvl="1">
      <w:start w:val="1"/>
      <w:numFmt w:val="decimal"/>
      <w:lvlText w:val="%1.%2."/>
      <w:lvlJc w:val="left"/>
      <w:pPr>
        <w:ind w:left="1425"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lowerLetter"/>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455E91"/>
    <w:multiLevelType w:val="multilevel"/>
    <w:tmpl w:val="776627D6"/>
    <w:lvl w:ilvl="0">
      <w:start w:val="6"/>
      <w:numFmt w:val="decimal"/>
      <w:lvlText w:val="%1."/>
      <w:lvlJc w:val="left"/>
      <w:pPr>
        <w:ind w:left="360" w:hanging="360"/>
      </w:pPr>
      <w:rPr>
        <w:rFonts w:hint="default"/>
        <w:color w:val="auto"/>
      </w:rPr>
    </w:lvl>
    <w:lvl w:ilvl="1">
      <w:start w:val="2"/>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lowerLetter"/>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745FAF"/>
    <w:multiLevelType w:val="multilevel"/>
    <w:tmpl w:val="47D2D6B4"/>
    <w:styleLink w:val="Estilo5"/>
    <w:lvl w:ilvl="0">
      <w:start w:val="1"/>
      <w:numFmt w:val="decimal"/>
      <w:pStyle w:val="Nivel01"/>
      <w:lvlText w:val="%1."/>
      <w:lvlJc w:val="left"/>
      <w:pPr>
        <w:ind w:left="360" w:hanging="360"/>
      </w:pPr>
      <w:rPr>
        <w:rFonts w:hint="default"/>
        <w:b/>
        <w:color w:val="auto"/>
      </w:rPr>
    </w:lvl>
    <w:lvl w:ilvl="1">
      <w:start w:val="1"/>
      <w:numFmt w:val="decimal"/>
      <w:pStyle w:val="Nivel2"/>
      <w:lvlText w:val="%1.%2."/>
      <w:lvlJc w:val="left"/>
      <w:pPr>
        <w:ind w:left="999" w:hanging="432"/>
      </w:pPr>
      <w:rPr>
        <w:rFonts w:hint="default"/>
        <w:b w:val="0"/>
        <w:bCs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bCs w:val="0"/>
        <w:i w:val="0"/>
        <w:strike w:val="0"/>
        <w:color w:val="auto"/>
        <w:sz w:val="20"/>
        <w:szCs w:val="20"/>
      </w:rPr>
    </w:lvl>
    <w:lvl w:ilvl="3">
      <w:start w:val="1"/>
      <w:numFmt w:val="decimal"/>
      <w:pStyle w:val="Nivel4"/>
      <w:lvlText w:val="%1.%2.%3.%4."/>
      <w:lvlJc w:val="left"/>
      <w:pPr>
        <w:ind w:left="2491" w:hanging="648"/>
      </w:pPr>
      <w:rPr>
        <w:b w:val="0"/>
        <w:bCs w:val="0"/>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9C1794"/>
    <w:multiLevelType w:val="multilevel"/>
    <w:tmpl w:val="8862AEB0"/>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4" w15:restartNumberingAfterBreak="0">
    <w:nsid w:val="11D6621E"/>
    <w:multiLevelType w:val="multilevel"/>
    <w:tmpl w:val="DA962A76"/>
    <w:lvl w:ilvl="0">
      <w:start w:val="7"/>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14BF1AA5"/>
    <w:multiLevelType w:val="multilevel"/>
    <w:tmpl w:val="C7546010"/>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lowerLetter"/>
      <w:lvlText w:val="%4)"/>
      <w:lvlJc w:val="left"/>
      <w:pPr>
        <w:ind w:left="1440" w:hanging="360"/>
      </w:pPr>
      <w:rPr>
        <w:b w:val="0"/>
        <w:bCs w:val="0"/>
      </w:r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085AFA"/>
    <w:multiLevelType w:val="hybridMultilevel"/>
    <w:tmpl w:val="F8F09C62"/>
    <w:lvl w:ilvl="0" w:tplc="D1C8A3FC">
      <w:start w:val="1"/>
      <w:numFmt w:val="lowerLetter"/>
      <w:lvlText w:val="%1)"/>
      <w:lvlJc w:val="left"/>
      <w:pPr>
        <w:ind w:left="1995" w:hanging="360"/>
      </w:pPr>
      <w:rPr>
        <w:b w:val="0"/>
        <w:bCs w:val="0"/>
      </w:rPr>
    </w:lvl>
    <w:lvl w:ilvl="1" w:tplc="04160019" w:tentative="1">
      <w:start w:val="1"/>
      <w:numFmt w:val="lowerLetter"/>
      <w:lvlText w:val="%2."/>
      <w:lvlJc w:val="left"/>
      <w:pPr>
        <w:ind w:left="2715" w:hanging="360"/>
      </w:pPr>
    </w:lvl>
    <w:lvl w:ilvl="2" w:tplc="0416001B" w:tentative="1">
      <w:start w:val="1"/>
      <w:numFmt w:val="lowerRoman"/>
      <w:lvlText w:val="%3."/>
      <w:lvlJc w:val="right"/>
      <w:pPr>
        <w:ind w:left="3435" w:hanging="180"/>
      </w:pPr>
    </w:lvl>
    <w:lvl w:ilvl="3" w:tplc="0416000F" w:tentative="1">
      <w:start w:val="1"/>
      <w:numFmt w:val="decimal"/>
      <w:lvlText w:val="%4."/>
      <w:lvlJc w:val="left"/>
      <w:pPr>
        <w:ind w:left="4155" w:hanging="360"/>
      </w:pPr>
    </w:lvl>
    <w:lvl w:ilvl="4" w:tplc="04160019" w:tentative="1">
      <w:start w:val="1"/>
      <w:numFmt w:val="lowerLetter"/>
      <w:lvlText w:val="%5."/>
      <w:lvlJc w:val="left"/>
      <w:pPr>
        <w:ind w:left="4875" w:hanging="360"/>
      </w:pPr>
    </w:lvl>
    <w:lvl w:ilvl="5" w:tplc="0416001B" w:tentative="1">
      <w:start w:val="1"/>
      <w:numFmt w:val="lowerRoman"/>
      <w:lvlText w:val="%6."/>
      <w:lvlJc w:val="right"/>
      <w:pPr>
        <w:ind w:left="5595" w:hanging="180"/>
      </w:pPr>
    </w:lvl>
    <w:lvl w:ilvl="6" w:tplc="0416000F" w:tentative="1">
      <w:start w:val="1"/>
      <w:numFmt w:val="decimal"/>
      <w:lvlText w:val="%7."/>
      <w:lvlJc w:val="left"/>
      <w:pPr>
        <w:ind w:left="6315" w:hanging="360"/>
      </w:pPr>
    </w:lvl>
    <w:lvl w:ilvl="7" w:tplc="04160019" w:tentative="1">
      <w:start w:val="1"/>
      <w:numFmt w:val="lowerLetter"/>
      <w:lvlText w:val="%8."/>
      <w:lvlJc w:val="left"/>
      <w:pPr>
        <w:ind w:left="7035" w:hanging="360"/>
      </w:pPr>
    </w:lvl>
    <w:lvl w:ilvl="8" w:tplc="0416001B" w:tentative="1">
      <w:start w:val="1"/>
      <w:numFmt w:val="lowerRoman"/>
      <w:lvlText w:val="%9."/>
      <w:lvlJc w:val="right"/>
      <w:pPr>
        <w:ind w:left="7755" w:hanging="180"/>
      </w:pPr>
    </w:lvl>
  </w:abstractNum>
  <w:abstractNum w:abstractNumId="7" w15:restartNumberingAfterBreak="0">
    <w:nsid w:val="1D335364"/>
    <w:multiLevelType w:val="multilevel"/>
    <w:tmpl w:val="E76CCF60"/>
    <w:lvl w:ilvl="0">
      <w:start w:val="1"/>
      <w:numFmt w:val="decimal"/>
      <w:lvlText w:val="%1."/>
      <w:lvlJc w:val="left"/>
      <w:pPr>
        <w:ind w:left="360" w:hanging="360"/>
      </w:pPr>
      <w:rPr>
        <w:rFonts w:hint="default"/>
        <w:color w:val="auto"/>
      </w:rPr>
    </w:lvl>
    <w:lvl w:ilvl="1">
      <w:start w:val="4"/>
      <w:numFmt w:val="decimal"/>
      <w:lvlText w:val="%1.%2."/>
      <w:lvlJc w:val="left"/>
      <w:pPr>
        <w:ind w:left="792" w:hanging="432"/>
      </w:pPr>
      <w:rPr>
        <w:rFonts w:ascii="Cambria" w:hAnsi="Cambria" w:cs="Cambria"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5C100D"/>
    <w:multiLevelType w:val="multilevel"/>
    <w:tmpl w:val="427265C0"/>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700E4E"/>
    <w:multiLevelType w:val="multilevel"/>
    <w:tmpl w:val="DCC4C6EA"/>
    <w:lvl w:ilvl="0">
      <w:start w:val="8"/>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20C155E9"/>
    <w:multiLevelType w:val="multilevel"/>
    <w:tmpl w:val="FAF06B88"/>
    <w:lvl w:ilvl="0">
      <w:start w:val="9"/>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lowerLetter"/>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C41B45"/>
    <w:multiLevelType w:val="multilevel"/>
    <w:tmpl w:val="78EED3EA"/>
    <w:lvl w:ilvl="0">
      <w:start w:val="6"/>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lowerLetter"/>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283033"/>
    <w:multiLevelType w:val="multilevel"/>
    <w:tmpl w:val="AEA0B19A"/>
    <w:styleLink w:val="Estilo2"/>
    <w:lvl w:ilvl="0">
      <w:numFmt w:val="bullet"/>
      <w:pStyle w:val="Commarcadores5"/>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2BF91C5C"/>
    <w:multiLevelType w:val="multilevel"/>
    <w:tmpl w:val="C7546010"/>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lowerLetter"/>
      <w:lvlText w:val="%4)"/>
      <w:lvlJc w:val="left"/>
      <w:pPr>
        <w:ind w:left="1440" w:hanging="360"/>
      </w:pPr>
      <w:rPr>
        <w:b w:val="0"/>
        <w:bCs w:val="0"/>
      </w:r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8D48B2"/>
    <w:multiLevelType w:val="multilevel"/>
    <w:tmpl w:val="43C67E4E"/>
    <w:styleLink w:val="Estilo1"/>
    <w:lvl w:ilvl="0">
      <w:start w:val="1"/>
      <w:numFmt w:val="decimal"/>
      <w:pStyle w:val="Nvel4-R"/>
      <w:lvlText w:val="%1."/>
      <w:lvlJc w:val="left"/>
      <w:pPr>
        <w:ind w:left="1152" w:hanging="360"/>
      </w:pPr>
      <w:rPr>
        <w:b/>
      </w:rPr>
    </w:lvl>
    <w:lvl w:ilvl="1">
      <w:start w:val="1"/>
      <w:numFmt w:val="decimal"/>
      <w:lvlText w:val="%1.%2."/>
      <w:lvlJc w:val="left"/>
      <w:pPr>
        <w:ind w:left="515" w:hanging="432"/>
      </w:pPr>
      <w:rPr>
        <w:b w:val="0"/>
        <w:i w:val="0"/>
        <w:strike w:val="0"/>
        <w:dstrike w:val="0"/>
        <w:color w:val="auto"/>
        <w:sz w:val="20"/>
        <w:szCs w:val="20"/>
        <w:u w:val="none"/>
      </w:rPr>
    </w:lvl>
    <w:lvl w:ilvl="2">
      <w:start w:val="1"/>
      <w:numFmt w:val="decimal"/>
      <w:lvlText w:val="%1.%2.%3."/>
      <w:lvlJc w:val="left"/>
      <w:pPr>
        <w:ind w:left="2714" w:hanging="504"/>
      </w:pPr>
      <w:rPr>
        <w:rFonts w:ascii="Arial" w:hAnsi="Arial" w:cs="Arial"/>
        <w:b w:val="0"/>
        <w:i w:val="0"/>
        <w:strike w:val="0"/>
        <w:dstrike w:val="0"/>
        <w:color w:val="auto"/>
        <w:sz w:val="20"/>
        <w:szCs w:val="20"/>
      </w:rPr>
    </w:lvl>
    <w:lvl w:ilvl="3">
      <w:start w:val="1"/>
      <w:numFmt w:val="decimal"/>
      <w:pStyle w:val="Nvel4-R"/>
      <w:lvlText w:val="%1.%2.%3.%4."/>
      <w:lvlJc w:val="left"/>
      <w:pPr>
        <w:ind w:left="2007" w:hanging="648"/>
      </w:pPr>
    </w:lvl>
    <w:lvl w:ilvl="4">
      <w:start w:val="1"/>
      <w:numFmt w:val="decimal"/>
      <w:lvlText w:val="%1.%2.%3.%4.%5."/>
      <w:lvlJc w:val="left"/>
      <w:pPr>
        <w:ind w:left="1748" w:hanging="792"/>
      </w:pPr>
    </w:lvl>
    <w:lvl w:ilvl="5">
      <w:start w:val="1"/>
      <w:numFmt w:val="decimal"/>
      <w:lvlText w:val="%1.%2.%3.%4.%5.%6."/>
      <w:lvlJc w:val="left"/>
      <w:pPr>
        <w:ind w:left="2252" w:hanging="936"/>
      </w:pPr>
    </w:lvl>
    <w:lvl w:ilvl="6">
      <w:start w:val="1"/>
      <w:numFmt w:val="decimal"/>
      <w:lvlText w:val="%1.%2.%3.%4.%5.%6.%7."/>
      <w:lvlJc w:val="left"/>
      <w:pPr>
        <w:ind w:left="2756" w:hanging="1080"/>
      </w:pPr>
    </w:lvl>
    <w:lvl w:ilvl="7">
      <w:start w:val="1"/>
      <w:numFmt w:val="decimal"/>
      <w:lvlText w:val="%1.%2.%3.%4.%5.%6.%7.%8."/>
      <w:lvlJc w:val="left"/>
      <w:pPr>
        <w:ind w:left="3260" w:hanging="1224"/>
      </w:pPr>
    </w:lvl>
    <w:lvl w:ilvl="8">
      <w:start w:val="1"/>
      <w:numFmt w:val="decimal"/>
      <w:lvlText w:val="%1.%2.%3.%4.%5.%6.%7.%8.%9."/>
      <w:lvlJc w:val="left"/>
      <w:pPr>
        <w:ind w:left="3836" w:hanging="1440"/>
      </w:pPr>
    </w:lvl>
  </w:abstractNum>
  <w:abstractNum w:abstractNumId="15" w15:restartNumberingAfterBreak="0">
    <w:nsid w:val="3231B82B"/>
    <w:multiLevelType w:val="hybridMultilevel"/>
    <w:tmpl w:val="AE8241B0"/>
    <w:lvl w:ilvl="0" w:tplc="72465380">
      <w:start w:val="1"/>
      <w:numFmt w:val="lowerLetter"/>
      <w:lvlText w:val="%1)"/>
      <w:lvlJc w:val="left"/>
      <w:pPr>
        <w:ind w:left="720" w:hanging="360"/>
      </w:pPr>
    </w:lvl>
    <w:lvl w:ilvl="1" w:tplc="C0BC8B42">
      <w:start w:val="1"/>
      <w:numFmt w:val="lowerLetter"/>
      <w:lvlText w:val="%2."/>
      <w:lvlJc w:val="left"/>
      <w:pPr>
        <w:ind w:left="1440" w:hanging="360"/>
      </w:pPr>
    </w:lvl>
    <w:lvl w:ilvl="2" w:tplc="E68AE068">
      <w:start w:val="1"/>
      <w:numFmt w:val="lowerRoman"/>
      <w:lvlText w:val="%3."/>
      <w:lvlJc w:val="right"/>
      <w:pPr>
        <w:ind w:left="2160" w:hanging="180"/>
      </w:pPr>
    </w:lvl>
    <w:lvl w:ilvl="3" w:tplc="703ACE06">
      <w:start w:val="1"/>
      <w:numFmt w:val="decimal"/>
      <w:lvlText w:val="%4."/>
      <w:lvlJc w:val="left"/>
      <w:pPr>
        <w:ind w:left="2880" w:hanging="360"/>
      </w:pPr>
    </w:lvl>
    <w:lvl w:ilvl="4" w:tplc="3530ED2A">
      <w:start w:val="1"/>
      <w:numFmt w:val="lowerLetter"/>
      <w:lvlText w:val="%5."/>
      <w:lvlJc w:val="left"/>
      <w:pPr>
        <w:ind w:left="3600" w:hanging="360"/>
      </w:pPr>
    </w:lvl>
    <w:lvl w:ilvl="5" w:tplc="FBCC4614">
      <w:start w:val="1"/>
      <w:numFmt w:val="lowerRoman"/>
      <w:lvlText w:val="%6."/>
      <w:lvlJc w:val="right"/>
      <w:pPr>
        <w:ind w:left="4320" w:hanging="180"/>
      </w:pPr>
    </w:lvl>
    <w:lvl w:ilvl="6" w:tplc="D166C4C0">
      <w:start w:val="1"/>
      <w:numFmt w:val="decimal"/>
      <w:lvlText w:val="%7."/>
      <w:lvlJc w:val="left"/>
      <w:pPr>
        <w:ind w:left="5040" w:hanging="360"/>
      </w:pPr>
    </w:lvl>
    <w:lvl w:ilvl="7" w:tplc="80D25EAE">
      <w:start w:val="1"/>
      <w:numFmt w:val="lowerLetter"/>
      <w:lvlText w:val="%8."/>
      <w:lvlJc w:val="left"/>
      <w:pPr>
        <w:ind w:left="5760" w:hanging="360"/>
      </w:pPr>
    </w:lvl>
    <w:lvl w:ilvl="8" w:tplc="C0B67808">
      <w:start w:val="1"/>
      <w:numFmt w:val="lowerRoman"/>
      <w:lvlText w:val="%9."/>
      <w:lvlJc w:val="right"/>
      <w:pPr>
        <w:ind w:left="6480" w:hanging="180"/>
      </w:pPr>
    </w:lvl>
  </w:abstractNum>
  <w:abstractNum w:abstractNumId="16" w15:restartNumberingAfterBreak="0">
    <w:nsid w:val="37852329"/>
    <w:multiLevelType w:val="multilevel"/>
    <w:tmpl w:val="D62E5C90"/>
    <w:lvl w:ilvl="0">
      <w:start w:val="1"/>
      <w:numFmt w:val="decimal"/>
      <w:lvlText w:val="%1."/>
      <w:lvlJc w:val="left"/>
      <w:pPr>
        <w:ind w:left="1636" w:hanging="360"/>
      </w:pPr>
      <w:rPr>
        <w:b/>
      </w:r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391A54A5"/>
    <w:multiLevelType w:val="hybridMultilevel"/>
    <w:tmpl w:val="F4D0974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18" w15:restartNumberingAfterBreak="0">
    <w:nsid w:val="3CF95B14"/>
    <w:multiLevelType w:val="multilevel"/>
    <w:tmpl w:val="C7546010"/>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lowerLetter"/>
      <w:lvlText w:val="%4)"/>
      <w:lvlJc w:val="left"/>
      <w:pPr>
        <w:ind w:left="1440" w:hanging="360"/>
      </w:pPr>
      <w:rPr>
        <w:b w:val="0"/>
        <w:bCs w:val="0"/>
      </w:r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661CE7"/>
    <w:multiLevelType w:val="multilevel"/>
    <w:tmpl w:val="8FD8CC6A"/>
    <w:lvl w:ilvl="0">
      <w:start w:val="6"/>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lowerLetter"/>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4050A2"/>
    <w:multiLevelType w:val="multilevel"/>
    <w:tmpl w:val="238CF2B2"/>
    <w:lvl w:ilvl="0">
      <w:start w:val="7"/>
      <w:numFmt w:val="decimal"/>
      <w:lvlText w:val="%1."/>
      <w:lvlJc w:val="left"/>
      <w:pPr>
        <w:ind w:left="360" w:hanging="360"/>
      </w:pPr>
      <w:rPr>
        <w:rFonts w:hint="default"/>
        <w:color w:val="auto"/>
      </w:rPr>
    </w:lvl>
    <w:lvl w:ilvl="1">
      <w:start w:val="7"/>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lowerLetter"/>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834C1B"/>
    <w:multiLevelType w:val="multilevel"/>
    <w:tmpl w:val="BC06D20E"/>
    <w:styleLink w:val="WWOutlineListStyle"/>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5D7222"/>
    <w:multiLevelType w:val="multilevel"/>
    <w:tmpl w:val="8FD8CC6A"/>
    <w:lvl w:ilvl="0">
      <w:start w:val="6"/>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lowerLetter"/>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F465A4"/>
    <w:multiLevelType w:val="multilevel"/>
    <w:tmpl w:val="5E82291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064D4C"/>
    <w:multiLevelType w:val="multilevel"/>
    <w:tmpl w:val="7304EE44"/>
    <w:lvl w:ilvl="0">
      <w:start w:val="8"/>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lowerLetter"/>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E12830"/>
    <w:multiLevelType w:val="hybridMultilevel"/>
    <w:tmpl w:val="2E3C2792"/>
    <w:lvl w:ilvl="0" w:tplc="89F62E04">
      <w:start w:val="1"/>
      <w:numFmt w:val="lowerLetter"/>
      <w:lvlText w:val="%1)"/>
      <w:lvlJc w:val="left"/>
      <w:pPr>
        <w:ind w:left="1944" w:hanging="360"/>
      </w:pPr>
      <w:rPr>
        <w:b w:val="0"/>
        <w:bCs w:val="0"/>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6" w15:restartNumberingAfterBreak="0">
    <w:nsid w:val="55420EF1"/>
    <w:multiLevelType w:val="multilevel"/>
    <w:tmpl w:val="E2BABD36"/>
    <w:styleLink w:val="Estilo4"/>
    <w:lvl w:ilvl="0">
      <w:start w:val="1"/>
      <w:numFmt w:val="decimal"/>
      <w:lvlText w:val="%1."/>
      <w:lvlJc w:val="left"/>
      <w:pPr>
        <w:ind w:left="360" w:hanging="360"/>
      </w:pPr>
      <w:rPr>
        <w:color w:val="auto"/>
      </w:rPr>
    </w:lvl>
    <w:lvl w:ilvl="1">
      <w:start w:val="2"/>
      <w:numFmt w:val="decimal"/>
      <w:lvlText w:val="%1.%2."/>
      <w:lvlJc w:val="left"/>
      <w:pPr>
        <w:ind w:left="792" w:hanging="432"/>
      </w:pPr>
      <w:rPr>
        <w:rFonts w:ascii="Cambria" w:hAnsi="Cambria" w:cs="Cambria"/>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50198B"/>
    <w:multiLevelType w:val="multilevel"/>
    <w:tmpl w:val="776627D6"/>
    <w:lvl w:ilvl="0">
      <w:start w:val="6"/>
      <w:numFmt w:val="decimal"/>
      <w:lvlText w:val="%1."/>
      <w:lvlJc w:val="left"/>
      <w:pPr>
        <w:ind w:left="360" w:hanging="360"/>
      </w:pPr>
      <w:rPr>
        <w:rFonts w:hint="default"/>
        <w:color w:val="auto"/>
      </w:rPr>
    </w:lvl>
    <w:lvl w:ilvl="1">
      <w:start w:val="2"/>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lowerLetter"/>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7B11D0"/>
    <w:multiLevelType w:val="multilevel"/>
    <w:tmpl w:val="CAEEA0AC"/>
    <w:lvl w:ilvl="0">
      <w:start w:val="5"/>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lowerLetter"/>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5F97D6F"/>
    <w:multiLevelType w:val="multilevel"/>
    <w:tmpl w:val="AA94894A"/>
    <w:lvl w:ilvl="0">
      <w:start w:val="5"/>
      <w:numFmt w:val="decimal"/>
      <w:lvlText w:val="%1."/>
      <w:lvlJc w:val="left"/>
      <w:pPr>
        <w:ind w:left="360" w:hanging="360"/>
      </w:pPr>
      <w:rPr>
        <w:rFonts w:hint="default"/>
        <w:color w:val="auto"/>
      </w:rPr>
    </w:lvl>
    <w:lvl w:ilvl="1">
      <w:start w:val="2"/>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lowerLetter"/>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813F76"/>
    <w:multiLevelType w:val="multilevel"/>
    <w:tmpl w:val="A022B978"/>
    <w:styleLink w:val="Estilo3"/>
    <w:lvl w:ilvl="0">
      <w:start w:val="1"/>
      <w:numFmt w:val="decimal"/>
      <w:lvlText w:val="%1."/>
      <w:lvlJc w:val="left"/>
      <w:pPr>
        <w:ind w:left="360" w:hanging="360"/>
      </w:pPr>
    </w:lvl>
    <w:lvl w:ilvl="1">
      <w:start w:val="1"/>
      <w:numFmt w:val="decimal"/>
      <w:lvlText w:val="%1.%2."/>
      <w:lvlJc w:val="left"/>
      <w:pPr>
        <w:ind w:left="792" w:hanging="432"/>
      </w:pPr>
      <w:rPr>
        <w:rFonts w:ascii="Cambria" w:hAnsi="Cambria" w:cs="Cambria"/>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438EA"/>
    <w:multiLevelType w:val="multilevel"/>
    <w:tmpl w:val="3C808890"/>
    <w:styleLink w:val="LFO2"/>
    <w:lvl w:ilvl="0">
      <w:start w:val="1"/>
      <w:numFmt w:val="upperRoman"/>
      <w:lvlText w:val="%1)"/>
      <w:lvlJc w:val="left"/>
      <w:pPr>
        <w:ind w:left="2136" w:hanging="72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2" w15:restartNumberingAfterBreak="0">
    <w:nsid w:val="60D515BB"/>
    <w:multiLevelType w:val="multilevel"/>
    <w:tmpl w:val="C38ED968"/>
    <w:styleLink w:val="Estilo6"/>
    <w:lvl w:ilvl="0">
      <w:start w:val="1"/>
      <w:numFmt w:val="upperRoman"/>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33" w15:restartNumberingAfterBreak="0">
    <w:nsid w:val="643B7CD4"/>
    <w:multiLevelType w:val="hybridMultilevel"/>
    <w:tmpl w:val="48681402"/>
    <w:styleLink w:val="WW8Num1"/>
    <w:lvl w:ilvl="0" w:tplc="FFFFFFFF">
      <w:start w:val="1"/>
      <w:numFmt w:val="lowerLetter"/>
      <w:lvlText w:val="%1)"/>
      <w:lvlJc w:val="left"/>
      <w:pPr>
        <w:ind w:left="1944" w:hanging="360"/>
      </w:pPr>
    </w:lvl>
    <w:lvl w:ilvl="1" w:tplc="0416000F">
      <w:start w:val="1"/>
      <w:numFmt w:val="decimal"/>
      <w:lvlText w:val="%2."/>
      <w:lvlJc w:val="left"/>
      <w:pPr>
        <w:ind w:left="2664" w:hanging="360"/>
      </w:pPr>
    </w:lvl>
    <w:lvl w:ilvl="2" w:tplc="FFFFFFFF">
      <w:start w:val="1"/>
      <w:numFmt w:val="lowerRoman"/>
      <w:lvlText w:val="%3."/>
      <w:lvlJc w:val="right"/>
      <w:pPr>
        <w:ind w:left="3384" w:hanging="180"/>
      </w:pPr>
    </w:lvl>
    <w:lvl w:ilvl="3" w:tplc="FFFFFFFF" w:tentative="1">
      <w:start w:val="1"/>
      <w:numFmt w:val="decimal"/>
      <w:lvlText w:val="%4."/>
      <w:lvlJc w:val="left"/>
      <w:pPr>
        <w:ind w:left="4104" w:hanging="360"/>
      </w:pPr>
    </w:lvl>
    <w:lvl w:ilvl="4" w:tplc="FFFFFFFF" w:tentative="1">
      <w:start w:val="1"/>
      <w:numFmt w:val="lowerLetter"/>
      <w:lvlText w:val="%5."/>
      <w:lvlJc w:val="left"/>
      <w:pPr>
        <w:ind w:left="4824" w:hanging="360"/>
      </w:pPr>
    </w:lvl>
    <w:lvl w:ilvl="5" w:tplc="FFFFFFFF" w:tentative="1">
      <w:start w:val="1"/>
      <w:numFmt w:val="lowerRoman"/>
      <w:lvlText w:val="%6."/>
      <w:lvlJc w:val="right"/>
      <w:pPr>
        <w:ind w:left="5544" w:hanging="180"/>
      </w:pPr>
    </w:lvl>
    <w:lvl w:ilvl="6" w:tplc="FFFFFFFF" w:tentative="1">
      <w:start w:val="1"/>
      <w:numFmt w:val="decimal"/>
      <w:lvlText w:val="%7."/>
      <w:lvlJc w:val="left"/>
      <w:pPr>
        <w:ind w:left="6264" w:hanging="360"/>
      </w:pPr>
    </w:lvl>
    <w:lvl w:ilvl="7" w:tplc="FFFFFFFF" w:tentative="1">
      <w:start w:val="1"/>
      <w:numFmt w:val="lowerLetter"/>
      <w:lvlText w:val="%8."/>
      <w:lvlJc w:val="left"/>
      <w:pPr>
        <w:ind w:left="6984" w:hanging="360"/>
      </w:pPr>
    </w:lvl>
    <w:lvl w:ilvl="8" w:tplc="FFFFFFFF" w:tentative="1">
      <w:start w:val="1"/>
      <w:numFmt w:val="lowerRoman"/>
      <w:lvlText w:val="%9."/>
      <w:lvlJc w:val="right"/>
      <w:pPr>
        <w:ind w:left="7704" w:hanging="180"/>
      </w:pPr>
    </w:lvl>
  </w:abstractNum>
  <w:abstractNum w:abstractNumId="34" w15:restartNumberingAfterBreak="0">
    <w:nsid w:val="6766789D"/>
    <w:multiLevelType w:val="multilevel"/>
    <w:tmpl w:val="C7546010"/>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lowerLetter"/>
      <w:lvlText w:val="%4)"/>
      <w:lvlJc w:val="left"/>
      <w:pPr>
        <w:ind w:left="1440" w:hanging="360"/>
      </w:pPr>
      <w:rPr>
        <w:b w:val="0"/>
        <w:bCs w:val="0"/>
      </w:r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22722EF"/>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C91079"/>
    <w:multiLevelType w:val="hybridMultilevel"/>
    <w:tmpl w:val="37146570"/>
    <w:lvl w:ilvl="0" w:tplc="89F62E04">
      <w:start w:val="1"/>
      <w:numFmt w:val="lowerLetter"/>
      <w:lvlText w:val="%1)"/>
      <w:lvlJc w:val="left"/>
      <w:pPr>
        <w:ind w:left="1944" w:hanging="360"/>
      </w:pPr>
      <w:rPr>
        <w:b w:val="0"/>
        <w:bCs w:val="0"/>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37" w15:restartNumberingAfterBreak="0">
    <w:nsid w:val="7A95BE0B"/>
    <w:multiLevelType w:val="hybridMultilevel"/>
    <w:tmpl w:val="FFFFFFFF"/>
    <w:lvl w:ilvl="0" w:tplc="4880DE7E">
      <w:numFmt w:val="none"/>
      <w:lvlText w:val=""/>
      <w:lvlJc w:val="left"/>
      <w:pPr>
        <w:tabs>
          <w:tab w:val="num" w:pos="360"/>
        </w:tabs>
      </w:pPr>
    </w:lvl>
    <w:lvl w:ilvl="1" w:tplc="0D583768">
      <w:start w:val="1"/>
      <w:numFmt w:val="lowerLetter"/>
      <w:lvlText w:val="%2."/>
      <w:lvlJc w:val="left"/>
      <w:pPr>
        <w:ind w:left="1440" w:hanging="360"/>
      </w:pPr>
    </w:lvl>
    <w:lvl w:ilvl="2" w:tplc="FFBEE0AE">
      <w:start w:val="1"/>
      <w:numFmt w:val="lowerRoman"/>
      <w:lvlText w:val="%3."/>
      <w:lvlJc w:val="right"/>
      <w:pPr>
        <w:ind w:left="2160" w:hanging="180"/>
      </w:pPr>
    </w:lvl>
    <w:lvl w:ilvl="3" w:tplc="083681CC">
      <w:start w:val="1"/>
      <w:numFmt w:val="decimal"/>
      <w:lvlText w:val="%4."/>
      <w:lvlJc w:val="left"/>
      <w:pPr>
        <w:ind w:left="2880" w:hanging="360"/>
      </w:pPr>
    </w:lvl>
    <w:lvl w:ilvl="4" w:tplc="1740794A">
      <w:start w:val="1"/>
      <w:numFmt w:val="lowerLetter"/>
      <w:lvlText w:val="%5."/>
      <w:lvlJc w:val="left"/>
      <w:pPr>
        <w:ind w:left="3600" w:hanging="360"/>
      </w:pPr>
    </w:lvl>
    <w:lvl w:ilvl="5" w:tplc="8062D0EA">
      <w:start w:val="1"/>
      <w:numFmt w:val="lowerRoman"/>
      <w:lvlText w:val="%6."/>
      <w:lvlJc w:val="right"/>
      <w:pPr>
        <w:ind w:left="4320" w:hanging="180"/>
      </w:pPr>
    </w:lvl>
    <w:lvl w:ilvl="6" w:tplc="614E6A0A">
      <w:start w:val="1"/>
      <w:numFmt w:val="decimal"/>
      <w:lvlText w:val="%7."/>
      <w:lvlJc w:val="left"/>
      <w:pPr>
        <w:ind w:left="5040" w:hanging="360"/>
      </w:pPr>
    </w:lvl>
    <w:lvl w:ilvl="7" w:tplc="72B023DC">
      <w:start w:val="1"/>
      <w:numFmt w:val="lowerLetter"/>
      <w:lvlText w:val="%8."/>
      <w:lvlJc w:val="left"/>
      <w:pPr>
        <w:ind w:left="5760" w:hanging="360"/>
      </w:pPr>
    </w:lvl>
    <w:lvl w:ilvl="8" w:tplc="3736880A">
      <w:start w:val="1"/>
      <w:numFmt w:val="lowerRoman"/>
      <w:lvlText w:val="%9."/>
      <w:lvlJc w:val="right"/>
      <w:pPr>
        <w:ind w:left="6480" w:hanging="180"/>
      </w:pPr>
    </w:lvl>
  </w:abstractNum>
  <w:abstractNum w:abstractNumId="38" w15:restartNumberingAfterBreak="0">
    <w:nsid w:val="7B814997"/>
    <w:multiLevelType w:val="multilevel"/>
    <w:tmpl w:val="8FD8CC6A"/>
    <w:lvl w:ilvl="0">
      <w:start w:val="6"/>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lowerLetter"/>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CA93A83"/>
    <w:multiLevelType w:val="hybridMultilevel"/>
    <w:tmpl w:val="00A2BC8A"/>
    <w:styleLink w:val="LFO1"/>
    <w:lvl w:ilvl="0" w:tplc="89F62E04">
      <w:start w:val="1"/>
      <w:numFmt w:val="lowerLetter"/>
      <w:lvlText w:val="%1)"/>
      <w:lvlJc w:val="left"/>
      <w:pPr>
        <w:ind w:left="1944" w:hanging="360"/>
      </w:pPr>
      <w:rPr>
        <w:b w:val="0"/>
        <w:bCs w:val="0"/>
      </w:rPr>
    </w:lvl>
    <w:lvl w:ilvl="1" w:tplc="04160019">
      <w:start w:val="1"/>
      <w:numFmt w:val="lowerLetter"/>
      <w:lvlText w:val="%2."/>
      <w:lvlJc w:val="left"/>
      <w:pPr>
        <w:ind w:left="2664" w:hanging="360"/>
      </w:pPr>
    </w:lvl>
    <w:lvl w:ilvl="2" w:tplc="0416001B">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num w:numId="1" w16cid:durableId="291404198">
    <w:abstractNumId w:val="16"/>
  </w:num>
  <w:num w:numId="2" w16cid:durableId="241181535">
    <w:abstractNumId w:val="21"/>
  </w:num>
  <w:num w:numId="3" w16cid:durableId="1080374104">
    <w:abstractNumId w:val="14"/>
    <w:lvlOverride w:ilvl="0">
      <w:lvl w:ilvl="0">
        <w:start w:val="1"/>
        <w:numFmt w:val="decimal"/>
        <w:pStyle w:val="Nvel4-R"/>
        <w:lvlText w:val="%1."/>
        <w:lvlJc w:val="left"/>
        <w:pPr>
          <w:ind w:left="1152" w:hanging="360"/>
        </w:pPr>
        <w:rPr>
          <w:b/>
          <w:color w:val="auto"/>
        </w:rPr>
      </w:lvl>
    </w:lvlOverride>
    <w:lvlOverride w:ilvl="1">
      <w:lvl w:ilvl="1">
        <w:start w:val="1"/>
        <w:numFmt w:val="decimal"/>
        <w:lvlText w:val="%1.%2."/>
        <w:lvlJc w:val="left"/>
        <w:pPr>
          <w:ind w:left="515" w:hanging="432"/>
        </w:pPr>
        <w:rPr>
          <w:b w:val="0"/>
          <w:i w:val="0"/>
          <w:strike w:val="0"/>
          <w:dstrike w:val="0"/>
          <w:color w:val="auto"/>
          <w:sz w:val="20"/>
          <w:szCs w:val="20"/>
          <w:u w:val="none"/>
        </w:rPr>
      </w:lvl>
    </w:lvlOverride>
    <w:lvlOverride w:ilvl="2">
      <w:lvl w:ilvl="2">
        <w:start w:val="1"/>
        <w:numFmt w:val="decimal"/>
        <w:lvlText w:val="%1.%2.%3."/>
        <w:lvlJc w:val="left"/>
        <w:pPr>
          <w:ind w:left="2714" w:hanging="504"/>
        </w:pPr>
        <w:rPr>
          <w:rFonts w:ascii="Arial" w:hAnsi="Arial" w:cs="Arial"/>
          <w:b w:val="0"/>
          <w:i w:val="0"/>
          <w:strike w:val="0"/>
          <w:dstrike w:val="0"/>
          <w:color w:val="auto"/>
          <w:sz w:val="20"/>
          <w:szCs w:val="20"/>
        </w:rPr>
      </w:lvl>
    </w:lvlOverride>
    <w:lvlOverride w:ilvl="3">
      <w:lvl w:ilvl="3">
        <w:start w:val="1"/>
        <w:numFmt w:val="decimal"/>
        <w:pStyle w:val="Nvel4-R"/>
        <w:lvlText w:val="%1.%2.%3.%4."/>
        <w:lvlJc w:val="left"/>
        <w:pPr>
          <w:ind w:left="2007" w:hanging="648"/>
        </w:pPr>
      </w:lvl>
    </w:lvlOverride>
    <w:lvlOverride w:ilvl="4">
      <w:lvl w:ilvl="4">
        <w:start w:val="1"/>
        <w:numFmt w:val="decimal"/>
        <w:lvlText w:val="%1.%2.%3.%4.%5."/>
        <w:lvlJc w:val="left"/>
        <w:pPr>
          <w:ind w:left="1748" w:hanging="792"/>
        </w:pPr>
      </w:lvl>
    </w:lvlOverride>
    <w:lvlOverride w:ilvl="5">
      <w:lvl w:ilvl="5">
        <w:start w:val="1"/>
        <w:numFmt w:val="decimal"/>
        <w:lvlText w:val="%1.%2.%3.%4.%5.%6."/>
        <w:lvlJc w:val="left"/>
        <w:pPr>
          <w:ind w:left="2252" w:hanging="936"/>
        </w:pPr>
      </w:lvl>
    </w:lvlOverride>
    <w:lvlOverride w:ilvl="6">
      <w:lvl w:ilvl="6">
        <w:start w:val="1"/>
        <w:numFmt w:val="decimal"/>
        <w:lvlText w:val="%1.%2.%3.%4.%5.%6.%7."/>
        <w:lvlJc w:val="left"/>
        <w:pPr>
          <w:ind w:left="2756" w:hanging="1080"/>
        </w:pPr>
      </w:lvl>
    </w:lvlOverride>
    <w:lvlOverride w:ilvl="7">
      <w:lvl w:ilvl="7">
        <w:start w:val="1"/>
        <w:numFmt w:val="decimal"/>
        <w:lvlText w:val="%1.%2.%3.%4.%5.%6.%7.%8."/>
        <w:lvlJc w:val="left"/>
        <w:pPr>
          <w:ind w:left="3260" w:hanging="1224"/>
        </w:pPr>
      </w:lvl>
    </w:lvlOverride>
    <w:lvlOverride w:ilvl="8">
      <w:lvl w:ilvl="8">
        <w:start w:val="1"/>
        <w:numFmt w:val="decimal"/>
        <w:lvlText w:val="%1.%2.%3.%4.%5.%6.%7.%8.%9."/>
        <w:lvlJc w:val="left"/>
        <w:pPr>
          <w:ind w:left="3836" w:hanging="1440"/>
        </w:pPr>
      </w:lvl>
    </w:lvlOverride>
  </w:num>
  <w:num w:numId="4" w16cid:durableId="64257496">
    <w:abstractNumId w:val="12"/>
  </w:num>
  <w:num w:numId="5" w16cid:durableId="1453132793">
    <w:abstractNumId w:val="30"/>
  </w:num>
  <w:num w:numId="6" w16cid:durableId="836923017">
    <w:abstractNumId w:val="26"/>
  </w:num>
  <w:num w:numId="7" w16cid:durableId="1554267220">
    <w:abstractNumId w:val="2"/>
  </w:num>
  <w:num w:numId="8" w16cid:durableId="168326958">
    <w:abstractNumId w:val="32"/>
  </w:num>
  <w:num w:numId="9" w16cid:durableId="131679773">
    <w:abstractNumId w:val="3"/>
  </w:num>
  <w:num w:numId="10" w16cid:durableId="1282304692">
    <w:abstractNumId w:val="31"/>
  </w:num>
  <w:num w:numId="11" w16cid:durableId="1909268574">
    <w:abstractNumId w:val="14"/>
  </w:num>
  <w:num w:numId="12" w16cid:durableId="984772838">
    <w:abstractNumId w:val="25"/>
  </w:num>
  <w:num w:numId="13" w16cid:durableId="1957835211">
    <w:abstractNumId w:val="17"/>
  </w:num>
  <w:num w:numId="14" w16cid:durableId="440492671">
    <w:abstractNumId w:val="36"/>
  </w:num>
  <w:num w:numId="15" w16cid:durableId="1795979933">
    <w:abstractNumId w:val="6"/>
  </w:num>
  <w:num w:numId="16" w16cid:durableId="842890672">
    <w:abstractNumId w:val="33"/>
  </w:num>
  <w:num w:numId="17" w16cid:durableId="1687780059">
    <w:abstractNumId w:val="39"/>
  </w:num>
  <w:num w:numId="18" w16cid:durableId="1996177149">
    <w:abstractNumId w:val="8"/>
  </w:num>
  <w:num w:numId="19" w16cid:durableId="471799843">
    <w:abstractNumId w:val="7"/>
  </w:num>
  <w:num w:numId="20" w16cid:durableId="1719931404">
    <w:abstractNumId w:val="5"/>
  </w:num>
  <w:num w:numId="21" w16cid:durableId="310721858">
    <w:abstractNumId w:val="23"/>
  </w:num>
  <w:num w:numId="22" w16cid:durableId="1076440956">
    <w:abstractNumId w:val="29"/>
  </w:num>
  <w:num w:numId="23" w16cid:durableId="2017687842">
    <w:abstractNumId w:val="27"/>
  </w:num>
  <w:num w:numId="24" w16cid:durableId="783693678">
    <w:abstractNumId w:val="20"/>
  </w:num>
  <w:num w:numId="25" w16cid:durableId="1436747843">
    <w:abstractNumId w:val="10"/>
  </w:num>
  <w:num w:numId="26" w16cid:durableId="177088445">
    <w:abstractNumId w:val="24"/>
  </w:num>
  <w:num w:numId="27" w16cid:durableId="228539640">
    <w:abstractNumId w:val="15"/>
  </w:num>
  <w:num w:numId="28" w16cid:durableId="391661021">
    <w:abstractNumId w:val="14"/>
    <w:lvlOverride w:ilvl="0">
      <w:lvl w:ilvl="0">
        <w:start w:val="1"/>
        <w:numFmt w:val="decimal"/>
        <w:pStyle w:val="Nvel4-R"/>
        <w:lvlText w:val="%1."/>
        <w:lvlJc w:val="left"/>
        <w:pPr>
          <w:ind w:left="1152" w:hanging="360"/>
        </w:pPr>
        <w:rPr>
          <w:b/>
        </w:rPr>
      </w:lvl>
    </w:lvlOverride>
    <w:lvlOverride w:ilvl="1">
      <w:lvl w:ilvl="1">
        <w:start w:val="1"/>
        <w:numFmt w:val="decimal"/>
        <w:lvlText w:val="%1.%2."/>
        <w:lvlJc w:val="left"/>
        <w:pPr>
          <w:ind w:left="515" w:hanging="432"/>
        </w:pPr>
        <w:rPr>
          <w:b w:val="0"/>
          <w:i w:val="0"/>
          <w:strike w:val="0"/>
          <w:dstrike w:val="0"/>
          <w:color w:val="auto"/>
          <w:sz w:val="20"/>
          <w:szCs w:val="20"/>
          <w:u w:val="none"/>
        </w:rPr>
      </w:lvl>
    </w:lvlOverride>
    <w:lvlOverride w:ilvl="2">
      <w:lvl w:ilvl="2">
        <w:start w:val="1"/>
        <w:numFmt w:val="decimal"/>
        <w:lvlText w:val="%1.%2.%3."/>
        <w:lvlJc w:val="left"/>
        <w:pPr>
          <w:ind w:left="2714" w:hanging="504"/>
        </w:pPr>
        <w:rPr>
          <w:rFonts w:ascii="Arial" w:hAnsi="Arial" w:cs="Arial"/>
          <w:b w:val="0"/>
          <w:i w:val="0"/>
          <w:strike w:val="0"/>
          <w:dstrike w:val="0"/>
          <w:color w:val="auto"/>
          <w:sz w:val="20"/>
          <w:szCs w:val="20"/>
        </w:rPr>
      </w:lvl>
    </w:lvlOverride>
    <w:lvlOverride w:ilvl="3">
      <w:lvl w:ilvl="3">
        <w:start w:val="1"/>
        <w:numFmt w:val="decimal"/>
        <w:pStyle w:val="Nvel4-R"/>
        <w:lvlText w:val="%1.%2.%3.%4."/>
        <w:lvlJc w:val="left"/>
        <w:pPr>
          <w:ind w:left="2007" w:hanging="648"/>
        </w:pPr>
      </w:lvl>
    </w:lvlOverride>
    <w:lvlOverride w:ilvl="4">
      <w:lvl w:ilvl="4">
        <w:start w:val="1"/>
        <w:numFmt w:val="decimal"/>
        <w:lvlText w:val="%1.%2.%3.%4.%5."/>
        <w:lvlJc w:val="left"/>
        <w:pPr>
          <w:ind w:left="1748" w:hanging="792"/>
        </w:pPr>
      </w:lvl>
    </w:lvlOverride>
    <w:lvlOverride w:ilvl="5">
      <w:lvl w:ilvl="5">
        <w:start w:val="1"/>
        <w:numFmt w:val="decimal"/>
        <w:lvlText w:val="%1.%2.%3.%4.%5.%6."/>
        <w:lvlJc w:val="left"/>
        <w:pPr>
          <w:ind w:left="2252" w:hanging="936"/>
        </w:pPr>
      </w:lvl>
    </w:lvlOverride>
    <w:lvlOverride w:ilvl="6">
      <w:lvl w:ilvl="6">
        <w:start w:val="1"/>
        <w:numFmt w:val="decimal"/>
        <w:lvlText w:val="%1.%2.%3.%4.%5.%6.%7."/>
        <w:lvlJc w:val="left"/>
        <w:pPr>
          <w:ind w:left="2756" w:hanging="1080"/>
        </w:pPr>
      </w:lvl>
    </w:lvlOverride>
    <w:lvlOverride w:ilvl="7">
      <w:lvl w:ilvl="7">
        <w:start w:val="1"/>
        <w:numFmt w:val="decimal"/>
        <w:lvlText w:val="%1.%2.%3.%4.%5.%6.%7.%8."/>
        <w:lvlJc w:val="left"/>
        <w:pPr>
          <w:ind w:left="3260" w:hanging="1224"/>
        </w:pPr>
      </w:lvl>
    </w:lvlOverride>
    <w:lvlOverride w:ilvl="8">
      <w:lvl w:ilvl="8">
        <w:start w:val="1"/>
        <w:numFmt w:val="decimal"/>
        <w:lvlText w:val="%1.%2.%3.%4.%5.%6.%7.%8.%9."/>
        <w:lvlJc w:val="left"/>
        <w:pPr>
          <w:ind w:left="3836" w:hanging="1440"/>
        </w:pPr>
      </w:lvl>
    </w:lvlOverride>
  </w:num>
  <w:num w:numId="29" w16cid:durableId="387727591">
    <w:abstractNumId w:val="11"/>
  </w:num>
  <w:num w:numId="30" w16cid:durableId="1313683122">
    <w:abstractNumId w:val="10"/>
    <w:lvlOverride w:ilvl="0">
      <w:lvl w:ilvl="0">
        <w:start w:val="1"/>
        <w:numFmt w:val="decimal"/>
        <w:lvlText w:val="%1."/>
        <w:lvlJc w:val="left"/>
        <w:pPr>
          <w:ind w:left="360" w:hanging="360"/>
        </w:pPr>
        <w:rPr>
          <w:sz w:val="20"/>
        </w:rPr>
      </w:lvl>
    </w:lvlOverride>
    <w:lvlOverride w:ilvl="1">
      <w:lvl w:ilvl="1">
        <w:start w:val="1"/>
        <w:numFmt w:val="decimal"/>
        <w:lvlText w:val="%1.%2."/>
        <w:lvlJc w:val="left"/>
        <w:pPr>
          <w:ind w:left="792" w:hanging="432"/>
        </w:pPr>
        <w:rPr>
          <w:color w:val="auto"/>
        </w:rPr>
      </w:lvl>
    </w:lvlOverride>
    <w:lvlOverride w:ilvl="2">
      <w:lvl w:ilvl="2">
        <w:start w:val="1"/>
        <w:numFmt w:val="decimal"/>
        <w:lvlText w:val="%1.%2.%3."/>
        <w:lvlJc w:val="left"/>
        <w:pPr>
          <w:ind w:left="1224" w:hanging="504"/>
        </w:pPr>
      </w:lvl>
    </w:lvlOverride>
    <w:lvlOverride w:ilvl="3">
      <w:lvl w:ilvl="3">
        <w:start w:val="1"/>
        <w:numFmt w:val="lowerLetter"/>
        <w:lvlText w:val="%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1" w16cid:durableId="62023680">
    <w:abstractNumId w:val="37"/>
  </w:num>
  <w:num w:numId="32" w16cid:durableId="481582755">
    <w:abstractNumId w:val="34"/>
  </w:num>
  <w:num w:numId="33" w16cid:durableId="1430587081">
    <w:abstractNumId w:val="18"/>
  </w:num>
  <w:num w:numId="34" w16cid:durableId="574777331">
    <w:abstractNumId w:val="13"/>
  </w:num>
  <w:num w:numId="35" w16cid:durableId="847871319">
    <w:abstractNumId w:val="16"/>
  </w:num>
  <w:num w:numId="36" w16cid:durableId="146633040">
    <w:abstractNumId w:val="16"/>
  </w:num>
  <w:num w:numId="37" w16cid:durableId="274213041">
    <w:abstractNumId w:val="28"/>
  </w:num>
  <w:num w:numId="38" w16cid:durableId="985203694">
    <w:abstractNumId w:val="0"/>
  </w:num>
  <w:num w:numId="39" w16cid:durableId="1104568758">
    <w:abstractNumId w:val="16"/>
  </w:num>
  <w:num w:numId="40" w16cid:durableId="1532379298">
    <w:abstractNumId w:val="19"/>
  </w:num>
  <w:num w:numId="41" w16cid:durableId="689379389">
    <w:abstractNumId w:val="1"/>
  </w:num>
  <w:num w:numId="42" w16cid:durableId="199100500">
    <w:abstractNumId w:val="16"/>
  </w:num>
  <w:num w:numId="43" w16cid:durableId="374738690">
    <w:abstractNumId w:val="35"/>
  </w:num>
  <w:num w:numId="44" w16cid:durableId="1943149525">
    <w:abstractNumId w:val="38"/>
  </w:num>
  <w:num w:numId="45" w16cid:durableId="836463908">
    <w:abstractNumId w:val="22"/>
  </w:num>
  <w:num w:numId="46" w16cid:durableId="976764677">
    <w:abstractNumId w:val="4"/>
  </w:num>
  <w:num w:numId="47" w16cid:durableId="1401630890">
    <w:abstractNumId w:val="9"/>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as Hayne Dantas Barreto">
    <w15:presenceInfo w15:providerId="AD" w15:userId="S::lucas.barreto@AGU.GOV.BR::0400bb61-c6eb-4c23-83e5-7c2c2ed2c682"/>
  </w15:person>
  <w15:person w15:author="Adriano Dutra Carrijo">
    <w15:presenceInfo w15:providerId="AD" w15:userId="S::adriano.carrijo@AGU.GOV.BR::259f8689-58a8-41b9-b726-bd8f744f92c1"/>
  </w15:person>
  <w15:person w15:author="Marcela Ali Tarif Roque">
    <w15:presenceInfo w15:providerId="AD" w15:userId="S::marcela.tarif@agu.gov.br::2a20a7f8-91fd-4da2-9af5-8c54be9f18cb"/>
  </w15:person>
  <w15:person w15:author="ME/SEGES">
    <w15:presenceInfo w15:providerId="None" w15:userId="ME/SEGES"/>
  </w15:person>
  <w15:person w15:author="Lucas Hayne">
    <w15:presenceInfo w15:providerId="Windows Live" w15:userId="f4db2f681b477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60"/>
    <w:rsid w:val="000005D4"/>
    <w:rsid w:val="00002DD8"/>
    <w:rsid w:val="000032B2"/>
    <w:rsid w:val="00004077"/>
    <w:rsid w:val="00004A96"/>
    <w:rsid w:val="000106F0"/>
    <w:rsid w:val="000123AD"/>
    <w:rsid w:val="0001243F"/>
    <w:rsid w:val="00016434"/>
    <w:rsid w:val="000169D2"/>
    <w:rsid w:val="00016A88"/>
    <w:rsid w:val="00017378"/>
    <w:rsid w:val="00021ACF"/>
    <w:rsid w:val="00022B6D"/>
    <w:rsid w:val="00022F2E"/>
    <w:rsid w:val="0002495A"/>
    <w:rsid w:val="00030A19"/>
    <w:rsid w:val="00032634"/>
    <w:rsid w:val="0003288D"/>
    <w:rsid w:val="00036BB5"/>
    <w:rsid w:val="00036E7C"/>
    <w:rsid w:val="00040092"/>
    <w:rsid w:val="00041DDF"/>
    <w:rsid w:val="00042DF7"/>
    <w:rsid w:val="00043425"/>
    <w:rsid w:val="00044587"/>
    <w:rsid w:val="00044DF5"/>
    <w:rsid w:val="00044F0D"/>
    <w:rsid w:val="00046722"/>
    <w:rsid w:val="00046ABB"/>
    <w:rsid w:val="00050B29"/>
    <w:rsid w:val="00050DB5"/>
    <w:rsid w:val="000512C1"/>
    <w:rsid w:val="00051BCD"/>
    <w:rsid w:val="000538EB"/>
    <w:rsid w:val="000549FE"/>
    <w:rsid w:val="00055FBE"/>
    <w:rsid w:val="00057D65"/>
    <w:rsid w:val="00060AF9"/>
    <w:rsid w:val="000612EB"/>
    <w:rsid w:val="00062116"/>
    <w:rsid w:val="000633A0"/>
    <w:rsid w:val="000640EE"/>
    <w:rsid w:val="00064DD2"/>
    <w:rsid w:val="000660DA"/>
    <w:rsid w:val="00066394"/>
    <w:rsid w:val="00066D91"/>
    <w:rsid w:val="000677D6"/>
    <w:rsid w:val="00067F88"/>
    <w:rsid w:val="0007190C"/>
    <w:rsid w:val="00071E86"/>
    <w:rsid w:val="00072095"/>
    <w:rsid w:val="000720B3"/>
    <w:rsid w:val="0007584F"/>
    <w:rsid w:val="00076F79"/>
    <w:rsid w:val="00081015"/>
    <w:rsid w:val="0008333B"/>
    <w:rsid w:val="0008340B"/>
    <w:rsid w:val="0008346A"/>
    <w:rsid w:val="00083590"/>
    <w:rsid w:val="000836CA"/>
    <w:rsid w:val="00085420"/>
    <w:rsid w:val="00087C47"/>
    <w:rsid w:val="0009026D"/>
    <w:rsid w:val="0009103E"/>
    <w:rsid w:val="000917A8"/>
    <w:rsid w:val="00093E44"/>
    <w:rsid w:val="000947D3"/>
    <w:rsid w:val="00096A83"/>
    <w:rsid w:val="00097773"/>
    <w:rsid w:val="000A0CC5"/>
    <w:rsid w:val="000A1FCC"/>
    <w:rsid w:val="000A3CD1"/>
    <w:rsid w:val="000A508E"/>
    <w:rsid w:val="000A5EA1"/>
    <w:rsid w:val="000A6402"/>
    <w:rsid w:val="000B0703"/>
    <w:rsid w:val="000B2A9A"/>
    <w:rsid w:val="000B3B15"/>
    <w:rsid w:val="000B4E73"/>
    <w:rsid w:val="000B7A85"/>
    <w:rsid w:val="000C0E24"/>
    <w:rsid w:val="000C1749"/>
    <w:rsid w:val="000C25CE"/>
    <w:rsid w:val="000C2E1F"/>
    <w:rsid w:val="000C43E9"/>
    <w:rsid w:val="000C66EA"/>
    <w:rsid w:val="000C6A45"/>
    <w:rsid w:val="000D1058"/>
    <w:rsid w:val="000D19BF"/>
    <w:rsid w:val="000D205C"/>
    <w:rsid w:val="000D3848"/>
    <w:rsid w:val="000D3C9A"/>
    <w:rsid w:val="000D412E"/>
    <w:rsid w:val="000D5E41"/>
    <w:rsid w:val="000D7262"/>
    <w:rsid w:val="000E11CC"/>
    <w:rsid w:val="000E4ABF"/>
    <w:rsid w:val="000E5438"/>
    <w:rsid w:val="000E5D15"/>
    <w:rsid w:val="000E6FFC"/>
    <w:rsid w:val="000E7BED"/>
    <w:rsid w:val="000F02A1"/>
    <w:rsid w:val="000F040F"/>
    <w:rsid w:val="000F0E5B"/>
    <w:rsid w:val="000F2464"/>
    <w:rsid w:val="000F2BBA"/>
    <w:rsid w:val="000F377A"/>
    <w:rsid w:val="000F45D1"/>
    <w:rsid w:val="000F48CA"/>
    <w:rsid w:val="000F5AB9"/>
    <w:rsid w:val="000F6077"/>
    <w:rsid w:val="000F6355"/>
    <w:rsid w:val="00103BAE"/>
    <w:rsid w:val="00106B50"/>
    <w:rsid w:val="00106D39"/>
    <w:rsid w:val="00107169"/>
    <w:rsid w:val="001077EF"/>
    <w:rsid w:val="00110ADD"/>
    <w:rsid w:val="0011203F"/>
    <w:rsid w:val="00114EC5"/>
    <w:rsid w:val="00116143"/>
    <w:rsid w:val="00116BD8"/>
    <w:rsid w:val="0012168F"/>
    <w:rsid w:val="00124FF0"/>
    <w:rsid w:val="001318F8"/>
    <w:rsid w:val="00134FC9"/>
    <w:rsid w:val="00134FF5"/>
    <w:rsid w:val="00136B58"/>
    <w:rsid w:val="00137698"/>
    <w:rsid w:val="001379E8"/>
    <w:rsid w:val="0014416A"/>
    <w:rsid w:val="00144CF7"/>
    <w:rsid w:val="00145A3A"/>
    <w:rsid w:val="00147993"/>
    <w:rsid w:val="00147DDE"/>
    <w:rsid w:val="0015175B"/>
    <w:rsid w:val="001520F6"/>
    <w:rsid w:val="001530F2"/>
    <w:rsid w:val="00154935"/>
    <w:rsid w:val="00154960"/>
    <w:rsid w:val="001564F4"/>
    <w:rsid w:val="001578F0"/>
    <w:rsid w:val="001622B9"/>
    <w:rsid w:val="001640DD"/>
    <w:rsid w:val="0016487E"/>
    <w:rsid w:val="001656D8"/>
    <w:rsid w:val="0016632A"/>
    <w:rsid w:val="001671DA"/>
    <w:rsid w:val="001672FB"/>
    <w:rsid w:val="001674B6"/>
    <w:rsid w:val="0016762D"/>
    <w:rsid w:val="00170CE6"/>
    <w:rsid w:val="00172BAA"/>
    <w:rsid w:val="00172D45"/>
    <w:rsid w:val="00173722"/>
    <w:rsid w:val="00174296"/>
    <w:rsid w:val="0018068B"/>
    <w:rsid w:val="00183859"/>
    <w:rsid w:val="00184179"/>
    <w:rsid w:val="00184340"/>
    <w:rsid w:val="00184608"/>
    <w:rsid w:val="00185801"/>
    <w:rsid w:val="00186963"/>
    <w:rsid w:val="001876CF"/>
    <w:rsid w:val="001907A4"/>
    <w:rsid w:val="00191BBA"/>
    <w:rsid w:val="001932C2"/>
    <w:rsid w:val="0019380F"/>
    <w:rsid w:val="00194709"/>
    <w:rsid w:val="00195B5B"/>
    <w:rsid w:val="00196C88"/>
    <w:rsid w:val="00196CC2"/>
    <w:rsid w:val="001971DC"/>
    <w:rsid w:val="001A0619"/>
    <w:rsid w:val="001A3BBF"/>
    <w:rsid w:val="001A3EF8"/>
    <w:rsid w:val="001A55F4"/>
    <w:rsid w:val="001A5A87"/>
    <w:rsid w:val="001A67D7"/>
    <w:rsid w:val="001A6F28"/>
    <w:rsid w:val="001A7045"/>
    <w:rsid w:val="001B1967"/>
    <w:rsid w:val="001B19D4"/>
    <w:rsid w:val="001B3472"/>
    <w:rsid w:val="001B358E"/>
    <w:rsid w:val="001B3E3C"/>
    <w:rsid w:val="001B47F6"/>
    <w:rsid w:val="001B4C84"/>
    <w:rsid w:val="001B5A45"/>
    <w:rsid w:val="001B5DC3"/>
    <w:rsid w:val="001B78FF"/>
    <w:rsid w:val="001C40CE"/>
    <w:rsid w:val="001C61E9"/>
    <w:rsid w:val="001C6439"/>
    <w:rsid w:val="001D226F"/>
    <w:rsid w:val="001D25D4"/>
    <w:rsid w:val="001D26D2"/>
    <w:rsid w:val="001D28CA"/>
    <w:rsid w:val="001D3B26"/>
    <w:rsid w:val="001D3CD3"/>
    <w:rsid w:val="001D3F00"/>
    <w:rsid w:val="001D4723"/>
    <w:rsid w:val="001D4A56"/>
    <w:rsid w:val="001D5156"/>
    <w:rsid w:val="001E030F"/>
    <w:rsid w:val="001E056B"/>
    <w:rsid w:val="001E08BA"/>
    <w:rsid w:val="001E19E3"/>
    <w:rsid w:val="001E7F55"/>
    <w:rsid w:val="001F3B03"/>
    <w:rsid w:val="001F4E2B"/>
    <w:rsid w:val="001F7BBE"/>
    <w:rsid w:val="001F7BE9"/>
    <w:rsid w:val="0020152E"/>
    <w:rsid w:val="00204179"/>
    <w:rsid w:val="00204735"/>
    <w:rsid w:val="00204C5F"/>
    <w:rsid w:val="00207F0B"/>
    <w:rsid w:val="0021334D"/>
    <w:rsid w:val="00213773"/>
    <w:rsid w:val="00213B02"/>
    <w:rsid w:val="00214348"/>
    <w:rsid w:val="00221BD0"/>
    <w:rsid w:val="0022237F"/>
    <w:rsid w:val="0022262D"/>
    <w:rsid w:val="0022478D"/>
    <w:rsid w:val="0022582E"/>
    <w:rsid w:val="0023043C"/>
    <w:rsid w:val="00230813"/>
    <w:rsid w:val="00231424"/>
    <w:rsid w:val="0023151E"/>
    <w:rsid w:val="00232DB5"/>
    <w:rsid w:val="00235044"/>
    <w:rsid w:val="00235247"/>
    <w:rsid w:val="00236C40"/>
    <w:rsid w:val="002407FE"/>
    <w:rsid w:val="00241108"/>
    <w:rsid w:val="002415D6"/>
    <w:rsid w:val="00242981"/>
    <w:rsid w:val="00253504"/>
    <w:rsid w:val="00260983"/>
    <w:rsid w:val="002644ED"/>
    <w:rsid w:val="0027180F"/>
    <w:rsid w:val="00274E93"/>
    <w:rsid w:val="002800B0"/>
    <w:rsid w:val="0028336F"/>
    <w:rsid w:val="0028391B"/>
    <w:rsid w:val="0028408C"/>
    <w:rsid w:val="002842B9"/>
    <w:rsid w:val="00284D1E"/>
    <w:rsid w:val="00285F4D"/>
    <w:rsid w:val="00285FA7"/>
    <w:rsid w:val="00287807"/>
    <w:rsid w:val="00290908"/>
    <w:rsid w:val="00290B24"/>
    <w:rsid w:val="00291C20"/>
    <w:rsid w:val="00291F02"/>
    <w:rsid w:val="00292196"/>
    <w:rsid w:val="0029341B"/>
    <w:rsid w:val="0029655F"/>
    <w:rsid w:val="002A0B56"/>
    <w:rsid w:val="002A1AA6"/>
    <w:rsid w:val="002A44D9"/>
    <w:rsid w:val="002A7042"/>
    <w:rsid w:val="002A7A67"/>
    <w:rsid w:val="002B0027"/>
    <w:rsid w:val="002B1004"/>
    <w:rsid w:val="002B12DD"/>
    <w:rsid w:val="002B132D"/>
    <w:rsid w:val="002B1996"/>
    <w:rsid w:val="002B2F26"/>
    <w:rsid w:val="002B4B6A"/>
    <w:rsid w:val="002B65FE"/>
    <w:rsid w:val="002B6FA5"/>
    <w:rsid w:val="002B7E45"/>
    <w:rsid w:val="002C18CA"/>
    <w:rsid w:val="002C1F8E"/>
    <w:rsid w:val="002C3D35"/>
    <w:rsid w:val="002C5E33"/>
    <w:rsid w:val="002D15F0"/>
    <w:rsid w:val="002D300D"/>
    <w:rsid w:val="002D32B9"/>
    <w:rsid w:val="002D3B5D"/>
    <w:rsid w:val="002D45AD"/>
    <w:rsid w:val="002D5B8E"/>
    <w:rsid w:val="002D6029"/>
    <w:rsid w:val="002D6225"/>
    <w:rsid w:val="002D713F"/>
    <w:rsid w:val="002D73F2"/>
    <w:rsid w:val="002D798D"/>
    <w:rsid w:val="002D7D74"/>
    <w:rsid w:val="002E08A3"/>
    <w:rsid w:val="002E18ED"/>
    <w:rsid w:val="002E314B"/>
    <w:rsid w:val="002E320E"/>
    <w:rsid w:val="002E3830"/>
    <w:rsid w:val="002E427B"/>
    <w:rsid w:val="002E4E2B"/>
    <w:rsid w:val="002E53B0"/>
    <w:rsid w:val="002F0FC1"/>
    <w:rsid w:val="002F2588"/>
    <w:rsid w:val="002F2DDB"/>
    <w:rsid w:val="002F44AE"/>
    <w:rsid w:val="00300419"/>
    <w:rsid w:val="00301A32"/>
    <w:rsid w:val="0030212C"/>
    <w:rsid w:val="003030D5"/>
    <w:rsid w:val="00305CE2"/>
    <w:rsid w:val="00306BFB"/>
    <w:rsid w:val="00307BED"/>
    <w:rsid w:val="00310002"/>
    <w:rsid w:val="0031266D"/>
    <w:rsid w:val="00316FF8"/>
    <w:rsid w:val="0031755E"/>
    <w:rsid w:val="0032372A"/>
    <w:rsid w:val="00324E47"/>
    <w:rsid w:val="00325089"/>
    <w:rsid w:val="00325C98"/>
    <w:rsid w:val="003276AD"/>
    <w:rsid w:val="00332437"/>
    <w:rsid w:val="00333184"/>
    <w:rsid w:val="00334060"/>
    <w:rsid w:val="00334159"/>
    <w:rsid w:val="003341BE"/>
    <w:rsid w:val="00335523"/>
    <w:rsid w:val="0033664C"/>
    <w:rsid w:val="00336ED0"/>
    <w:rsid w:val="00343847"/>
    <w:rsid w:val="00343E79"/>
    <w:rsid w:val="00344627"/>
    <w:rsid w:val="00346D0D"/>
    <w:rsid w:val="00350D70"/>
    <w:rsid w:val="00351C7B"/>
    <w:rsid w:val="003528FB"/>
    <w:rsid w:val="003544D5"/>
    <w:rsid w:val="00354F1B"/>
    <w:rsid w:val="00356B08"/>
    <w:rsid w:val="00356EB9"/>
    <w:rsid w:val="0035734C"/>
    <w:rsid w:val="003627D2"/>
    <w:rsid w:val="00362812"/>
    <w:rsid w:val="00363393"/>
    <w:rsid w:val="0036403A"/>
    <w:rsid w:val="003644A4"/>
    <w:rsid w:val="00366A85"/>
    <w:rsid w:val="00367A60"/>
    <w:rsid w:val="003702E3"/>
    <w:rsid w:val="0037142D"/>
    <w:rsid w:val="00373781"/>
    <w:rsid w:val="00373EB9"/>
    <w:rsid w:val="00377471"/>
    <w:rsid w:val="00380C74"/>
    <w:rsid w:val="0038191C"/>
    <w:rsid w:val="00381A95"/>
    <w:rsid w:val="003861BF"/>
    <w:rsid w:val="00390120"/>
    <w:rsid w:val="00390C89"/>
    <w:rsid w:val="0039347F"/>
    <w:rsid w:val="0039517B"/>
    <w:rsid w:val="0039526F"/>
    <w:rsid w:val="00395496"/>
    <w:rsid w:val="00395FEC"/>
    <w:rsid w:val="003960B2"/>
    <w:rsid w:val="003960DC"/>
    <w:rsid w:val="003964E0"/>
    <w:rsid w:val="00397357"/>
    <w:rsid w:val="003A1D04"/>
    <w:rsid w:val="003A1E12"/>
    <w:rsid w:val="003A6487"/>
    <w:rsid w:val="003A6C20"/>
    <w:rsid w:val="003B11D4"/>
    <w:rsid w:val="003B1999"/>
    <w:rsid w:val="003B4161"/>
    <w:rsid w:val="003B6C32"/>
    <w:rsid w:val="003C0D19"/>
    <w:rsid w:val="003C1474"/>
    <w:rsid w:val="003C2635"/>
    <w:rsid w:val="003C2D82"/>
    <w:rsid w:val="003C36DB"/>
    <w:rsid w:val="003C3F2A"/>
    <w:rsid w:val="003C4793"/>
    <w:rsid w:val="003C5171"/>
    <w:rsid w:val="003C6E00"/>
    <w:rsid w:val="003C7C4A"/>
    <w:rsid w:val="003D0F72"/>
    <w:rsid w:val="003D40E5"/>
    <w:rsid w:val="003D50B0"/>
    <w:rsid w:val="003D5755"/>
    <w:rsid w:val="003D6CE2"/>
    <w:rsid w:val="003E0177"/>
    <w:rsid w:val="003E07FA"/>
    <w:rsid w:val="003E0BFE"/>
    <w:rsid w:val="003E1028"/>
    <w:rsid w:val="003E1FD9"/>
    <w:rsid w:val="003E3876"/>
    <w:rsid w:val="003E3B31"/>
    <w:rsid w:val="003E4A7D"/>
    <w:rsid w:val="003F0A85"/>
    <w:rsid w:val="003F250A"/>
    <w:rsid w:val="003F2D21"/>
    <w:rsid w:val="003F30F9"/>
    <w:rsid w:val="003F7AD3"/>
    <w:rsid w:val="004010E1"/>
    <w:rsid w:val="004019C8"/>
    <w:rsid w:val="00401B17"/>
    <w:rsid w:val="00403039"/>
    <w:rsid w:val="004043F6"/>
    <w:rsid w:val="00405A22"/>
    <w:rsid w:val="00406812"/>
    <w:rsid w:val="0041280A"/>
    <w:rsid w:val="00414CB2"/>
    <w:rsid w:val="00415674"/>
    <w:rsid w:val="004163D7"/>
    <w:rsid w:val="00417D64"/>
    <w:rsid w:val="004210FF"/>
    <w:rsid w:val="00422EBF"/>
    <w:rsid w:val="00423045"/>
    <w:rsid w:val="00424BE9"/>
    <w:rsid w:val="0042691E"/>
    <w:rsid w:val="004270F7"/>
    <w:rsid w:val="00427119"/>
    <w:rsid w:val="004273F9"/>
    <w:rsid w:val="004314CC"/>
    <w:rsid w:val="00431ABD"/>
    <w:rsid w:val="0043368F"/>
    <w:rsid w:val="00437050"/>
    <w:rsid w:val="00442BAF"/>
    <w:rsid w:val="00443428"/>
    <w:rsid w:val="00445CB2"/>
    <w:rsid w:val="00445D11"/>
    <w:rsid w:val="0044693B"/>
    <w:rsid w:val="00446CEE"/>
    <w:rsid w:val="00447143"/>
    <w:rsid w:val="00447E04"/>
    <w:rsid w:val="0045149F"/>
    <w:rsid w:val="004525B1"/>
    <w:rsid w:val="00452DEF"/>
    <w:rsid w:val="00455922"/>
    <w:rsid w:val="00456924"/>
    <w:rsid w:val="00461AA9"/>
    <w:rsid w:val="00463B11"/>
    <w:rsid w:val="00463BA7"/>
    <w:rsid w:val="00463D2D"/>
    <w:rsid w:val="00465CDB"/>
    <w:rsid w:val="00466B1A"/>
    <w:rsid w:val="00467C78"/>
    <w:rsid w:val="00467FE0"/>
    <w:rsid w:val="00474019"/>
    <w:rsid w:val="00475A51"/>
    <w:rsid w:val="00475FFB"/>
    <w:rsid w:val="004811D8"/>
    <w:rsid w:val="00483092"/>
    <w:rsid w:val="00487DAE"/>
    <w:rsid w:val="004908A8"/>
    <w:rsid w:val="00490976"/>
    <w:rsid w:val="00490E30"/>
    <w:rsid w:val="00491BC6"/>
    <w:rsid w:val="00491F6B"/>
    <w:rsid w:val="0049266F"/>
    <w:rsid w:val="0049348E"/>
    <w:rsid w:val="00493C1A"/>
    <w:rsid w:val="004A044A"/>
    <w:rsid w:val="004A26B9"/>
    <w:rsid w:val="004A4EC2"/>
    <w:rsid w:val="004A7384"/>
    <w:rsid w:val="004A751F"/>
    <w:rsid w:val="004A7B2D"/>
    <w:rsid w:val="004B0E79"/>
    <w:rsid w:val="004B19C4"/>
    <w:rsid w:val="004B34CF"/>
    <w:rsid w:val="004B375F"/>
    <w:rsid w:val="004B76E5"/>
    <w:rsid w:val="004B7846"/>
    <w:rsid w:val="004C2149"/>
    <w:rsid w:val="004C43CB"/>
    <w:rsid w:val="004C4BDE"/>
    <w:rsid w:val="004C5BB1"/>
    <w:rsid w:val="004C5F53"/>
    <w:rsid w:val="004C629A"/>
    <w:rsid w:val="004C6751"/>
    <w:rsid w:val="004D01E8"/>
    <w:rsid w:val="004D6B60"/>
    <w:rsid w:val="004D7530"/>
    <w:rsid w:val="004E0FA1"/>
    <w:rsid w:val="004E25FA"/>
    <w:rsid w:val="004E4C32"/>
    <w:rsid w:val="004E763E"/>
    <w:rsid w:val="004F037E"/>
    <w:rsid w:val="004F0E65"/>
    <w:rsid w:val="004F5F3A"/>
    <w:rsid w:val="004F662F"/>
    <w:rsid w:val="004F7987"/>
    <w:rsid w:val="00501A2B"/>
    <w:rsid w:val="00501D98"/>
    <w:rsid w:val="005024C7"/>
    <w:rsid w:val="00502618"/>
    <w:rsid w:val="005039D7"/>
    <w:rsid w:val="00505392"/>
    <w:rsid w:val="00505608"/>
    <w:rsid w:val="00505FE7"/>
    <w:rsid w:val="005066E0"/>
    <w:rsid w:val="00506CB8"/>
    <w:rsid w:val="00506E64"/>
    <w:rsid w:val="005077D0"/>
    <w:rsid w:val="00507BEB"/>
    <w:rsid w:val="0051086B"/>
    <w:rsid w:val="00510BE6"/>
    <w:rsid w:val="00511632"/>
    <w:rsid w:val="00514EF9"/>
    <w:rsid w:val="005154E7"/>
    <w:rsid w:val="00515CEB"/>
    <w:rsid w:val="00516C40"/>
    <w:rsid w:val="00516C48"/>
    <w:rsid w:val="0052090C"/>
    <w:rsid w:val="00521F01"/>
    <w:rsid w:val="00523249"/>
    <w:rsid w:val="0052338E"/>
    <w:rsid w:val="00523F6D"/>
    <w:rsid w:val="00524848"/>
    <w:rsid w:val="00527B57"/>
    <w:rsid w:val="005300DF"/>
    <w:rsid w:val="005315D7"/>
    <w:rsid w:val="00532FA9"/>
    <w:rsid w:val="0053378E"/>
    <w:rsid w:val="00540593"/>
    <w:rsid w:val="00541A7F"/>
    <w:rsid w:val="005423C2"/>
    <w:rsid w:val="00543BFD"/>
    <w:rsid w:val="005451E4"/>
    <w:rsid w:val="00545B2B"/>
    <w:rsid w:val="00546A10"/>
    <w:rsid w:val="00547B4A"/>
    <w:rsid w:val="0055057D"/>
    <w:rsid w:val="005515D7"/>
    <w:rsid w:val="00551BB7"/>
    <w:rsid w:val="00553E7E"/>
    <w:rsid w:val="00554992"/>
    <w:rsid w:val="00554C75"/>
    <w:rsid w:val="00554D34"/>
    <w:rsid w:val="00555857"/>
    <w:rsid w:val="00555E5F"/>
    <w:rsid w:val="005620AC"/>
    <w:rsid w:val="00562AC9"/>
    <w:rsid w:val="00564AFE"/>
    <w:rsid w:val="005670BA"/>
    <w:rsid w:val="00567395"/>
    <w:rsid w:val="00567532"/>
    <w:rsid w:val="005677DE"/>
    <w:rsid w:val="0057078E"/>
    <w:rsid w:val="00571850"/>
    <w:rsid w:val="00572D3A"/>
    <w:rsid w:val="00572FAC"/>
    <w:rsid w:val="0057437E"/>
    <w:rsid w:val="005749A6"/>
    <w:rsid w:val="00575232"/>
    <w:rsid w:val="00577DBA"/>
    <w:rsid w:val="0058109F"/>
    <w:rsid w:val="0058276E"/>
    <w:rsid w:val="00582908"/>
    <w:rsid w:val="005856F1"/>
    <w:rsid w:val="00586FDF"/>
    <w:rsid w:val="00590930"/>
    <w:rsid w:val="005929CA"/>
    <w:rsid w:val="005931E3"/>
    <w:rsid w:val="00593D55"/>
    <w:rsid w:val="00594000"/>
    <w:rsid w:val="005957F2"/>
    <w:rsid w:val="00595B8C"/>
    <w:rsid w:val="00596339"/>
    <w:rsid w:val="00597F94"/>
    <w:rsid w:val="005A1D3A"/>
    <w:rsid w:val="005A2D43"/>
    <w:rsid w:val="005A3326"/>
    <w:rsid w:val="005A5345"/>
    <w:rsid w:val="005A5BDA"/>
    <w:rsid w:val="005B0382"/>
    <w:rsid w:val="005B180C"/>
    <w:rsid w:val="005B1AC2"/>
    <w:rsid w:val="005B1D4E"/>
    <w:rsid w:val="005B3EA3"/>
    <w:rsid w:val="005B491A"/>
    <w:rsid w:val="005B6074"/>
    <w:rsid w:val="005B675F"/>
    <w:rsid w:val="005B7235"/>
    <w:rsid w:val="005B7803"/>
    <w:rsid w:val="005C0025"/>
    <w:rsid w:val="005C070A"/>
    <w:rsid w:val="005C1E4C"/>
    <w:rsid w:val="005C2833"/>
    <w:rsid w:val="005C74AC"/>
    <w:rsid w:val="005D0C7E"/>
    <w:rsid w:val="005D0FF3"/>
    <w:rsid w:val="005D2907"/>
    <w:rsid w:val="005D3259"/>
    <w:rsid w:val="005D40C1"/>
    <w:rsid w:val="005D67A4"/>
    <w:rsid w:val="005D6C57"/>
    <w:rsid w:val="005D75A6"/>
    <w:rsid w:val="005D79E4"/>
    <w:rsid w:val="005D7D50"/>
    <w:rsid w:val="005E0158"/>
    <w:rsid w:val="005E274E"/>
    <w:rsid w:val="005E32CE"/>
    <w:rsid w:val="005E4EDD"/>
    <w:rsid w:val="005E5D04"/>
    <w:rsid w:val="005E7777"/>
    <w:rsid w:val="005E7C49"/>
    <w:rsid w:val="005E7C97"/>
    <w:rsid w:val="005F1A0A"/>
    <w:rsid w:val="005F1C82"/>
    <w:rsid w:val="005F3849"/>
    <w:rsid w:val="005F3CFE"/>
    <w:rsid w:val="005F4D9B"/>
    <w:rsid w:val="005F4E10"/>
    <w:rsid w:val="005F5163"/>
    <w:rsid w:val="005F5CFC"/>
    <w:rsid w:val="005F7DEE"/>
    <w:rsid w:val="00600C7E"/>
    <w:rsid w:val="006034B0"/>
    <w:rsid w:val="00604AB0"/>
    <w:rsid w:val="006059E6"/>
    <w:rsid w:val="00606BFD"/>
    <w:rsid w:val="00606D4D"/>
    <w:rsid w:val="00607983"/>
    <w:rsid w:val="006121FB"/>
    <w:rsid w:val="00617BF7"/>
    <w:rsid w:val="00617CB4"/>
    <w:rsid w:val="00620B6D"/>
    <w:rsid w:val="00621790"/>
    <w:rsid w:val="006224D2"/>
    <w:rsid w:val="00623326"/>
    <w:rsid w:val="00625C02"/>
    <w:rsid w:val="00630033"/>
    <w:rsid w:val="0063006B"/>
    <w:rsid w:val="00642547"/>
    <w:rsid w:val="006431B8"/>
    <w:rsid w:val="006435D3"/>
    <w:rsid w:val="006439DE"/>
    <w:rsid w:val="006444DB"/>
    <w:rsid w:val="0064483A"/>
    <w:rsid w:val="006454B6"/>
    <w:rsid w:val="006458DF"/>
    <w:rsid w:val="006460CA"/>
    <w:rsid w:val="006472F6"/>
    <w:rsid w:val="00650711"/>
    <w:rsid w:val="00650EA7"/>
    <w:rsid w:val="0065202B"/>
    <w:rsid w:val="00652F8D"/>
    <w:rsid w:val="00653E38"/>
    <w:rsid w:val="0065627F"/>
    <w:rsid w:val="006563B1"/>
    <w:rsid w:val="006573F2"/>
    <w:rsid w:val="00660B73"/>
    <w:rsid w:val="006615A1"/>
    <w:rsid w:val="006616C3"/>
    <w:rsid w:val="00663DB7"/>
    <w:rsid w:val="006646B3"/>
    <w:rsid w:val="00666591"/>
    <w:rsid w:val="00666BB1"/>
    <w:rsid w:val="00666FED"/>
    <w:rsid w:val="00667CCB"/>
    <w:rsid w:val="00672B5D"/>
    <w:rsid w:val="00675ED2"/>
    <w:rsid w:val="006801AE"/>
    <w:rsid w:val="006807E3"/>
    <w:rsid w:val="0068581B"/>
    <w:rsid w:val="00687B25"/>
    <w:rsid w:val="0069228D"/>
    <w:rsid w:val="006924C4"/>
    <w:rsid w:val="006926DF"/>
    <w:rsid w:val="00692B45"/>
    <w:rsid w:val="00692E59"/>
    <w:rsid w:val="006932C7"/>
    <w:rsid w:val="0069472C"/>
    <w:rsid w:val="00695878"/>
    <w:rsid w:val="00695C5A"/>
    <w:rsid w:val="00697245"/>
    <w:rsid w:val="00697277"/>
    <w:rsid w:val="006A3242"/>
    <w:rsid w:val="006A3C42"/>
    <w:rsid w:val="006A3E64"/>
    <w:rsid w:val="006A4093"/>
    <w:rsid w:val="006A4A81"/>
    <w:rsid w:val="006A570A"/>
    <w:rsid w:val="006A6564"/>
    <w:rsid w:val="006A78C7"/>
    <w:rsid w:val="006A79AE"/>
    <w:rsid w:val="006B2EEB"/>
    <w:rsid w:val="006B3002"/>
    <w:rsid w:val="006B3367"/>
    <w:rsid w:val="006B4768"/>
    <w:rsid w:val="006B5205"/>
    <w:rsid w:val="006B69FE"/>
    <w:rsid w:val="006C1BB9"/>
    <w:rsid w:val="006C4EAB"/>
    <w:rsid w:val="006C6180"/>
    <w:rsid w:val="006C6511"/>
    <w:rsid w:val="006C6D14"/>
    <w:rsid w:val="006C6DEF"/>
    <w:rsid w:val="006D0035"/>
    <w:rsid w:val="006D2204"/>
    <w:rsid w:val="006D4057"/>
    <w:rsid w:val="006D4836"/>
    <w:rsid w:val="006D5177"/>
    <w:rsid w:val="006D60DA"/>
    <w:rsid w:val="006E1886"/>
    <w:rsid w:val="006E2E1E"/>
    <w:rsid w:val="006E4469"/>
    <w:rsid w:val="006E5EB8"/>
    <w:rsid w:val="006E62B0"/>
    <w:rsid w:val="006E7AB7"/>
    <w:rsid w:val="006F1001"/>
    <w:rsid w:val="006F203A"/>
    <w:rsid w:val="006F3223"/>
    <w:rsid w:val="006F3AA9"/>
    <w:rsid w:val="00703550"/>
    <w:rsid w:val="00703864"/>
    <w:rsid w:val="0070474B"/>
    <w:rsid w:val="007057F6"/>
    <w:rsid w:val="007109A9"/>
    <w:rsid w:val="00711AA0"/>
    <w:rsid w:val="0071244F"/>
    <w:rsid w:val="00715BFE"/>
    <w:rsid w:val="00716C08"/>
    <w:rsid w:val="00721537"/>
    <w:rsid w:val="00724032"/>
    <w:rsid w:val="00724177"/>
    <w:rsid w:val="0072439B"/>
    <w:rsid w:val="0072495F"/>
    <w:rsid w:val="00724FA8"/>
    <w:rsid w:val="00726801"/>
    <w:rsid w:val="00727405"/>
    <w:rsid w:val="00733B83"/>
    <w:rsid w:val="0073484C"/>
    <w:rsid w:val="00737EC9"/>
    <w:rsid w:val="00740BEC"/>
    <w:rsid w:val="007417A5"/>
    <w:rsid w:val="0074548A"/>
    <w:rsid w:val="0074657E"/>
    <w:rsid w:val="00750EB3"/>
    <w:rsid w:val="00751A80"/>
    <w:rsid w:val="00751E38"/>
    <w:rsid w:val="00752227"/>
    <w:rsid w:val="00752C02"/>
    <w:rsid w:val="007541C6"/>
    <w:rsid w:val="00754815"/>
    <w:rsid w:val="0075691E"/>
    <w:rsid w:val="0075697F"/>
    <w:rsid w:val="00757116"/>
    <w:rsid w:val="007603D4"/>
    <w:rsid w:val="0076111A"/>
    <w:rsid w:val="00761444"/>
    <w:rsid w:val="00762568"/>
    <w:rsid w:val="007627B1"/>
    <w:rsid w:val="007655A6"/>
    <w:rsid w:val="0077252E"/>
    <w:rsid w:val="00772C0A"/>
    <w:rsid w:val="007738D6"/>
    <w:rsid w:val="007758E0"/>
    <w:rsid w:val="0077656E"/>
    <w:rsid w:val="007765BB"/>
    <w:rsid w:val="0077688B"/>
    <w:rsid w:val="00776CA2"/>
    <w:rsid w:val="00777ECC"/>
    <w:rsid w:val="007818F8"/>
    <w:rsid w:val="00782591"/>
    <w:rsid w:val="007827A2"/>
    <w:rsid w:val="00782B49"/>
    <w:rsid w:val="007870BD"/>
    <w:rsid w:val="00787754"/>
    <w:rsid w:val="00792B86"/>
    <w:rsid w:val="007930BF"/>
    <w:rsid w:val="00793BAF"/>
    <w:rsid w:val="00795A1C"/>
    <w:rsid w:val="00797145"/>
    <w:rsid w:val="00797316"/>
    <w:rsid w:val="007A33F6"/>
    <w:rsid w:val="007A5BD5"/>
    <w:rsid w:val="007A5CE2"/>
    <w:rsid w:val="007A65FD"/>
    <w:rsid w:val="007B014D"/>
    <w:rsid w:val="007B158D"/>
    <w:rsid w:val="007B1E7A"/>
    <w:rsid w:val="007B5D0F"/>
    <w:rsid w:val="007B76FD"/>
    <w:rsid w:val="007C0034"/>
    <w:rsid w:val="007C07EC"/>
    <w:rsid w:val="007C3E21"/>
    <w:rsid w:val="007C4159"/>
    <w:rsid w:val="007C662D"/>
    <w:rsid w:val="007C6B2F"/>
    <w:rsid w:val="007C6C71"/>
    <w:rsid w:val="007C7B37"/>
    <w:rsid w:val="007D1BF6"/>
    <w:rsid w:val="007D1CCC"/>
    <w:rsid w:val="007D2823"/>
    <w:rsid w:val="007D3491"/>
    <w:rsid w:val="007D5B5E"/>
    <w:rsid w:val="007D7B3B"/>
    <w:rsid w:val="007E3B11"/>
    <w:rsid w:val="007E7369"/>
    <w:rsid w:val="007F5993"/>
    <w:rsid w:val="007F5D99"/>
    <w:rsid w:val="007F7D5D"/>
    <w:rsid w:val="007F7FF5"/>
    <w:rsid w:val="00801743"/>
    <w:rsid w:val="008042C7"/>
    <w:rsid w:val="008067E5"/>
    <w:rsid w:val="0081001D"/>
    <w:rsid w:val="008107BC"/>
    <w:rsid w:val="00813C19"/>
    <w:rsid w:val="00813CA8"/>
    <w:rsid w:val="00813DAA"/>
    <w:rsid w:val="00815156"/>
    <w:rsid w:val="008151CC"/>
    <w:rsid w:val="008158E5"/>
    <w:rsid w:val="00815FC3"/>
    <w:rsid w:val="00820ADB"/>
    <w:rsid w:val="00822760"/>
    <w:rsid w:val="00826657"/>
    <w:rsid w:val="008271A8"/>
    <w:rsid w:val="00827349"/>
    <w:rsid w:val="008278E4"/>
    <w:rsid w:val="00830805"/>
    <w:rsid w:val="00831E2E"/>
    <w:rsid w:val="008325BB"/>
    <w:rsid w:val="008332FB"/>
    <w:rsid w:val="00835C83"/>
    <w:rsid w:val="00836BB9"/>
    <w:rsid w:val="00837328"/>
    <w:rsid w:val="008378B2"/>
    <w:rsid w:val="0084043D"/>
    <w:rsid w:val="00840B3B"/>
    <w:rsid w:val="008428EC"/>
    <w:rsid w:val="00842937"/>
    <w:rsid w:val="00842AB9"/>
    <w:rsid w:val="0084617E"/>
    <w:rsid w:val="00846B04"/>
    <w:rsid w:val="00846D21"/>
    <w:rsid w:val="00847404"/>
    <w:rsid w:val="0085073F"/>
    <w:rsid w:val="0085188F"/>
    <w:rsid w:val="00852011"/>
    <w:rsid w:val="00853A84"/>
    <w:rsid w:val="00853B0D"/>
    <w:rsid w:val="00853FFA"/>
    <w:rsid w:val="008575C5"/>
    <w:rsid w:val="00860E70"/>
    <w:rsid w:val="008615D2"/>
    <w:rsid w:val="008638DD"/>
    <w:rsid w:val="00867B36"/>
    <w:rsid w:val="00867E10"/>
    <w:rsid w:val="008732D9"/>
    <w:rsid w:val="008745E7"/>
    <w:rsid w:val="008768BB"/>
    <w:rsid w:val="00876F54"/>
    <w:rsid w:val="00880335"/>
    <w:rsid w:val="00885246"/>
    <w:rsid w:val="00885945"/>
    <w:rsid w:val="00886E80"/>
    <w:rsid w:val="00887DF1"/>
    <w:rsid w:val="008912DA"/>
    <w:rsid w:val="008919D6"/>
    <w:rsid w:val="00891F1B"/>
    <w:rsid w:val="00892010"/>
    <w:rsid w:val="008920E4"/>
    <w:rsid w:val="0089589A"/>
    <w:rsid w:val="00895CBC"/>
    <w:rsid w:val="00896CA6"/>
    <w:rsid w:val="00896F34"/>
    <w:rsid w:val="008A11B3"/>
    <w:rsid w:val="008A16C6"/>
    <w:rsid w:val="008A256B"/>
    <w:rsid w:val="008A2BF1"/>
    <w:rsid w:val="008A50B3"/>
    <w:rsid w:val="008A7466"/>
    <w:rsid w:val="008B069B"/>
    <w:rsid w:val="008B10F1"/>
    <w:rsid w:val="008B1899"/>
    <w:rsid w:val="008B1D9E"/>
    <w:rsid w:val="008B42D4"/>
    <w:rsid w:val="008B6DC2"/>
    <w:rsid w:val="008C23B4"/>
    <w:rsid w:val="008C2A3F"/>
    <w:rsid w:val="008C4DB7"/>
    <w:rsid w:val="008D387B"/>
    <w:rsid w:val="008D47D8"/>
    <w:rsid w:val="008D4C77"/>
    <w:rsid w:val="008D5CAA"/>
    <w:rsid w:val="008D5FB2"/>
    <w:rsid w:val="008D6463"/>
    <w:rsid w:val="008D7183"/>
    <w:rsid w:val="008D762A"/>
    <w:rsid w:val="008F1932"/>
    <w:rsid w:val="008F38E8"/>
    <w:rsid w:val="008F3BB3"/>
    <w:rsid w:val="008F3FF8"/>
    <w:rsid w:val="008F4034"/>
    <w:rsid w:val="008F5E81"/>
    <w:rsid w:val="008F795A"/>
    <w:rsid w:val="00900169"/>
    <w:rsid w:val="009003C2"/>
    <w:rsid w:val="00901819"/>
    <w:rsid w:val="0090492D"/>
    <w:rsid w:val="00905AC4"/>
    <w:rsid w:val="00906DEB"/>
    <w:rsid w:val="009074AB"/>
    <w:rsid w:val="009078A4"/>
    <w:rsid w:val="009123B8"/>
    <w:rsid w:val="00913865"/>
    <w:rsid w:val="00914558"/>
    <w:rsid w:val="00914C64"/>
    <w:rsid w:val="00914F70"/>
    <w:rsid w:val="009156FD"/>
    <w:rsid w:val="00915CE7"/>
    <w:rsid w:val="00916404"/>
    <w:rsid w:val="009164DA"/>
    <w:rsid w:val="00917172"/>
    <w:rsid w:val="0091756F"/>
    <w:rsid w:val="009203B3"/>
    <w:rsid w:val="00923A79"/>
    <w:rsid w:val="00923F7A"/>
    <w:rsid w:val="009241F4"/>
    <w:rsid w:val="00925407"/>
    <w:rsid w:val="00927946"/>
    <w:rsid w:val="00931810"/>
    <w:rsid w:val="0093188E"/>
    <w:rsid w:val="009320AD"/>
    <w:rsid w:val="00932186"/>
    <w:rsid w:val="00934423"/>
    <w:rsid w:val="0093555C"/>
    <w:rsid w:val="00936DFA"/>
    <w:rsid w:val="0093733C"/>
    <w:rsid w:val="0094035B"/>
    <w:rsid w:val="009407E4"/>
    <w:rsid w:val="00940A7C"/>
    <w:rsid w:val="00942A7C"/>
    <w:rsid w:val="00944503"/>
    <w:rsid w:val="00944E96"/>
    <w:rsid w:val="00944F26"/>
    <w:rsid w:val="00946102"/>
    <w:rsid w:val="00947553"/>
    <w:rsid w:val="00952637"/>
    <w:rsid w:val="00955127"/>
    <w:rsid w:val="00960618"/>
    <w:rsid w:val="00960D19"/>
    <w:rsid w:val="00961E63"/>
    <w:rsid w:val="0096316C"/>
    <w:rsid w:val="00963EF2"/>
    <w:rsid w:val="009655F1"/>
    <w:rsid w:val="00965855"/>
    <w:rsid w:val="00966836"/>
    <w:rsid w:val="00966CA5"/>
    <w:rsid w:val="00967A3B"/>
    <w:rsid w:val="00967AB9"/>
    <w:rsid w:val="00967D0E"/>
    <w:rsid w:val="00973F9C"/>
    <w:rsid w:val="00974A06"/>
    <w:rsid w:val="0097776E"/>
    <w:rsid w:val="009806B2"/>
    <w:rsid w:val="00980B4D"/>
    <w:rsid w:val="00980DD9"/>
    <w:rsid w:val="00982A74"/>
    <w:rsid w:val="009831AE"/>
    <w:rsid w:val="0098510C"/>
    <w:rsid w:val="00985EBD"/>
    <w:rsid w:val="00986C33"/>
    <w:rsid w:val="00991BD1"/>
    <w:rsid w:val="009923F0"/>
    <w:rsid w:val="00992A5C"/>
    <w:rsid w:val="00992AEB"/>
    <w:rsid w:val="009949D5"/>
    <w:rsid w:val="009957DA"/>
    <w:rsid w:val="00995958"/>
    <w:rsid w:val="00996578"/>
    <w:rsid w:val="009A0915"/>
    <w:rsid w:val="009A0EBB"/>
    <w:rsid w:val="009A2647"/>
    <w:rsid w:val="009A2F20"/>
    <w:rsid w:val="009A35B8"/>
    <w:rsid w:val="009A3783"/>
    <w:rsid w:val="009A44DA"/>
    <w:rsid w:val="009A5409"/>
    <w:rsid w:val="009A5740"/>
    <w:rsid w:val="009A7C5A"/>
    <w:rsid w:val="009A7FC6"/>
    <w:rsid w:val="009B06FC"/>
    <w:rsid w:val="009B25F7"/>
    <w:rsid w:val="009B2ED7"/>
    <w:rsid w:val="009B3BA3"/>
    <w:rsid w:val="009B3EEE"/>
    <w:rsid w:val="009B7A2B"/>
    <w:rsid w:val="009C046E"/>
    <w:rsid w:val="009C198B"/>
    <w:rsid w:val="009C1A0B"/>
    <w:rsid w:val="009C28F3"/>
    <w:rsid w:val="009C2DCC"/>
    <w:rsid w:val="009C3553"/>
    <w:rsid w:val="009C7682"/>
    <w:rsid w:val="009C7894"/>
    <w:rsid w:val="009D008D"/>
    <w:rsid w:val="009D0E84"/>
    <w:rsid w:val="009D15F8"/>
    <w:rsid w:val="009D331B"/>
    <w:rsid w:val="009D396C"/>
    <w:rsid w:val="009D6056"/>
    <w:rsid w:val="009E080A"/>
    <w:rsid w:val="009E0A0F"/>
    <w:rsid w:val="009E11A4"/>
    <w:rsid w:val="009E1D7C"/>
    <w:rsid w:val="009E28EA"/>
    <w:rsid w:val="009E5315"/>
    <w:rsid w:val="009E67A2"/>
    <w:rsid w:val="009E778B"/>
    <w:rsid w:val="009F2746"/>
    <w:rsid w:val="009F3469"/>
    <w:rsid w:val="009F38B0"/>
    <w:rsid w:val="009F5086"/>
    <w:rsid w:val="009F57DD"/>
    <w:rsid w:val="009F5C51"/>
    <w:rsid w:val="009F612D"/>
    <w:rsid w:val="009F6C6B"/>
    <w:rsid w:val="009F7B8B"/>
    <w:rsid w:val="00A04487"/>
    <w:rsid w:val="00A04888"/>
    <w:rsid w:val="00A06DF0"/>
    <w:rsid w:val="00A0717D"/>
    <w:rsid w:val="00A10FAF"/>
    <w:rsid w:val="00A1116D"/>
    <w:rsid w:val="00A11501"/>
    <w:rsid w:val="00A13B25"/>
    <w:rsid w:val="00A14EBB"/>
    <w:rsid w:val="00A1597C"/>
    <w:rsid w:val="00A213A1"/>
    <w:rsid w:val="00A224E4"/>
    <w:rsid w:val="00A22BE8"/>
    <w:rsid w:val="00A23702"/>
    <w:rsid w:val="00A23ADE"/>
    <w:rsid w:val="00A23FBF"/>
    <w:rsid w:val="00A25E3F"/>
    <w:rsid w:val="00A308D2"/>
    <w:rsid w:val="00A30F7F"/>
    <w:rsid w:val="00A32165"/>
    <w:rsid w:val="00A32866"/>
    <w:rsid w:val="00A32C07"/>
    <w:rsid w:val="00A34631"/>
    <w:rsid w:val="00A35CA3"/>
    <w:rsid w:val="00A36769"/>
    <w:rsid w:val="00A36E41"/>
    <w:rsid w:val="00A4379B"/>
    <w:rsid w:val="00A43B89"/>
    <w:rsid w:val="00A4433C"/>
    <w:rsid w:val="00A47800"/>
    <w:rsid w:val="00A51AC4"/>
    <w:rsid w:val="00A51AC7"/>
    <w:rsid w:val="00A527B9"/>
    <w:rsid w:val="00A5346C"/>
    <w:rsid w:val="00A5404C"/>
    <w:rsid w:val="00A60154"/>
    <w:rsid w:val="00A611E9"/>
    <w:rsid w:val="00A61C15"/>
    <w:rsid w:val="00A61C92"/>
    <w:rsid w:val="00A63561"/>
    <w:rsid w:val="00A649AA"/>
    <w:rsid w:val="00A64E98"/>
    <w:rsid w:val="00A65169"/>
    <w:rsid w:val="00A664EB"/>
    <w:rsid w:val="00A7081C"/>
    <w:rsid w:val="00A71DCB"/>
    <w:rsid w:val="00A73427"/>
    <w:rsid w:val="00A736EA"/>
    <w:rsid w:val="00A73C67"/>
    <w:rsid w:val="00A74C86"/>
    <w:rsid w:val="00A76EB8"/>
    <w:rsid w:val="00A7738B"/>
    <w:rsid w:val="00A774E1"/>
    <w:rsid w:val="00A80633"/>
    <w:rsid w:val="00A81002"/>
    <w:rsid w:val="00A81C5D"/>
    <w:rsid w:val="00A81F10"/>
    <w:rsid w:val="00A839DB"/>
    <w:rsid w:val="00A8440C"/>
    <w:rsid w:val="00A84D65"/>
    <w:rsid w:val="00A87961"/>
    <w:rsid w:val="00A87C72"/>
    <w:rsid w:val="00A87EB6"/>
    <w:rsid w:val="00A92F35"/>
    <w:rsid w:val="00AA0141"/>
    <w:rsid w:val="00AA3ED1"/>
    <w:rsid w:val="00AA4291"/>
    <w:rsid w:val="00AA439D"/>
    <w:rsid w:val="00AA4577"/>
    <w:rsid w:val="00AA4D32"/>
    <w:rsid w:val="00AA68BB"/>
    <w:rsid w:val="00AA711F"/>
    <w:rsid w:val="00AA7775"/>
    <w:rsid w:val="00AB02B6"/>
    <w:rsid w:val="00AB202B"/>
    <w:rsid w:val="00AB23C3"/>
    <w:rsid w:val="00AB4071"/>
    <w:rsid w:val="00AB6E06"/>
    <w:rsid w:val="00AB7E73"/>
    <w:rsid w:val="00AC0E88"/>
    <w:rsid w:val="00AC128F"/>
    <w:rsid w:val="00AC234A"/>
    <w:rsid w:val="00AC256D"/>
    <w:rsid w:val="00AC3E84"/>
    <w:rsid w:val="00AC47B1"/>
    <w:rsid w:val="00AC506E"/>
    <w:rsid w:val="00AD2A95"/>
    <w:rsid w:val="00AD378F"/>
    <w:rsid w:val="00AD3954"/>
    <w:rsid w:val="00AD5E0C"/>
    <w:rsid w:val="00AD6397"/>
    <w:rsid w:val="00AD692F"/>
    <w:rsid w:val="00AE0421"/>
    <w:rsid w:val="00AE4CD8"/>
    <w:rsid w:val="00AE5907"/>
    <w:rsid w:val="00AE6B42"/>
    <w:rsid w:val="00AE7724"/>
    <w:rsid w:val="00AF07F1"/>
    <w:rsid w:val="00AF3546"/>
    <w:rsid w:val="00AF47B7"/>
    <w:rsid w:val="00AF5B6C"/>
    <w:rsid w:val="00AF5CD4"/>
    <w:rsid w:val="00AF6FE0"/>
    <w:rsid w:val="00AF7250"/>
    <w:rsid w:val="00AF7323"/>
    <w:rsid w:val="00B00632"/>
    <w:rsid w:val="00B03BAE"/>
    <w:rsid w:val="00B03C4A"/>
    <w:rsid w:val="00B0467B"/>
    <w:rsid w:val="00B0487E"/>
    <w:rsid w:val="00B057D4"/>
    <w:rsid w:val="00B0615B"/>
    <w:rsid w:val="00B06729"/>
    <w:rsid w:val="00B06B7B"/>
    <w:rsid w:val="00B07D75"/>
    <w:rsid w:val="00B102B1"/>
    <w:rsid w:val="00B1073D"/>
    <w:rsid w:val="00B109C7"/>
    <w:rsid w:val="00B11C44"/>
    <w:rsid w:val="00B12790"/>
    <w:rsid w:val="00B12F07"/>
    <w:rsid w:val="00B13CDB"/>
    <w:rsid w:val="00B14738"/>
    <w:rsid w:val="00B160F0"/>
    <w:rsid w:val="00B161BC"/>
    <w:rsid w:val="00B1736F"/>
    <w:rsid w:val="00B20249"/>
    <w:rsid w:val="00B20815"/>
    <w:rsid w:val="00B21999"/>
    <w:rsid w:val="00B229CF"/>
    <w:rsid w:val="00B22AF7"/>
    <w:rsid w:val="00B23047"/>
    <w:rsid w:val="00B24C18"/>
    <w:rsid w:val="00B24DB3"/>
    <w:rsid w:val="00B2544B"/>
    <w:rsid w:val="00B2643C"/>
    <w:rsid w:val="00B271E4"/>
    <w:rsid w:val="00B27CF7"/>
    <w:rsid w:val="00B314BB"/>
    <w:rsid w:val="00B31C18"/>
    <w:rsid w:val="00B31FE8"/>
    <w:rsid w:val="00B32564"/>
    <w:rsid w:val="00B3336B"/>
    <w:rsid w:val="00B34C4E"/>
    <w:rsid w:val="00B34E56"/>
    <w:rsid w:val="00B363A8"/>
    <w:rsid w:val="00B36778"/>
    <w:rsid w:val="00B36DD4"/>
    <w:rsid w:val="00B4006A"/>
    <w:rsid w:val="00B41E89"/>
    <w:rsid w:val="00B4295F"/>
    <w:rsid w:val="00B446C7"/>
    <w:rsid w:val="00B4749C"/>
    <w:rsid w:val="00B47A4B"/>
    <w:rsid w:val="00B527F9"/>
    <w:rsid w:val="00B52950"/>
    <w:rsid w:val="00B53232"/>
    <w:rsid w:val="00B56C45"/>
    <w:rsid w:val="00B600F1"/>
    <w:rsid w:val="00B6040E"/>
    <w:rsid w:val="00B6168E"/>
    <w:rsid w:val="00B61999"/>
    <w:rsid w:val="00B61CD5"/>
    <w:rsid w:val="00B63CA5"/>
    <w:rsid w:val="00B6510C"/>
    <w:rsid w:val="00B65FB3"/>
    <w:rsid w:val="00B70AE1"/>
    <w:rsid w:val="00B71918"/>
    <w:rsid w:val="00B71BC2"/>
    <w:rsid w:val="00B7459B"/>
    <w:rsid w:val="00B754ED"/>
    <w:rsid w:val="00B76646"/>
    <w:rsid w:val="00B77294"/>
    <w:rsid w:val="00B8470A"/>
    <w:rsid w:val="00B86727"/>
    <w:rsid w:val="00B86996"/>
    <w:rsid w:val="00B90FB6"/>
    <w:rsid w:val="00B9183E"/>
    <w:rsid w:val="00B91C1C"/>
    <w:rsid w:val="00B92BD6"/>
    <w:rsid w:val="00B93007"/>
    <w:rsid w:val="00B93EDD"/>
    <w:rsid w:val="00B977D5"/>
    <w:rsid w:val="00BA04B1"/>
    <w:rsid w:val="00BA3AA1"/>
    <w:rsid w:val="00BA6585"/>
    <w:rsid w:val="00BA6E0A"/>
    <w:rsid w:val="00BA7E43"/>
    <w:rsid w:val="00BB0AA7"/>
    <w:rsid w:val="00BB0F34"/>
    <w:rsid w:val="00BB14A2"/>
    <w:rsid w:val="00BB26E6"/>
    <w:rsid w:val="00BB294D"/>
    <w:rsid w:val="00BB2ED9"/>
    <w:rsid w:val="00BB4809"/>
    <w:rsid w:val="00BB4F01"/>
    <w:rsid w:val="00BB5F74"/>
    <w:rsid w:val="00BC0EA1"/>
    <w:rsid w:val="00BC1DFA"/>
    <w:rsid w:val="00BC25C1"/>
    <w:rsid w:val="00BC5DC0"/>
    <w:rsid w:val="00BC6087"/>
    <w:rsid w:val="00BC7B3F"/>
    <w:rsid w:val="00BD16C7"/>
    <w:rsid w:val="00BD17A0"/>
    <w:rsid w:val="00BD194F"/>
    <w:rsid w:val="00BD2E81"/>
    <w:rsid w:val="00BD4E30"/>
    <w:rsid w:val="00BD78CD"/>
    <w:rsid w:val="00BD7B0A"/>
    <w:rsid w:val="00BE04C6"/>
    <w:rsid w:val="00BE1D42"/>
    <w:rsid w:val="00BE47BB"/>
    <w:rsid w:val="00BE5221"/>
    <w:rsid w:val="00BE59A2"/>
    <w:rsid w:val="00BE5C26"/>
    <w:rsid w:val="00BF03F3"/>
    <w:rsid w:val="00BF08CF"/>
    <w:rsid w:val="00BF1C4C"/>
    <w:rsid w:val="00BF344A"/>
    <w:rsid w:val="00BF6560"/>
    <w:rsid w:val="00BF6B3F"/>
    <w:rsid w:val="00C00EA2"/>
    <w:rsid w:val="00C0168C"/>
    <w:rsid w:val="00C02474"/>
    <w:rsid w:val="00C0278D"/>
    <w:rsid w:val="00C02BDA"/>
    <w:rsid w:val="00C03DB9"/>
    <w:rsid w:val="00C040D8"/>
    <w:rsid w:val="00C04E54"/>
    <w:rsid w:val="00C06375"/>
    <w:rsid w:val="00C07DEF"/>
    <w:rsid w:val="00C117F5"/>
    <w:rsid w:val="00C13020"/>
    <w:rsid w:val="00C13BB0"/>
    <w:rsid w:val="00C14C0E"/>
    <w:rsid w:val="00C16096"/>
    <w:rsid w:val="00C228DE"/>
    <w:rsid w:val="00C231EE"/>
    <w:rsid w:val="00C26B7B"/>
    <w:rsid w:val="00C27729"/>
    <w:rsid w:val="00C3259B"/>
    <w:rsid w:val="00C326D8"/>
    <w:rsid w:val="00C404B2"/>
    <w:rsid w:val="00C40969"/>
    <w:rsid w:val="00C41CF2"/>
    <w:rsid w:val="00C4270C"/>
    <w:rsid w:val="00C433D2"/>
    <w:rsid w:val="00C43DD1"/>
    <w:rsid w:val="00C44726"/>
    <w:rsid w:val="00C44F76"/>
    <w:rsid w:val="00C46AD9"/>
    <w:rsid w:val="00C47C43"/>
    <w:rsid w:val="00C47DBC"/>
    <w:rsid w:val="00C536DA"/>
    <w:rsid w:val="00C544D6"/>
    <w:rsid w:val="00C54543"/>
    <w:rsid w:val="00C5582A"/>
    <w:rsid w:val="00C60443"/>
    <w:rsid w:val="00C60699"/>
    <w:rsid w:val="00C6076E"/>
    <w:rsid w:val="00C61EBE"/>
    <w:rsid w:val="00C62083"/>
    <w:rsid w:val="00C62B89"/>
    <w:rsid w:val="00C63290"/>
    <w:rsid w:val="00C64C8A"/>
    <w:rsid w:val="00C654EF"/>
    <w:rsid w:val="00C6627D"/>
    <w:rsid w:val="00C6636D"/>
    <w:rsid w:val="00C6648C"/>
    <w:rsid w:val="00C66BDD"/>
    <w:rsid w:val="00C67036"/>
    <w:rsid w:val="00C71278"/>
    <w:rsid w:val="00C7134A"/>
    <w:rsid w:val="00C72E83"/>
    <w:rsid w:val="00C730CE"/>
    <w:rsid w:val="00C73705"/>
    <w:rsid w:val="00C745C2"/>
    <w:rsid w:val="00C74B82"/>
    <w:rsid w:val="00C76391"/>
    <w:rsid w:val="00C80C92"/>
    <w:rsid w:val="00C80D2F"/>
    <w:rsid w:val="00C810AB"/>
    <w:rsid w:val="00C8295E"/>
    <w:rsid w:val="00C82E19"/>
    <w:rsid w:val="00C82FBD"/>
    <w:rsid w:val="00C831A9"/>
    <w:rsid w:val="00C851AE"/>
    <w:rsid w:val="00C860DF"/>
    <w:rsid w:val="00C86D24"/>
    <w:rsid w:val="00C918FA"/>
    <w:rsid w:val="00C91E31"/>
    <w:rsid w:val="00C92714"/>
    <w:rsid w:val="00C9361F"/>
    <w:rsid w:val="00C94FF1"/>
    <w:rsid w:val="00C959BE"/>
    <w:rsid w:val="00C96CF0"/>
    <w:rsid w:val="00C9730E"/>
    <w:rsid w:val="00CA1549"/>
    <w:rsid w:val="00CA2B85"/>
    <w:rsid w:val="00CA5351"/>
    <w:rsid w:val="00CB01D2"/>
    <w:rsid w:val="00CB0208"/>
    <w:rsid w:val="00CB092F"/>
    <w:rsid w:val="00CB0FF2"/>
    <w:rsid w:val="00CB11B0"/>
    <w:rsid w:val="00CB40AE"/>
    <w:rsid w:val="00CB4138"/>
    <w:rsid w:val="00CB5659"/>
    <w:rsid w:val="00CB6C73"/>
    <w:rsid w:val="00CC4772"/>
    <w:rsid w:val="00CC7074"/>
    <w:rsid w:val="00CD1E7A"/>
    <w:rsid w:val="00CD276D"/>
    <w:rsid w:val="00CD594F"/>
    <w:rsid w:val="00CD6B37"/>
    <w:rsid w:val="00CD6F57"/>
    <w:rsid w:val="00CD700A"/>
    <w:rsid w:val="00CE0462"/>
    <w:rsid w:val="00CE45F5"/>
    <w:rsid w:val="00CE46CA"/>
    <w:rsid w:val="00CE4FE6"/>
    <w:rsid w:val="00CE531C"/>
    <w:rsid w:val="00CE5D0C"/>
    <w:rsid w:val="00CE611D"/>
    <w:rsid w:val="00CE67A6"/>
    <w:rsid w:val="00CE7522"/>
    <w:rsid w:val="00CF1D5A"/>
    <w:rsid w:val="00CF1F63"/>
    <w:rsid w:val="00CF4D12"/>
    <w:rsid w:val="00CF4DD5"/>
    <w:rsid w:val="00CF5DC8"/>
    <w:rsid w:val="00CF6D67"/>
    <w:rsid w:val="00CF7C14"/>
    <w:rsid w:val="00D01B25"/>
    <w:rsid w:val="00D02FBA"/>
    <w:rsid w:val="00D04AE5"/>
    <w:rsid w:val="00D04D7C"/>
    <w:rsid w:val="00D05FA5"/>
    <w:rsid w:val="00D065BA"/>
    <w:rsid w:val="00D06837"/>
    <w:rsid w:val="00D0724F"/>
    <w:rsid w:val="00D12B6B"/>
    <w:rsid w:val="00D13756"/>
    <w:rsid w:val="00D1476B"/>
    <w:rsid w:val="00D14963"/>
    <w:rsid w:val="00D16973"/>
    <w:rsid w:val="00D16AF2"/>
    <w:rsid w:val="00D16E7F"/>
    <w:rsid w:val="00D206DF"/>
    <w:rsid w:val="00D20A75"/>
    <w:rsid w:val="00D20C13"/>
    <w:rsid w:val="00D234D1"/>
    <w:rsid w:val="00D234EF"/>
    <w:rsid w:val="00D25602"/>
    <w:rsid w:val="00D25F3C"/>
    <w:rsid w:val="00D27D94"/>
    <w:rsid w:val="00D31C11"/>
    <w:rsid w:val="00D35519"/>
    <w:rsid w:val="00D35609"/>
    <w:rsid w:val="00D36EC0"/>
    <w:rsid w:val="00D372D9"/>
    <w:rsid w:val="00D377EC"/>
    <w:rsid w:val="00D37F47"/>
    <w:rsid w:val="00D40853"/>
    <w:rsid w:val="00D45194"/>
    <w:rsid w:val="00D45368"/>
    <w:rsid w:val="00D46ACC"/>
    <w:rsid w:val="00D50873"/>
    <w:rsid w:val="00D50A4D"/>
    <w:rsid w:val="00D50DB2"/>
    <w:rsid w:val="00D512C9"/>
    <w:rsid w:val="00D516C0"/>
    <w:rsid w:val="00D5202A"/>
    <w:rsid w:val="00D52A90"/>
    <w:rsid w:val="00D539EF"/>
    <w:rsid w:val="00D56A52"/>
    <w:rsid w:val="00D5705F"/>
    <w:rsid w:val="00D6037F"/>
    <w:rsid w:val="00D6072B"/>
    <w:rsid w:val="00D61820"/>
    <w:rsid w:val="00D64C3B"/>
    <w:rsid w:val="00D700C7"/>
    <w:rsid w:val="00D71B43"/>
    <w:rsid w:val="00D71E0A"/>
    <w:rsid w:val="00D7459A"/>
    <w:rsid w:val="00D75146"/>
    <w:rsid w:val="00D75E73"/>
    <w:rsid w:val="00D76A75"/>
    <w:rsid w:val="00D76AAA"/>
    <w:rsid w:val="00D80A01"/>
    <w:rsid w:val="00D81CBE"/>
    <w:rsid w:val="00D8221E"/>
    <w:rsid w:val="00D83A1D"/>
    <w:rsid w:val="00D84DE5"/>
    <w:rsid w:val="00D85DB5"/>
    <w:rsid w:val="00D86788"/>
    <w:rsid w:val="00D8730E"/>
    <w:rsid w:val="00D87610"/>
    <w:rsid w:val="00D9093B"/>
    <w:rsid w:val="00D93A1F"/>
    <w:rsid w:val="00D9419C"/>
    <w:rsid w:val="00D94FE6"/>
    <w:rsid w:val="00D95F9E"/>
    <w:rsid w:val="00D96597"/>
    <w:rsid w:val="00D965E7"/>
    <w:rsid w:val="00D97D9F"/>
    <w:rsid w:val="00DA158D"/>
    <w:rsid w:val="00DA27EE"/>
    <w:rsid w:val="00DA3FD5"/>
    <w:rsid w:val="00DA4541"/>
    <w:rsid w:val="00DA6D9D"/>
    <w:rsid w:val="00DB09A1"/>
    <w:rsid w:val="00DB0F01"/>
    <w:rsid w:val="00DB2146"/>
    <w:rsid w:val="00DB5888"/>
    <w:rsid w:val="00DB5F16"/>
    <w:rsid w:val="00DB6515"/>
    <w:rsid w:val="00DB655C"/>
    <w:rsid w:val="00DC2A51"/>
    <w:rsid w:val="00DC2ED5"/>
    <w:rsid w:val="00DC650E"/>
    <w:rsid w:val="00DC6A13"/>
    <w:rsid w:val="00DD04A8"/>
    <w:rsid w:val="00DD286F"/>
    <w:rsid w:val="00DD4DC0"/>
    <w:rsid w:val="00DD52D7"/>
    <w:rsid w:val="00DD6576"/>
    <w:rsid w:val="00DD6FF2"/>
    <w:rsid w:val="00DD7268"/>
    <w:rsid w:val="00DD7F0E"/>
    <w:rsid w:val="00DE215C"/>
    <w:rsid w:val="00DE3795"/>
    <w:rsid w:val="00DE3BCD"/>
    <w:rsid w:val="00DE4DE7"/>
    <w:rsid w:val="00DE52AF"/>
    <w:rsid w:val="00DE5DB4"/>
    <w:rsid w:val="00DF0B19"/>
    <w:rsid w:val="00DF199B"/>
    <w:rsid w:val="00DF2BE8"/>
    <w:rsid w:val="00DF4B7A"/>
    <w:rsid w:val="00DF6B76"/>
    <w:rsid w:val="00DF7B15"/>
    <w:rsid w:val="00E00A0D"/>
    <w:rsid w:val="00E033AA"/>
    <w:rsid w:val="00E05BC2"/>
    <w:rsid w:val="00E061AA"/>
    <w:rsid w:val="00E06A80"/>
    <w:rsid w:val="00E1198F"/>
    <w:rsid w:val="00E12354"/>
    <w:rsid w:val="00E13140"/>
    <w:rsid w:val="00E14174"/>
    <w:rsid w:val="00E15FD0"/>
    <w:rsid w:val="00E16474"/>
    <w:rsid w:val="00E168F4"/>
    <w:rsid w:val="00E1790C"/>
    <w:rsid w:val="00E21841"/>
    <w:rsid w:val="00E23D9C"/>
    <w:rsid w:val="00E240D5"/>
    <w:rsid w:val="00E24CDE"/>
    <w:rsid w:val="00E261A5"/>
    <w:rsid w:val="00E26C27"/>
    <w:rsid w:val="00E2737C"/>
    <w:rsid w:val="00E30370"/>
    <w:rsid w:val="00E31333"/>
    <w:rsid w:val="00E31AC9"/>
    <w:rsid w:val="00E33ACD"/>
    <w:rsid w:val="00E33B0D"/>
    <w:rsid w:val="00E3492A"/>
    <w:rsid w:val="00E34F83"/>
    <w:rsid w:val="00E35124"/>
    <w:rsid w:val="00E3524C"/>
    <w:rsid w:val="00E352FC"/>
    <w:rsid w:val="00E37382"/>
    <w:rsid w:val="00E373E9"/>
    <w:rsid w:val="00E37D3C"/>
    <w:rsid w:val="00E4117B"/>
    <w:rsid w:val="00E42F00"/>
    <w:rsid w:val="00E43575"/>
    <w:rsid w:val="00E441DC"/>
    <w:rsid w:val="00E50971"/>
    <w:rsid w:val="00E50AEF"/>
    <w:rsid w:val="00E53B7C"/>
    <w:rsid w:val="00E56137"/>
    <w:rsid w:val="00E56D4F"/>
    <w:rsid w:val="00E571C7"/>
    <w:rsid w:val="00E57B21"/>
    <w:rsid w:val="00E606D2"/>
    <w:rsid w:val="00E608F9"/>
    <w:rsid w:val="00E6149B"/>
    <w:rsid w:val="00E61C4A"/>
    <w:rsid w:val="00E62AC8"/>
    <w:rsid w:val="00E6306E"/>
    <w:rsid w:val="00E63086"/>
    <w:rsid w:val="00E64A31"/>
    <w:rsid w:val="00E64C63"/>
    <w:rsid w:val="00E66760"/>
    <w:rsid w:val="00E67D5D"/>
    <w:rsid w:val="00E704FF"/>
    <w:rsid w:val="00E71DDE"/>
    <w:rsid w:val="00E725DD"/>
    <w:rsid w:val="00E749B0"/>
    <w:rsid w:val="00E749F7"/>
    <w:rsid w:val="00E75B88"/>
    <w:rsid w:val="00E76B93"/>
    <w:rsid w:val="00E77C7C"/>
    <w:rsid w:val="00E77D1E"/>
    <w:rsid w:val="00E81BBF"/>
    <w:rsid w:val="00E82119"/>
    <w:rsid w:val="00E82251"/>
    <w:rsid w:val="00E82908"/>
    <w:rsid w:val="00E8319A"/>
    <w:rsid w:val="00E84C84"/>
    <w:rsid w:val="00E86429"/>
    <w:rsid w:val="00E86A80"/>
    <w:rsid w:val="00E87BDB"/>
    <w:rsid w:val="00E87C2C"/>
    <w:rsid w:val="00E9097E"/>
    <w:rsid w:val="00E90999"/>
    <w:rsid w:val="00E9165C"/>
    <w:rsid w:val="00E921CE"/>
    <w:rsid w:val="00E93BD7"/>
    <w:rsid w:val="00E979A8"/>
    <w:rsid w:val="00E97AF8"/>
    <w:rsid w:val="00EA1184"/>
    <w:rsid w:val="00EA1414"/>
    <w:rsid w:val="00EA17E9"/>
    <w:rsid w:val="00EA29A0"/>
    <w:rsid w:val="00EA3BDF"/>
    <w:rsid w:val="00EA7CEA"/>
    <w:rsid w:val="00EB045C"/>
    <w:rsid w:val="00EB0ADF"/>
    <w:rsid w:val="00EB16E5"/>
    <w:rsid w:val="00EB1A32"/>
    <w:rsid w:val="00EC0D99"/>
    <w:rsid w:val="00EC1BB4"/>
    <w:rsid w:val="00EC1BC4"/>
    <w:rsid w:val="00EC2696"/>
    <w:rsid w:val="00EC2E00"/>
    <w:rsid w:val="00EC7D42"/>
    <w:rsid w:val="00EC7DE4"/>
    <w:rsid w:val="00ED1457"/>
    <w:rsid w:val="00ED305E"/>
    <w:rsid w:val="00ED3A01"/>
    <w:rsid w:val="00ED3D97"/>
    <w:rsid w:val="00ED505C"/>
    <w:rsid w:val="00ED6E49"/>
    <w:rsid w:val="00ED6EAA"/>
    <w:rsid w:val="00ED7EED"/>
    <w:rsid w:val="00EE2322"/>
    <w:rsid w:val="00EE24F9"/>
    <w:rsid w:val="00EE2AAB"/>
    <w:rsid w:val="00EE3AE2"/>
    <w:rsid w:val="00EF12BA"/>
    <w:rsid w:val="00EF141B"/>
    <w:rsid w:val="00EF3770"/>
    <w:rsid w:val="00EF3974"/>
    <w:rsid w:val="00EF3CD3"/>
    <w:rsid w:val="00EF46B9"/>
    <w:rsid w:val="00EF48EF"/>
    <w:rsid w:val="00EF6D17"/>
    <w:rsid w:val="00EF7D34"/>
    <w:rsid w:val="00F005CF"/>
    <w:rsid w:val="00F03323"/>
    <w:rsid w:val="00F078EF"/>
    <w:rsid w:val="00F10B82"/>
    <w:rsid w:val="00F1137C"/>
    <w:rsid w:val="00F12D71"/>
    <w:rsid w:val="00F1302A"/>
    <w:rsid w:val="00F14787"/>
    <w:rsid w:val="00F15B35"/>
    <w:rsid w:val="00F15D70"/>
    <w:rsid w:val="00F20293"/>
    <w:rsid w:val="00F22CDE"/>
    <w:rsid w:val="00F237C4"/>
    <w:rsid w:val="00F2459D"/>
    <w:rsid w:val="00F25B12"/>
    <w:rsid w:val="00F27500"/>
    <w:rsid w:val="00F278E6"/>
    <w:rsid w:val="00F30400"/>
    <w:rsid w:val="00F30D0B"/>
    <w:rsid w:val="00F34D87"/>
    <w:rsid w:val="00F35BAC"/>
    <w:rsid w:val="00F3641D"/>
    <w:rsid w:val="00F36554"/>
    <w:rsid w:val="00F37F42"/>
    <w:rsid w:val="00F419EC"/>
    <w:rsid w:val="00F42BC3"/>
    <w:rsid w:val="00F43480"/>
    <w:rsid w:val="00F44888"/>
    <w:rsid w:val="00F46444"/>
    <w:rsid w:val="00F46ED4"/>
    <w:rsid w:val="00F50773"/>
    <w:rsid w:val="00F51EA7"/>
    <w:rsid w:val="00F5238E"/>
    <w:rsid w:val="00F523E8"/>
    <w:rsid w:val="00F52F8E"/>
    <w:rsid w:val="00F53558"/>
    <w:rsid w:val="00F53733"/>
    <w:rsid w:val="00F5411A"/>
    <w:rsid w:val="00F5518E"/>
    <w:rsid w:val="00F56C81"/>
    <w:rsid w:val="00F6129C"/>
    <w:rsid w:val="00F61BEE"/>
    <w:rsid w:val="00F6384C"/>
    <w:rsid w:val="00F63C1D"/>
    <w:rsid w:val="00F64AD1"/>
    <w:rsid w:val="00F653AA"/>
    <w:rsid w:val="00F66084"/>
    <w:rsid w:val="00F66323"/>
    <w:rsid w:val="00F663B7"/>
    <w:rsid w:val="00F70CB7"/>
    <w:rsid w:val="00F742C3"/>
    <w:rsid w:val="00F75B6A"/>
    <w:rsid w:val="00F770E3"/>
    <w:rsid w:val="00F809BA"/>
    <w:rsid w:val="00F80DC8"/>
    <w:rsid w:val="00F81B48"/>
    <w:rsid w:val="00F81F52"/>
    <w:rsid w:val="00F821A8"/>
    <w:rsid w:val="00F82957"/>
    <w:rsid w:val="00F841DB"/>
    <w:rsid w:val="00F84740"/>
    <w:rsid w:val="00F859C2"/>
    <w:rsid w:val="00F86DDA"/>
    <w:rsid w:val="00F90051"/>
    <w:rsid w:val="00F90B0F"/>
    <w:rsid w:val="00F93468"/>
    <w:rsid w:val="00F93787"/>
    <w:rsid w:val="00F95623"/>
    <w:rsid w:val="00F96FB9"/>
    <w:rsid w:val="00F97260"/>
    <w:rsid w:val="00FA087F"/>
    <w:rsid w:val="00FA10C1"/>
    <w:rsid w:val="00FA18F1"/>
    <w:rsid w:val="00FA2AB1"/>
    <w:rsid w:val="00FA4B25"/>
    <w:rsid w:val="00FA59AF"/>
    <w:rsid w:val="00FA6B06"/>
    <w:rsid w:val="00FA7478"/>
    <w:rsid w:val="00FA773A"/>
    <w:rsid w:val="00FA7ABB"/>
    <w:rsid w:val="00FA7F87"/>
    <w:rsid w:val="00FB0A70"/>
    <w:rsid w:val="00FB1788"/>
    <w:rsid w:val="00FB28EA"/>
    <w:rsid w:val="00FB28ED"/>
    <w:rsid w:val="00FB4F7A"/>
    <w:rsid w:val="00FB735F"/>
    <w:rsid w:val="00FC1AF3"/>
    <w:rsid w:val="00FC2619"/>
    <w:rsid w:val="00FC5726"/>
    <w:rsid w:val="00FD2135"/>
    <w:rsid w:val="00FD3A2B"/>
    <w:rsid w:val="00FD4482"/>
    <w:rsid w:val="00FD57CE"/>
    <w:rsid w:val="00FD62E5"/>
    <w:rsid w:val="00FD68DD"/>
    <w:rsid w:val="00FD7DB9"/>
    <w:rsid w:val="00FE03B6"/>
    <w:rsid w:val="00FE189A"/>
    <w:rsid w:val="00FE18CC"/>
    <w:rsid w:val="00FE1EE4"/>
    <w:rsid w:val="00FE3E3D"/>
    <w:rsid w:val="00FE3FA5"/>
    <w:rsid w:val="00FE6163"/>
    <w:rsid w:val="00FF2B41"/>
    <w:rsid w:val="00FF3ACF"/>
    <w:rsid w:val="00FF6B3E"/>
    <w:rsid w:val="0114DE04"/>
    <w:rsid w:val="0115EA4D"/>
    <w:rsid w:val="01705D1B"/>
    <w:rsid w:val="01D8FFB4"/>
    <w:rsid w:val="024D3224"/>
    <w:rsid w:val="0256A6FE"/>
    <w:rsid w:val="02C805C9"/>
    <w:rsid w:val="032EBCF2"/>
    <w:rsid w:val="033334B7"/>
    <w:rsid w:val="043DF159"/>
    <w:rsid w:val="04608EB7"/>
    <w:rsid w:val="049776B6"/>
    <w:rsid w:val="0588C77C"/>
    <w:rsid w:val="05ACB845"/>
    <w:rsid w:val="06BDFB25"/>
    <w:rsid w:val="07F25C43"/>
    <w:rsid w:val="07F3823D"/>
    <w:rsid w:val="0894968B"/>
    <w:rsid w:val="08D3E5E7"/>
    <w:rsid w:val="0962BD39"/>
    <w:rsid w:val="09F8AD8F"/>
    <w:rsid w:val="0B20FFCF"/>
    <w:rsid w:val="0B661448"/>
    <w:rsid w:val="0C21BE1E"/>
    <w:rsid w:val="0D69BAEE"/>
    <w:rsid w:val="0DF7766B"/>
    <w:rsid w:val="0E50D0D1"/>
    <w:rsid w:val="0EC62345"/>
    <w:rsid w:val="0F2E045A"/>
    <w:rsid w:val="0FECA132"/>
    <w:rsid w:val="105FAF77"/>
    <w:rsid w:val="10C1D85F"/>
    <w:rsid w:val="10D5A26A"/>
    <w:rsid w:val="112BDCAC"/>
    <w:rsid w:val="1351E619"/>
    <w:rsid w:val="1352726A"/>
    <w:rsid w:val="140F52BC"/>
    <w:rsid w:val="1483F89B"/>
    <w:rsid w:val="157F5FF2"/>
    <w:rsid w:val="16097E86"/>
    <w:rsid w:val="1635BDDD"/>
    <w:rsid w:val="17071760"/>
    <w:rsid w:val="1734797B"/>
    <w:rsid w:val="17F2ECBF"/>
    <w:rsid w:val="17F646F7"/>
    <w:rsid w:val="181EDEE7"/>
    <w:rsid w:val="18709160"/>
    <w:rsid w:val="198A9220"/>
    <w:rsid w:val="19CD1E31"/>
    <w:rsid w:val="19D2767A"/>
    <w:rsid w:val="1A1AB2D3"/>
    <w:rsid w:val="1A69A208"/>
    <w:rsid w:val="1BD76244"/>
    <w:rsid w:val="1C794AEE"/>
    <w:rsid w:val="1CFC92E8"/>
    <w:rsid w:val="1D60D90A"/>
    <w:rsid w:val="1DD578D3"/>
    <w:rsid w:val="1EA08D0C"/>
    <w:rsid w:val="1F0BE786"/>
    <w:rsid w:val="209D2D7A"/>
    <w:rsid w:val="20DB7491"/>
    <w:rsid w:val="215D639D"/>
    <w:rsid w:val="2190484F"/>
    <w:rsid w:val="21AA1950"/>
    <w:rsid w:val="223C17D9"/>
    <w:rsid w:val="226049ED"/>
    <w:rsid w:val="22C32F86"/>
    <w:rsid w:val="231A00BB"/>
    <w:rsid w:val="233EBA5C"/>
    <w:rsid w:val="2350F5DD"/>
    <w:rsid w:val="2395DC96"/>
    <w:rsid w:val="24A1AD39"/>
    <w:rsid w:val="25803BCB"/>
    <w:rsid w:val="2636D243"/>
    <w:rsid w:val="2656D4B9"/>
    <w:rsid w:val="2693BCF2"/>
    <w:rsid w:val="273F408B"/>
    <w:rsid w:val="28455663"/>
    <w:rsid w:val="293D5A84"/>
    <w:rsid w:val="29A9DBFB"/>
    <w:rsid w:val="29DF76A6"/>
    <w:rsid w:val="2A0D896E"/>
    <w:rsid w:val="2A3A73CA"/>
    <w:rsid w:val="2A53203B"/>
    <w:rsid w:val="2A554584"/>
    <w:rsid w:val="2B0C5CFE"/>
    <w:rsid w:val="2B30822A"/>
    <w:rsid w:val="2BC85D52"/>
    <w:rsid w:val="2CBEFD10"/>
    <w:rsid w:val="2D6ADA6B"/>
    <w:rsid w:val="2E51DC87"/>
    <w:rsid w:val="2E7370B6"/>
    <w:rsid w:val="2F66F993"/>
    <w:rsid w:val="2FA40B6B"/>
    <w:rsid w:val="2FD3D716"/>
    <w:rsid w:val="3096B59B"/>
    <w:rsid w:val="31815847"/>
    <w:rsid w:val="3187AB6F"/>
    <w:rsid w:val="31EC4F1A"/>
    <w:rsid w:val="32AB8657"/>
    <w:rsid w:val="3511D9B2"/>
    <w:rsid w:val="35346ADB"/>
    <w:rsid w:val="35E0DC2E"/>
    <w:rsid w:val="367C5147"/>
    <w:rsid w:val="371AA02F"/>
    <w:rsid w:val="37A38923"/>
    <w:rsid w:val="37AC1E8F"/>
    <w:rsid w:val="39939044"/>
    <w:rsid w:val="39DD49F0"/>
    <w:rsid w:val="3A49349A"/>
    <w:rsid w:val="3A868F82"/>
    <w:rsid w:val="3CB88F01"/>
    <w:rsid w:val="3D067502"/>
    <w:rsid w:val="3D27D428"/>
    <w:rsid w:val="3E1BABFA"/>
    <w:rsid w:val="3E5DCD39"/>
    <w:rsid w:val="3E9E0D81"/>
    <w:rsid w:val="3EB8AB39"/>
    <w:rsid w:val="3EF6A08D"/>
    <w:rsid w:val="3FBAAB8D"/>
    <w:rsid w:val="3FD4A420"/>
    <w:rsid w:val="40EE755F"/>
    <w:rsid w:val="40F5C1CB"/>
    <w:rsid w:val="4147214F"/>
    <w:rsid w:val="4166E0FC"/>
    <w:rsid w:val="422A23C4"/>
    <w:rsid w:val="42A76FA5"/>
    <w:rsid w:val="42B7D9B5"/>
    <w:rsid w:val="437A948F"/>
    <w:rsid w:val="437F266B"/>
    <w:rsid w:val="43EC67AD"/>
    <w:rsid w:val="447A3495"/>
    <w:rsid w:val="449C35D3"/>
    <w:rsid w:val="44C213B7"/>
    <w:rsid w:val="45829D71"/>
    <w:rsid w:val="4587190E"/>
    <w:rsid w:val="45F48C2D"/>
    <w:rsid w:val="4652F79D"/>
    <w:rsid w:val="4670C345"/>
    <w:rsid w:val="46A5598E"/>
    <w:rsid w:val="4740D6C6"/>
    <w:rsid w:val="48845A76"/>
    <w:rsid w:val="493BF083"/>
    <w:rsid w:val="4A48F75A"/>
    <w:rsid w:val="4A7A7376"/>
    <w:rsid w:val="4BEDAF72"/>
    <w:rsid w:val="4C0B4DC1"/>
    <w:rsid w:val="4D57B266"/>
    <w:rsid w:val="4D857C15"/>
    <w:rsid w:val="4D9E3B11"/>
    <w:rsid w:val="4E0F7EBA"/>
    <w:rsid w:val="4E12D863"/>
    <w:rsid w:val="4E151252"/>
    <w:rsid w:val="4F30A602"/>
    <w:rsid w:val="4FF5AF9F"/>
    <w:rsid w:val="504D5A4E"/>
    <w:rsid w:val="52EC03FB"/>
    <w:rsid w:val="531EFFAF"/>
    <w:rsid w:val="5393C7D6"/>
    <w:rsid w:val="539E236D"/>
    <w:rsid w:val="54767A46"/>
    <w:rsid w:val="54D24E24"/>
    <w:rsid w:val="55942B66"/>
    <w:rsid w:val="55C4B464"/>
    <w:rsid w:val="55E48873"/>
    <w:rsid w:val="56262B61"/>
    <w:rsid w:val="57B1C852"/>
    <w:rsid w:val="580367AF"/>
    <w:rsid w:val="583977C2"/>
    <w:rsid w:val="589FC506"/>
    <w:rsid w:val="590CBC4A"/>
    <w:rsid w:val="591AB92B"/>
    <w:rsid w:val="59EDA701"/>
    <w:rsid w:val="5A5A0EAD"/>
    <w:rsid w:val="5B1662CE"/>
    <w:rsid w:val="5B4C83E3"/>
    <w:rsid w:val="5B708D32"/>
    <w:rsid w:val="5B831079"/>
    <w:rsid w:val="5BFE0AB3"/>
    <w:rsid w:val="5D4505B3"/>
    <w:rsid w:val="5E5993B1"/>
    <w:rsid w:val="5EEBB163"/>
    <w:rsid w:val="5FEF091D"/>
    <w:rsid w:val="60666919"/>
    <w:rsid w:val="60B5E6A0"/>
    <w:rsid w:val="61218C4B"/>
    <w:rsid w:val="61F7976B"/>
    <w:rsid w:val="6277E222"/>
    <w:rsid w:val="62AB1EC7"/>
    <w:rsid w:val="62D9E90F"/>
    <w:rsid w:val="6335A448"/>
    <w:rsid w:val="64544CE4"/>
    <w:rsid w:val="648FA9A4"/>
    <w:rsid w:val="654A7667"/>
    <w:rsid w:val="6581CFDF"/>
    <w:rsid w:val="6616BC2A"/>
    <w:rsid w:val="662AAD4F"/>
    <w:rsid w:val="6633CE27"/>
    <w:rsid w:val="668F0E21"/>
    <w:rsid w:val="66A3C348"/>
    <w:rsid w:val="682045E6"/>
    <w:rsid w:val="6957F759"/>
    <w:rsid w:val="696252F0"/>
    <w:rsid w:val="69AEA48D"/>
    <w:rsid w:val="6A00BDE1"/>
    <w:rsid w:val="6AECC608"/>
    <w:rsid w:val="6B1D5B09"/>
    <w:rsid w:val="6B8768E8"/>
    <w:rsid w:val="6BCD5C8F"/>
    <w:rsid w:val="6C6DB9E5"/>
    <w:rsid w:val="6D24F553"/>
    <w:rsid w:val="6D29F0EB"/>
    <w:rsid w:val="6D343B56"/>
    <w:rsid w:val="6DEAFB04"/>
    <w:rsid w:val="6EC11DD5"/>
    <w:rsid w:val="6F2EE8DA"/>
    <w:rsid w:val="70B27C96"/>
    <w:rsid w:val="70CAB93B"/>
    <w:rsid w:val="70D82037"/>
    <w:rsid w:val="71633C0F"/>
    <w:rsid w:val="71D5AD02"/>
    <w:rsid w:val="71DE212C"/>
    <w:rsid w:val="7202FA30"/>
    <w:rsid w:val="73A4B009"/>
    <w:rsid w:val="745F3092"/>
    <w:rsid w:val="7535C7B8"/>
    <w:rsid w:val="75CA6A70"/>
    <w:rsid w:val="767AAD9B"/>
    <w:rsid w:val="76A5BDF7"/>
    <w:rsid w:val="77B4C655"/>
    <w:rsid w:val="784B45CA"/>
    <w:rsid w:val="789FB2BA"/>
    <w:rsid w:val="78D18806"/>
    <w:rsid w:val="78D33C01"/>
    <w:rsid w:val="79639ECA"/>
    <w:rsid w:val="79673BE3"/>
    <w:rsid w:val="79901AA2"/>
    <w:rsid w:val="79BC028A"/>
    <w:rsid w:val="7B4B0A9E"/>
    <w:rsid w:val="7BF9CEB2"/>
    <w:rsid w:val="7CF43ADA"/>
    <w:rsid w:val="7CF4F760"/>
    <w:rsid w:val="7D702882"/>
    <w:rsid w:val="7EFA8CEA"/>
    <w:rsid w:val="7F008DF2"/>
    <w:rsid w:val="7F09DB4D"/>
    <w:rsid w:val="7F1CED40"/>
    <w:rsid w:val="7F42C1C8"/>
    <w:rsid w:val="7F8124E1"/>
    <w:rsid w:val="7FB42E0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688AA"/>
  <w15:docId w15:val="{A16DC796-8B65-4547-81AA-5BBDA6F2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B31"/>
    <w:pPr>
      <w:suppressAutoHyphens/>
    </w:pPr>
    <w:rPr>
      <w:rFonts w:ascii="Ecofont_Spranq_eco_Sans" w:hAnsi="Ecofont_Spranq_eco_Sans" w:cs="Tahoma"/>
      <w:sz w:val="24"/>
      <w:szCs w:val="24"/>
      <w:lang w:eastAsia="pt-BR"/>
    </w:rPr>
  </w:style>
  <w:style w:type="paragraph" w:styleId="Ttulo1">
    <w:name w:val="heading 1"/>
    <w:basedOn w:val="Normal"/>
    <w:next w:val="Normal"/>
    <w:link w:val="Ttulo1Char1"/>
    <w:uiPriority w:val="9"/>
    <w:pPr>
      <w:keepNext/>
      <w:keepLines/>
      <w:spacing w:before="480"/>
      <w:outlineLvl w:val="0"/>
    </w:pPr>
    <w:rPr>
      <w:rFonts w:ascii="Calibri" w:eastAsia="MS Gothic" w:hAnsi="Calibri" w:cs="Times New Roman"/>
      <w:b/>
      <w:bCs/>
      <w:color w:val="365F91"/>
      <w:sz w:val="28"/>
      <w:szCs w:val="28"/>
    </w:rPr>
  </w:style>
  <w:style w:type="paragraph" w:styleId="Ttulo2">
    <w:name w:val="heading 2"/>
    <w:basedOn w:val="Normal"/>
    <w:next w:val="Normal"/>
    <w:uiPriority w:val="9"/>
    <w:semiHidden/>
    <w:unhideWhenUsed/>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uiPriority w:val="9"/>
    <w:semiHidden/>
    <w:unhideWhenUsed/>
    <w:qFormat/>
    <w:pPr>
      <w:keepNext/>
      <w:keepLines/>
      <w:spacing w:before="40" w:line="256" w:lineRule="auto"/>
      <w:outlineLvl w:val="2"/>
    </w:pPr>
    <w:rPr>
      <w:rFonts w:ascii="Calibri" w:eastAsia="MS Gothic" w:hAnsi="Calibri" w:cs="Times New Roman"/>
      <w:color w:val="243F60"/>
      <w:lang w:eastAsia="en-US"/>
    </w:rPr>
  </w:style>
  <w:style w:type="paragraph" w:styleId="Ttulo4">
    <w:name w:val="heading 4"/>
    <w:basedOn w:val="Normal"/>
    <w:next w:val="Normal"/>
    <w:uiPriority w:val="9"/>
    <w:semiHidden/>
    <w:unhideWhenUsed/>
    <w:qFormat/>
    <w:pPr>
      <w:keepNext/>
      <w:keepLines/>
      <w:spacing w:before="40"/>
      <w:outlineLvl w:val="3"/>
    </w:pPr>
    <w:rPr>
      <w:rFonts w:ascii="Calibri" w:eastAsia="MS Gothic" w:hAnsi="Calibri" w:cs="Times New Roman"/>
      <w:i/>
      <w:iCs/>
      <w:color w:val="365F91"/>
    </w:rPr>
  </w:style>
  <w:style w:type="paragraph" w:styleId="Ttulo6">
    <w:name w:val="heading 6"/>
    <w:basedOn w:val="Normal"/>
    <w:next w:val="Normal"/>
    <w:uiPriority w:val="9"/>
    <w:semiHidden/>
    <w:unhideWhenUsed/>
    <w:qFormat/>
    <w:pPr>
      <w:keepNext/>
      <w:keepLines/>
      <w:spacing w:before="40" w:line="256" w:lineRule="auto"/>
      <w:outlineLvl w:val="5"/>
    </w:pPr>
    <w:rPr>
      <w:rFonts w:ascii="Calibri" w:eastAsia="MS Gothic" w:hAnsi="Calibri" w:cs="Times New Roman"/>
      <w:color w:val="243F6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
    <w:name w:val="WW_OutlineListStyle"/>
    <w:basedOn w:val="Semlista"/>
    <w:pPr>
      <w:numPr>
        <w:numId w:val="2"/>
      </w:numPr>
    </w:pPr>
  </w:style>
  <w:style w:type="paragraph" w:customStyle="1" w:styleId="Nivel01">
    <w:name w:val="Nivel 01"/>
    <w:basedOn w:val="Ttulo1"/>
    <w:next w:val="Normal"/>
    <w:link w:val="Nivel01Char1"/>
    <w:autoRedefine/>
    <w:qFormat/>
    <w:rsid w:val="00F237C4"/>
    <w:pPr>
      <w:numPr>
        <w:numId w:val="7"/>
      </w:numPr>
      <w:tabs>
        <w:tab w:val="left" w:pos="-709"/>
      </w:tabs>
      <w:spacing w:before="240" w:after="120" w:line="276" w:lineRule="auto"/>
      <w:jc w:val="both"/>
    </w:pPr>
    <w:rPr>
      <w:rFonts w:ascii="Arial" w:hAnsi="Arial" w:cs="Arial"/>
      <w:color w:val="auto"/>
      <w:sz w:val="20"/>
      <w:szCs w:val="20"/>
    </w:rPr>
  </w:style>
  <w:style w:type="paragraph" w:customStyle="1" w:styleId="Nvel1-SemNum">
    <w:name w:val="Nível 1-Sem Num"/>
    <w:basedOn w:val="Nivel01"/>
    <w:link w:val="Nvel1-SemNumChar1"/>
    <w:autoRedefine/>
    <w:qFormat/>
    <w:rsid w:val="00D065BA"/>
    <w:pPr>
      <w:numPr>
        <w:numId w:val="0"/>
      </w:numPr>
      <w:tabs>
        <w:tab w:val="left" w:pos="567"/>
      </w:tabs>
      <w:outlineLvl w:val="1"/>
    </w:pPr>
    <w:rPr>
      <w:color w:val="FF0000"/>
    </w:rPr>
  </w:style>
  <w:style w:type="paragraph" w:styleId="PargrafodaLista">
    <w:name w:val="List Paragraph"/>
    <w:basedOn w:val="Normal"/>
    <w:pPr>
      <w:ind w:left="720"/>
      <w:contextualSpacing/>
    </w:pPr>
  </w:style>
  <w:style w:type="paragraph" w:styleId="NormalWeb">
    <w:name w:val="Normal (Web)"/>
    <w:basedOn w:val="Normal"/>
    <w:uiPriority w:val="99"/>
    <w:pPr>
      <w:spacing w:before="100" w:after="100"/>
    </w:pPr>
    <w:rPr>
      <w:rFonts w:ascii="Times New Roman" w:hAnsi="Times New Roman" w:cs="Times New Roman"/>
    </w:rPr>
  </w:style>
  <w:style w:type="paragraph" w:styleId="Textodebalo">
    <w:name w:val="Balloon Text"/>
    <w:basedOn w:val="Normal"/>
    <w:rPr>
      <w:rFonts w:ascii="Tahoma" w:hAnsi="Tahoma"/>
      <w:sz w:val="16"/>
      <w:szCs w:val="16"/>
    </w:rPr>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paragraph" w:customStyle="1" w:styleId="Nvel2">
    <w:name w:val="Nível 2"/>
    <w:basedOn w:val="Normal"/>
    <w:next w:val="Normal"/>
    <w:pPr>
      <w:spacing w:after="120"/>
      <w:jc w:val="both"/>
    </w:pPr>
    <w:rPr>
      <w:rFonts w:ascii="Arial" w:hAnsi="Arial" w:cs="Times New Roman"/>
      <w:b/>
      <w:szCs w:val="20"/>
    </w:rPr>
  </w:style>
  <w:style w:type="character" w:customStyle="1" w:styleId="normalchar1">
    <w:name w:val="normal__char1"/>
    <w:rPr>
      <w:rFonts w:ascii="Arial" w:hAnsi="Arial" w:cs="Arial"/>
      <w:strike w:val="0"/>
      <w:dstrike w:val="0"/>
      <w:sz w:val="24"/>
      <w:szCs w:val="24"/>
      <w:u w:val="none"/>
    </w:rPr>
  </w:style>
  <w:style w:type="character" w:customStyle="1" w:styleId="apple-style-span">
    <w:name w:val="apple-style-span"/>
    <w:basedOn w:val="Fontepargpadro"/>
  </w:style>
  <w:style w:type="character" w:styleId="Hyperlink">
    <w:name w:val="Hyperlink"/>
    <w:rPr>
      <w:color w:val="000080"/>
      <w:u w:val="single"/>
    </w:rPr>
  </w:style>
  <w:style w:type="paragraph" w:styleId="Citao">
    <w:name w:val="Quote"/>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rPr>
      <w:rFonts w:ascii="Arial" w:eastAsia="Calibri" w:hAnsi="Arial" w:cs="Tahoma"/>
      <w:i/>
      <w:iCs/>
      <w:color w:val="000000"/>
      <w:szCs w:val="24"/>
      <w:shd w:val="clear" w:color="auto" w:fill="FFFFCC"/>
    </w:rPr>
  </w:style>
  <w:style w:type="paragraph" w:styleId="Commarcadores5">
    <w:name w:val="List Bullet 5"/>
    <w:basedOn w:val="Normal"/>
    <w:pPr>
      <w:numPr>
        <w:numId w:val="4"/>
      </w:numPr>
      <w:contextualSpacing/>
    </w:pPr>
  </w:style>
  <w:style w:type="paragraph" w:customStyle="1" w:styleId="Notaexplicativa">
    <w:name w:val="Nota explicativa"/>
    <w:basedOn w:val="Citao"/>
    <w:rPr>
      <w:szCs w:val="20"/>
    </w:rPr>
  </w:style>
  <w:style w:type="character" w:customStyle="1" w:styleId="NotaexplicativaChar">
    <w:name w:val="Nota explicativa Char"/>
    <w:basedOn w:val="CitaoChar"/>
    <w:rPr>
      <w:rFonts w:ascii="Arial" w:eastAsia="Calibri" w:hAnsi="Arial" w:cs="Tahoma"/>
      <w:i/>
      <w:iCs/>
      <w:color w:val="000000"/>
      <w:szCs w:val="24"/>
      <w:shd w:val="clear" w:color="auto" w:fill="FFFFCC"/>
    </w:rPr>
  </w:style>
  <w:style w:type="paragraph" w:styleId="Cabealho">
    <w:name w:val="header"/>
    <w:basedOn w:val="Normal"/>
    <w:pPr>
      <w:tabs>
        <w:tab w:val="center" w:pos="4252"/>
        <w:tab w:val="right" w:pos="8504"/>
      </w:tabs>
    </w:pPr>
  </w:style>
  <w:style w:type="character" w:customStyle="1" w:styleId="CabealhoChar">
    <w:name w:val="Cabeçalho Char"/>
    <w:rPr>
      <w:rFonts w:ascii="Ecofont_Spranq_eco_Sans" w:hAnsi="Ecofont_Spranq_eco_Sans" w:cs="Tahoma"/>
      <w:sz w:val="24"/>
      <w:szCs w:val="24"/>
    </w:rPr>
  </w:style>
  <w:style w:type="paragraph" w:styleId="Rodap">
    <w:name w:val="footer"/>
    <w:basedOn w:val="Normal"/>
    <w:link w:val="RodapChar1"/>
    <w:uiPriority w:val="99"/>
    <w:pPr>
      <w:tabs>
        <w:tab w:val="center" w:pos="4252"/>
        <w:tab w:val="right" w:pos="8504"/>
      </w:tabs>
    </w:pPr>
  </w:style>
  <w:style w:type="character" w:customStyle="1" w:styleId="RodapChar">
    <w:name w:val="Rodapé Char"/>
    <w:rPr>
      <w:rFonts w:ascii="Ecofont_Spranq_eco_Sans" w:hAnsi="Ecofont_Spranq_eco_Sans" w:cs="Tahoma"/>
      <w:sz w:val="24"/>
      <w:szCs w:val="24"/>
    </w:rPr>
  </w:style>
  <w:style w:type="character" w:styleId="Refdecomentrio">
    <w:name w:val="annotation reference"/>
    <w:basedOn w:val="Fontepargpadro"/>
    <w:rPr>
      <w:sz w:val="16"/>
      <w:szCs w:val="16"/>
    </w:rPr>
  </w:style>
  <w:style w:type="paragraph" w:styleId="Textodecomentrio">
    <w:name w:val="annotation text"/>
    <w:basedOn w:val="Normal"/>
    <w:link w:val="TextodecomentrioChar1"/>
    <w:uiPriority w:val="99"/>
    <w:rPr>
      <w:sz w:val="20"/>
      <w:szCs w:val="20"/>
    </w:rPr>
  </w:style>
  <w:style w:type="character" w:customStyle="1" w:styleId="TextodecomentrioChar">
    <w:name w:val="Texto de comentário Char"/>
    <w:basedOn w:val="Fontepargpadro"/>
    <w:uiPriority w:val="99"/>
    <w:rPr>
      <w:rFonts w:ascii="Ecofont_Spranq_eco_Sans" w:hAnsi="Ecofont_Spranq_eco_Sans" w:cs="Tahoma"/>
      <w:lang w:eastAsia="pt-BR"/>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Ecofont_Spranq_eco_Sans" w:hAnsi="Ecofont_Spranq_eco_Sans" w:cs="Tahoma"/>
      <w:b/>
      <w:bCs/>
      <w:lang w:eastAsia="pt-BR"/>
    </w:rPr>
  </w:style>
  <w:style w:type="character" w:customStyle="1" w:styleId="Ttulo4Char">
    <w:name w:val="Título 4 Char"/>
    <w:basedOn w:val="Fontepargpadro"/>
    <w:rPr>
      <w:rFonts w:ascii="Calibri" w:eastAsia="MS Gothic" w:hAnsi="Calibri" w:cs="Times New Roman"/>
      <w:i/>
      <w:iCs/>
      <w:color w:val="365F91"/>
      <w:sz w:val="24"/>
      <w:szCs w:val="24"/>
      <w:lang w:eastAsia="pt-BR"/>
    </w:rPr>
  </w:style>
  <w:style w:type="paragraph" w:customStyle="1" w:styleId="Nivel01Titulo">
    <w:name w:val="Nivel_01_Titulo"/>
    <w:basedOn w:val="Nivel01"/>
    <w:pPr>
      <w:numPr>
        <w:numId w:val="0"/>
      </w:numPr>
      <w:jc w:val="left"/>
    </w:pPr>
    <w:rPr>
      <w:rFonts w:cs="Times New Roman"/>
      <w:color w:val="000000"/>
      <w:spacing w:val="5"/>
      <w:kern w:val="3"/>
      <w:sz w:val="52"/>
      <w:szCs w:val="52"/>
    </w:rPr>
  </w:style>
  <w:style w:type="paragraph" w:styleId="Ttulo">
    <w:name w:val="Title"/>
    <w:basedOn w:val="Normal"/>
    <w:next w:val="Normal"/>
    <w:uiPriority w:val="10"/>
    <w:pPr>
      <w:pBdr>
        <w:bottom w:val="single" w:sz="8" w:space="4" w:color="4F81BD"/>
      </w:pBdr>
      <w:spacing w:after="300"/>
      <w:contextualSpacing/>
    </w:pPr>
    <w:rPr>
      <w:rFonts w:ascii="Calibri" w:eastAsia="MS Gothic" w:hAnsi="Calibri" w:cs="Times New Roman"/>
      <w:color w:val="17365D"/>
      <w:spacing w:val="5"/>
      <w:kern w:val="3"/>
      <w:sz w:val="52"/>
      <w:szCs w:val="52"/>
    </w:rPr>
  </w:style>
  <w:style w:type="character" w:customStyle="1" w:styleId="TtuloChar">
    <w:name w:val="Título Char"/>
    <w:basedOn w:val="Fontepargpadro"/>
    <w:rPr>
      <w:rFonts w:ascii="Calibri" w:eastAsia="MS Gothic" w:hAnsi="Calibri" w:cs="Times New Roman"/>
      <w:color w:val="17365D"/>
      <w:spacing w:val="5"/>
      <w:kern w:val="3"/>
      <w:sz w:val="52"/>
      <w:szCs w:val="52"/>
      <w:lang w:eastAsia="pt-BR"/>
    </w:rPr>
  </w:style>
  <w:style w:type="character" w:customStyle="1" w:styleId="Nivel01Char">
    <w:name w:val="Nivel 01 Char"/>
    <w:basedOn w:val="TtuloChar"/>
    <w:rPr>
      <w:rFonts w:ascii="Arial" w:eastAsia="MS Gothic" w:hAnsi="Arial" w:cs="Arial"/>
      <w:b/>
      <w:bCs/>
      <w:color w:val="17365D"/>
      <w:spacing w:val="5"/>
      <w:kern w:val="3"/>
      <w:sz w:val="52"/>
      <w:szCs w:val="52"/>
      <w:lang w:eastAsia="pt-BR"/>
    </w:rPr>
  </w:style>
  <w:style w:type="character" w:customStyle="1" w:styleId="Ttulo1Char">
    <w:name w:val="Título 1 Char"/>
    <w:basedOn w:val="Fontepargpadro"/>
    <w:rPr>
      <w:rFonts w:ascii="Calibri" w:eastAsia="MS Gothic" w:hAnsi="Calibri" w:cs="Times New Roman"/>
      <w:b/>
      <w:bCs/>
      <w:color w:val="365F91"/>
      <w:sz w:val="28"/>
      <w:szCs w:val="28"/>
      <w:lang w:eastAsia="pt-BR"/>
    </w:rPr>
  </w:style>
  <w:style w:type="character" w:customStyle="1" w:styleId="Nivel01TituloChar">
    <w:name w:val="Nivel_01_Titulo Char"/>
    <w:basedOn w:val="Nivel01Char"/>
    <w:rPr>
      <w:rFonts w:ascii="Arial" w:eastAsia="MS Gothic" w:hAnsi="Arial" w:cs="Times New Roman"/>
      <w:b/>
      <w:bCs/>
      <w:color w:val="000000"/>
      <w:spacing w:val="5"/>
      <w:kern w:val="3"/>
      <w:sz w:val="52"/>
      <w:szCs w:val="52"/>
      <w:lang w:eastAsia="pt-BR"/>
    </w:rPr>
  </w:style>
  <w:style w:type="paragraph" w:customStyle="1" w:styleId="PADRO">
    <w:name w:val="PADRÃO"/>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pPr>
      <w:spacing w:before="100" w:after="100"/>
    </w:pPr>
    <w:rPr>
      <w:rFonts w:ascii="Times New Roman" w:eastAsia="Times New Roman" w:hAnsi="Times New Roman" w:cs="Times New Roman"/>
    </w:rPr>
  </w:style>
  <w:style w:type="character" w:customStyle="1" w:styleId="normaltextrun">
    <w:name w:val="normaltextrun"/>
    <w:basedOn w:val="Fontepargpadro"/>
  </w:style>
  <w:style w:type="character" w:customStyle="1" w:styleId="eop">
    <w:name w:val="eop"/>
    <w:basedOn w:val="Fontepargpadro"/>
  </w:style>
  <w:style w:type="character" w:customStyle="1" w:styleId="spellingerror">
    <w:name w:val="spellingerror"/>
    <w:basedOn w:val="Fontepargpadro"/>
  </w:style>
  <w:style w:type="paragraph" w:styleId="Corpodetexto">
    <w:name w:val="Body Text"/>
    <w:basedOn w:val="Normal"/>
    <w:pPr>
      <w:spacing w:before="100" w:after="100"/>
    </w:pPr>
    <w:rPr>
      <w:rFonts w:ascii="Times New Roman" w:eastAsia="Times New Roman" w:hAnsi="Times New Roman" w:cs="Times New Roman"/>
    </w:rPr>
  </w:style>
  <w:style w:type="character" w:customStyle="1" w:styleId="CorpodetextoChar">
    <w:name w:val="Corpo de texto Char"/>
    <w:basedOn w:val="Fontepargpadro"/>
    <w:rPr>
      <w:rFonts w:eastAsia="Times New Roman"/>
      <w:sz w:val="24"/>
      <w:szCs w:val="24"/>
      <w:lang w:eastAsia="pt-BR"/>
    </w:rPr>
  </w:style>
  <w:style w:type="paragraph" w:customStyle="1" w:styleId="Nivel1">
    <w:name w:val="Nivel1"/>
    <w:basedOn w:val="Ttulo1"/>
    <w:pPr>
      <w:spacing w:line="276" w:lineRule="auto"/>
      <w:ind w:left="357" w:hanging="357"/>
      <w:jc w:val="both"/>
    </w:pPr>
    <w:rPr>
      <w:rFonts w:ascii="Arial" w:hAnsi="Arial" w:cs="Arial"/>
      <w:bCs w:val="0"/>
      <w:color w:val="000000"/>
    </w:rPr>
  </w:style>
  <w:style w:type="character" w:customStyle="1" w:styleId="Nivel1Char">
    <w:name w:val="Nivel1 Char"/>
    <w:basedOn w:val="Ttulo1Char"/>
    <w:rPr>
      <w:rFonts w:ascii="Arial" w:eastAsia="MS Gothic" w:hAnsi="Arial" w:cs="Arial"/>
      <w:b/>
      <w:bCs w:val="0"/>
      <w:color w:val="000000"/>
      <w:sz w:val="28"/>
      <w:szCs w:val="28"/>
      <w:lang w:eastAsia="pt-BR"/>
    </w:rPr>
  </w:style>
  <w:style w:type="paragraph" w:customStyle="1" w:styleId="PargrafodaLista1">
    <w:name w:val="Parágrafo da Lista1"/>
    <w:basedOn w:val="Normal"/>
    <w:pPr>
      <w:ind w:left="720"/>
    </w:pPr>
    <w:rPr>
      <w:rFonts w:eastAsia="Times New Roman" w:cs="Ecofont_Spranq_eco_Sans"/>
    </w:rPr>
  </w:style>
  <w:style w:type="paragraph" w:customStyle="1" w:styleId="Nivel2">
    <w:name w:val="Nivel 2"/>
    <w:basedOn w:val="Normal"/>
    <w:autoRedefine/>
    <w:qFormat/>
    <w:rsid w:val="00FE3FA5"/>
    <w:pPr>
      <w:numPr>
        <w:ilvl w:val="1"/>
        <w:numId w:val="7"/>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pPr>
      <w:ind w:left="360" w:hanging="360"/>
    </w:pPr>
    <w:rPr>
      <w:b/>
    </w:rPr>
  </w:style>
  <w:style w:type="paragraph" w:customStyle="1" w:styleId="Nivel3">
    <w:name w:val="Nivel 3"/>
    <w:basedOn w:val="Normal"/>
    <w:link w:val="Nivel3Char1"/>
    <w:autoRedefine/>
    <w:qFormat/>
    <w:rsid w:val="00F237C4"/>
    <w:pPr>
      <w:numPr>
        <w:ilvl w:val="2"/>
        <w:numId w:val="7"/>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1"/>
    <w:autoRedefine/>
    <w:qFormat/>
    <w:rsid w:val="00F237C4"/>
    <w:pPr>
      <w:numPr>
        <w:ilvl w:val="3"/>
      </w:numPr>
      <w:ind w:left="567" w:firstLine="0"/>
    </w:pPr>
    <w:rPr>
      <w:color w:val="auto"/>
    </w:rPr>
  </w:style>
  <w:style w:type="paragraph" w:customStyle="1" w:styleId="Nivel5">
    <w:name w:val="Nivel 5"/>
    <w:basedOn w:val="Nivel4"/>
    <w:autoRedefine/>
    <w:qFormat/>
    <w:rsid w:val="00F237C4"/>
    <w:pPr>
      <w:numPr>
        <w:ilvl w:val="4"/>
      </w:numPr>
      <w:ind w:left="851" w:firstLine="0"/>
    </w:pPr>
  </w:style>
  <w:style w:type="character" w:customStyle="1" w:styleId="Nivel4Char">
    <w:name w:val="Nivel 4 Char"/>
    <w:basedOn w:val="Fontepargpadro"/>
    <w:rPr>
      <w:rFonts w:ascii="Arial" w:hAnsi="Arial" w:cs="Arial"/>
      <w:lang w:eastAsia="pt-BR"/>
    </w:rPr>
  </w:style>
  <w:style w:type="paragraph" w:customStyle="1" w:styleId="textbody">
    <w:name w:val="textbody"/>
    <w:basedOn w:val="Normal"/>
    <w:pPr>
      <w:spacing w:before="100" w:after="100"/>
    </w:pPr>
    <w:rPr>
      <w:rFonts w:ascii="Times New Roman" w:eastAsia="Times New Roman" w:hAnsi="Times New Roman" w:cs="Times New Roman"/>
    </w:rPr>
  </w:style>
  <w:style w:type="paragraph" w:customStyle="1" w:styleId="em0020ementa">
    <w:name w:val="em_0020ementa"/>
    <w:basedOn w:val="Normal"/>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Pr>
      <w:rFonts w:ascii="Times New Roman" w:hAnsi="Times New Roman" w:cs="Times New Roman"/>
      <w:strike w:val="0"/>
      <w:dstrike w:val="0"/>
      <w:sz w:val="26"/>
      <w:szCs w:val="26"/>
      <w:u w:val="none"/>
    </w:rPr>
  </w:style>
  <w:style w:type="character" w:customStyle="1" w:styleId="em0020ementachar1">
    <w:name w:val="em_0020ementa__char1"/>
    <w:rPr>
      <w:rFonts w:ascii="Times New Roman" w:hAnsi="Times New Roman" w:cs="Times New Roman"/>
      <w:strike w:val="0"/>
      <w:dstrike w:val="0"/>
      <w:sz w:val="28"/>
      <w:szCs w:val="28"/>
      <w:u w:val="none"/>
    </w:rPr>
  </w:style>
  <w:style w:type="paragraph" w:styleId="Reviso">
    <w:name w:val="Revision"/>
    <w:pPr>
      <w:suppressAutoHyphens/>
    </w:pPr>
    <w:rPr>
      <w:rFonts w:ascii="Ecofont_Spranq_eco_Sans" w:eastAsia="Times New Roman" w:hAnsi="Ecofont_Spranq_eco_Sans" w:cs="Tahoma"/>
      <w:sz w:val="24"/>
      <w:szCs w:val="24"/>
      <w:lang w:eastAsia="pt-BR"/>
    </w:rPr>
  </w:style>
  <w:style w:type="character" w:styleId="Forte">
    <w:name w:val="Strong"/>
    <w:basedOn w:val="Fontepargpadro"/>
    <w:uiPriority w:val="22"/>
    <w:rPr>
      <w:b/>
      <w:bCs/>
    </w:rPr>
  </w:style>
  <w:style w:type="character" w:styleId="nfase">
    <w:name w:val="Emphasis"/>
    <w:basedOn w:val="Fontepargpadro"/>
    <w:rPr>
      <w:i/>
      <w:iCs/>
    </w:rPr>
  </w:style>
  <w:style w:type="character" w:customStyle="1" w:styleId="Manoel">
    <w:name w:val="Manoel"/>
    <w:rPr>
      <w:rFonts w:ascii="Arial" w:hAnsi="Arial" w:cs="Arial"/>
      <w:color w:val="7030A0"/>
      <w:sz w:val="20"/>
    </w:rPr>
  </w:style>
  <w:style w:type="character" w:customStyle="1" w:styleId="ListLabel12">
    <w:name w:val="ListLabel 12"/>
    <w:rPr>
      <w:b/>
    </w:rPr>
  </w:style>
  <w:style w:type="paragraph" w:customStyle="1" w:styleId="texto1">
    <w:name w:val="texto1"/>
    <w:basedOn w:val="Normal"/>
    <w:pPr>
      <w:spacing w:before="100" w:after="100"/>
    </w:pPr>
    <w:rPr>
      <w:rFonts w:ascii="Times New Roman" w:eastAsia="Times New Roman" w:hAnsi="Times New Roman" w:cs="Times New Roman"/>
    </w:rPr>
  </w:style>
  <w:style w:type="paragraph" w:customStyle="1" w:styleId="GradeColorida-nfase11">
    <w:name w:val="Grade Colorida - Ênfase 1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rPr>
      <w:rFonts w:ascii="Arial" w:eastAsia="Calibri" w:hAnsi="Arial"/>
      <w:i/>
      <w:iCs/>
      <w:color w:val="000000"/>
      <w:szCs w:val="24"/>
      <w:shd w:val="clear" w:color="auto" w:fill="FFFFCC"/>
    </w:rPr>
  </w:style>
  <w:style w:type="paragraph" w:customStyle="1" w:styleId="xwestern">
    <w:name w:val="x_western"/>
    <w:basedOn w:val="Normal"/>
    <w:pPr>
      <w:spacing w:before="100" w:after="100"/>
    </w:pPr>
    <w:rPr>
      <w:rFonts w:ascii="Times New Roman" w:eastAsia="Times New Roman" w:hAnsi="Times New Roman" w:cs="Times New Roman"/>
    </w:rPr>
  </w:style>
  <w:style w:type="paragraph" w:customStyle="1" w:styleId="TCU-Ac-item9-0">
    <w:name w:val="TCU - Ac - item 9 - §§_0"/>
    <w:basedOn w:val="Normal"/>
    <w:pPr>
      <w:ind w:firstLine="1134"/>
      <w:jc w:val="both"/>
    </w:pPr>
    <w:rPr>
      <w:rFonts w:ascii="Times New Roman" w:eastAsia="Times New Roman" w:hAnsi="Times New Roman" w:cs="Times New Roman"/>
      <w:szCs w:val="22"/>
      <w:lang w:eastAsia="en-US"/>
    </w:rPr>
  </w:style>
  <w:style w:type="paragraph" w:customStyle="1" w:styleId="Normal1">
    <w:name w:val="Normal_1"/>
    <w:pPr>
      <w:suppressAutoHyphens/>
    </w:pPr>
    <w:rPr>
      <w:rFonts w:eastAsia="Times New Roman"/>
      <w:sz w:val="24"/>
      <w:szCs w:val="22"/>
    </w:rPr>
  </w:style>
  <w:style w:type="paragraph" w:customStyle="1" w:styleId="tcu-ac-item9-1linha">
    <w:name w:val="tcu_-__ac_-_item_9_-_1ª_linha"/>
    <w:basedOn w:val="Normal"/>
    <w:pPr>
      <w:spacing w:before="100" w:after="100"/>
    </w:pPr>
    <w:rPr>
      <w:rFonts w:ascii="Times New Roman" w:eastAsia="Times New Roman" w:hAnsi="Times New Roman" w:cs="Times New Roman"/>
    </w:rPr>
  </w:style>
  <w:style w:type="paragraph" w:customStyle="1" w:styleId="textojustificadorecuoprimeiralinha">
    <w:name w:val="texto_justificado_recuo_primeira_linha"/>
    <w:basedOn w:val="Normal"/>
    <w:pPr>
      <w:spacing w:before="100" w:after="100"/>
    </w:pPr>
    <w:rPr>
      <w:rFonts w:ascii="Times New Roman" w:eastAsia="Times New Roman" w:hAnsi="Times New Roman" w:cs="Times New Roman"/>
    </w:rPr>
  </w:style>
  <w:style w:type="character" w:customStyle="1" w:styleId="highlight">
    <w:name w:val="highlight"/>
    <w:basedOn w:val="Fontepargpadro"/>
  </w:style>
  <w:style w:type="paragraph" w:customStyle="1" w:styleId="textojustificado">
    <w:name w:val="texto_justificado"/>
    <w:basedOn w:val="Normal"/>
    <w:pPr>
      <w:spacing w:before="100" w:after="100"/>
    </w:pPr>
    <w:rPr>
      <w:rFonts w:ascii="Times New Roman" w:eastAsia="Times New Roman" w:hAnsi="Times New Roman" w:cs="Times New Roman"/>
    </w:rPr>
  </w:style>
  <w:style w:type="character" w:styleId="HiperlinkVisitado">
    <w:name w:val="FollowedHyperlink"/>
    <w:basedOn w:val="Fontepargpadro"/>
    <w:rPr>
      <w:color w:val="800080"/>
      <w:u w:val="single"/>
    </w:rPr>
  </w:style>
  <w:style w:type="character" w:customStyle="1" w:styleId="MenoPendente1">
    <w:name w:val="Menção Pendente1"/>
    <w:basedOn w:val="Fontepargpadro"/>
    <w:rPr>
      <w:color w:val="605E5C"/>
      <w:shd w:val="clear" w:color="auto" w:fill="E1DFDD"/>
    </w:rPr>
  </w:style>
  <w:style w:type="character" w:customStyle="1" w:styleId="MenoPendente2">
    <w:name w:val="Menção Pendente2"/>
    <w:basedOn w:val="Fontepargpadro"/>
    <w:rPr>
      <w:color w:val="605E5C"/>
      <w:shd w:val="clear" w:color="auto" w:fill="E1DFDD"/>
    </w:rPr>
  </w:style>
  <w:style w:type="character" w:customStyle="1" w:styleId="Nivel2Char">
    <w:name w:val="Nivel 2 Char"/>
    <w:basedOn w:val="Fontepargpadro"/>
    <w:rPr>
      <w:rFonts w:ascii="Arial" w:hAnsi="Arial" w:cs="Arial"/>
      <w:color w:val="000000"/>
      <w:lang w:eastAsia="pt-BR"/>
    </w:rPr>
  </w:style>
  <w:style w:type="paragraph" w:customStyle="1" w:styleId="Nvel2Opcional">
    <w:name w:val="Nível 2 Opcional"/>
    <w:basedOn w:val="Nivel2"/>
    <w:pPr>
      <w:ind w:left="432"/>
    </w:pPr>
    <w:rPr>
      <w:rFonts w:eastAsia="Times New Roman"/>
      <w:i/>
      <w:color w:val="FF0000"/>
    </w:rPr>
  </w:style>
  <w:style w:type="paragraph" w:customStyle="1" w:styleId="Nvel3Opcional">
    <w:name w:val="Nível 3 Opcional"/>
    <w:basedOn w:val="Nivel3"/>
    <w:pPr>
      <w:ind w:left="1072"/>
    </w:pPr>
    <w:rPr>
      <w:rFonts w:eastAsia="Times New Roman"/>
      <w:i/>
      <w:iCs/>
      <w:color w:val="FF0000"/>
    </w:rPr>
  </w:style>
  <w:style w:type="character" w:customStyle="1" w:styleId="Nvel2OpcionalChar">
    <w:name w:val="Nível 2 Opcional Char"/>
    <w:basedOn w:val="Fontepargpadro"/>
    <w:rPr>
      <w:rFonts w:ascii="Arial" w:eastAsia="Times New Roman" w:hAnsi="Arial" w:cs="Arial"/>
      <w:i/>
      <w:color w:val="FF0000"/>
      <w:lang w:eastAsia="pt-BR"/>
    </w:rPr>
  </w:style>
  <w:style w:type="character" w:customStyle="1" w:styleId="Nvel3OpcionalChar">
    <w:name w:val="Nível 3 Opcional Char"/>
    <w:basedOn w:val="Fontepargpadro"/>
    <w:rPr>
      <w:rFonts w:ascii="Arial" w:eastAsia="Times New Roman" w:hAnsi="Arial" w:cs="Arial"/>
      <w:i/>
      <w:iCs/>
      <w:color w:val="FF0000"/>
      <w:lang w:eastAsia="pt-BR"/>
    </w:rPr>
  </w:style>
  <w:style w:type="character" w:styleId="TextodoEspaoReservado">
    <w:name w:val="Placeholder Text"/>
    <w:basedOn w:val="Fontepargpadro"/>
    <w:rPr>
      <w:color w:val="808080"/>
    </w:rPr>
  </w:style>
  <w:style w:type="character" w:customStyle="1" w:styleId="PargrafodaListaChar">
    <w:name w:val="Parágrafo da Lista Char"/>
    <w:basedOn w:val="Fontepargpadro"/>
    <w:rPr>
      <w:rFonts w:ascii="Ecofont_Spranq_eco_Sans" w:hAnsi="Ecofont_Spranq_eco_Sans" w:cs="Tahoma"/>
      <w:sz w:val="24"/>
      <w:szCs w:val="24"/>
      <w:lang w:eastAsia="pt-BR"/>
    </w:rPr>
  </w:style>
  <w:style w:type="character" w:customStyle="1" w:styleId="Ttulo3Char">
    <w:name w:val="Título 3 Char"/>
    <w:basedOn w:val="Fontepargpadro"/>
    <w:rPr>
      <w:rFonts w:ascii="Calibri" w:eastAsia="MS Gothic" w:hAnsi="Calibri" w:cs="Times New Roman"/>
      <w:color w:val="243F60"/>
      <w:sz w:val="24"/>
      <w:szCs w:val="24"/>
    </w:rPr>
  </w:style>
  <w:style w:type="character" w:customStyle="1" w:styleId="Ttulo6Char">
    <w:name w:val="Título 6 Char"/>
    <w:basedOn w:val="Fontepargpadro"/>
    <w:rPr>
      <w:rFonts w:ascii="Calibri" w:eastAsia="MS Gothic" w:hAnsi="Calibri" w:cs="Times New Roman"/>
      <w:color w:val="243F60"/>
      <w:sz w:val="22"/>
      <w:szCs w:val="22"/>
    </w:rPr>
  </w:style>
  <w:style w:type="paragraph" w:customStyle="1" w:styleId="SombreamentoMdio1-nfase31">
    <w:name w:val="Sombreamento Médio 1 - Ênfase 31"/>
    <w:basedOn w:val="Normal"/>
    <w:next w:val="Normal"/>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lang w:eastAsia="zh-CN"/>
    </w:rPr>
  </w:style>
  <w:style w:type="paragraph" w:customStyle="1" w:styleId="corpo">
    <w:name w:val="corpo"/>
    <w:basedOn w:val="Normal"/>
    <w:pPr>
      <w:spacing w:before="100" w:after="100"/>
    </w:pPr>
    <w:rPr>
      <w:rFonts w:ascii="Times New Roman" w:eastAsia="Times New Roman" w:hAnsi="Times New Roman" w:cs="Times New Roman"/>
    </w:rPr>
  </w:style>
  <w:style w:type="paragraph" w:customStyle="1" w:styleId="itemnivel2">
    <w:name w:val="item_nivel2"/>
    <w:basedOn w:val="Normal"/>
    <w:pPr>
      <w:spacing w:before="100" w:after="100"/>
    </w:pPr>
    <w:rPr>
      <w:rFonts w:ascii="Times New Roman" w:eastAsia="Times New Roman" w:hAnsi="Times New Roman" w:cs="Times New Roman"/>
    </w:rPr>
  </w:style>
  <w:style w:type="paragraph" w:customStyle="1" w:styleId="itemnivel1">
    <w:name w:val="item_nivel1"/>
    <w:basedOn w:val="Normal"/>
    <w:pPr>
      <w:spacing w:before="100" w:after="100"/>
    </w:pPr>
    <w:rPr>
      <w:rFonts w:ascii="Times New Roman" w:eastAsia="Times New Roman" w:hAnsi="Times New Roman" w:cs="Times New Roman"/>
    </w:rPr>
  </w:style>
  <w:style w:type="paragraph" w:customStyle="1" w:styleId="itemalinealetra">
    <w:name w:val="item_alinea_letra"/>
    <w:basedOn w:val="Normal"/>
    <w:pPr>
      <w:spacing w:before="100" w:after="100"/>
    </w:pPr>
    <w:rPr>
      <w:rFonts w:ascii="Times New Roman" w:eastAsia="Times New Roman" w:hAnsi="Times New Roman" w:cs="Times New Roman"/>
    </w:rPr>
  </w:style>
  <w:style w:type="character" w:customStyle="1" w:styleId="markedcontent">
    <w:name w:val="markedcontent"/>
    <w:basedOn w:val="Fontepargpadro"/>
  </w:style>
  <w:style w:type="paragraph" w:customStyle="1" w:styleId="Standard">
    <w:name w:val="Standard"/>
    <w:pPr>
      <w:suppressAutoHyphens/>
    </w:pPr>
    <w:rPr>
      <w:rFonts w:ascii="Liberation Serif" w:eastAsia="NSimSun" w:hAnsi="Liberation Serif" w:cs="Lucida Sans"/>
      <w:kern w:val="3"/>
      <w:sz w:val="24"/>
      <w:szCs w:val="24"/>
      <w:lang w:eastAsia="zh-CN" w:bidi="hi-IN"/>
    </w:rPr>
  </w:style>
  <w:style w:type="paragraph" w:customStyle="1" w:styleId="Textbody0">
    <w:name w:val="Text body"/>
    <w:basedOn w:val="Standard"/>
    <w:pPr>
      <w:spacing w:after="140" w:line="276" w:lineRule="auto"/>
    </w:pPr>
  </w:style>
  <w:style w:type="character" w:customStyle="1" w:styleId="MenoPendente3">
    <w:name w:val="Menção Pendente3"/>
    <w:basedOn w:val="Fontepargpadro"/>
    <w:rPr>
      <w:color w:val="605E5C"/>
      <w:shd w:val="clear" w:color="auto" w:fill="E1DFDD"/>
    </w:rPr>
  </w:style>
  <w:style w:type="character" w:customStyle="1" w:styleId="MenoPendente4">
    <w:name w:val="Menção Pendente4"/>
    <w:basedOn w:val="Fontepargpadro"/>
    <w:rPr>
      <w:color w:val="605E5C"/>
      <w:shd w:val="clear" w:color="auto" w:fill="E1DFDD"/>
    </w:rPr>
  </w:style>
  <w:style w:type="paragraph" w:customStyle="1" w:styleId="ou">
    <w:name w:val="ou"/>
    <w:basedOn w:val="PargrafodaLista"/>
    <w:autoRedefine/>
    <w:qFormat/>
    <w:rsid w:val="00FE3FA5"/>
    <w:pPr>
      <w:spacing w:before="120" w:after="288" w:line="312" w:lineRule="auto"/>
      <w:ind w:left="0"/>
      <w:contextualSpacing w:val="0"/>
      <w:jc w:val="center"/>
    </w:pPr>
    <w:rPr>
      <w:rFonts w:ascii="Arial" w:eastAsia="Cambria" w:hAnsi="Arial" w:cs="Arial"/>
      <w:b/>
      <w:bCs/>
      <w:color w:val="FF0000"/>
      <w:sz w:val="20"/>
      <w:szCs w:val="20"/>
      <w:u w:val="single"/>
    </w:rPr>
  </w:style>
  <w:style w:type="character" w:customStyle="1" w:styleId="ouChar">
    <w:name w:val="ou Char"/>
    <w:basedOn w:val="PargrafodaListaChar"/>
    <w:rPr>
      <w:rFonts w:ascii="Arial" w:eastAsia="Cambria" w:hAnsi="Arial" w:cs="Arial"/>
      <w:b/>
      <w:bCs/>
      <w:i/>
      <w:iCs/>
      <w:color w:val="FF0000"/>
      <w:sz w:val="24"/>
      <w:szCs w:val="24"/>
      <w:u w:val="single"/>
      <w:lang w:eastAsia="pt-BR"/>
    </w:rPr>
  </w:style>
  <w:style w:type="paragraph" w:customStyle="1" w:styleId="dou-paragraph">
    <w:name w:val="dou-paragraph"/>
    <w:basedOn w:val="Normal"/>
    <w:pPr>
      <w:spacing w:before="100" w:after="100"/>
    </w:pPr>
    <w:rPr>
      <w:rFonts w:ascii="Times New Roman" w:eastAsia="Times New Roman" w:hAnsi="Times New Roman" w:cs="Times New Roman"/>
    </w:rPr>
  </w:style>
  <w:style w:type="paragraph" w:customStyle="1" w:styleId="Nvel2-Red">
    <w:name w:val="Nível 2 -Red"/>
    <w:basedOn w:val="Nivel2"/>
    <w:autoRedefine/>
    <w:qFormat/>
    <w:rsid w:val="00582908"/>
    <w:rPr>
      <w:i/>
      <w:iCs/>
      <w:color w:val="FF0000"/>
    </w:rPr>
  </w:style>
  <w:style w:type="paragraph" w:customStyle="1" w:styleId="Nvel3-R">
    <w:name w:val="Nível 3-R"/>
    <w:basedOn w:val="Nivel3"/>
    <w:autoRedefine/>
    <w:qFormat/>
    <w:rsid w:val="003702E3"/>
    <w:rPr>
      <w:i/>
      <w:iCs/>
      <w:color w:val="FF0000"/>
    </w:rPr>
  </w:style>
  <w:style w:type="character" w:customStyle="1" w:styleId="Nvel2-RedChar">
    <w:name w:val="Nível 2 -Red Char"/>
    <w:basedOn w:val="Nivel2Char"/>
    <w:rPr>
      <w:rFonts w:ascii="Arial" w:hAnsi="Arial" w:cs="Arial"/>
      <w:i/>
      <w:iCs/>
      <w:color w:val="FF0000"/>
      <w:lang w:eastAsia="pt-BR"/>
    </w:rPr>
  </w:style>
  <w:style w:type="paragraph" w:customStyle="1" w:styleId="Nvel4-R">
    <w:name w:val="Nível 4-R"/>
    <w:basedOn w:val="Nivel4"/>
    <w:pPr>
      <w:numPr>
        <w:numId w:val="11"/>
      </w:numPr>
    </w:pPr>
    <w:rPr>
      <w:i/>
      <w:iCs/>
      <w:color w:val="FF0000"/>
    </w:rPr>
  </w:style>
  <w:style w:type="character" w:customStyle="1" w:styleId="Nivel3Char">
    <w:name w:val="Nivel 3 Char"/>
    <w:basedOn w:val="Fontepargpadro"/>
    <w:rPr>
      <w:rFonts w:ascii="Arial" w:hAnsi="Arial" w:cs="Arial"/>
      <w:color w:val="000000"/>
      <w:lang w:eastAsia="pt-BR"/>
    </w:rPr>
  </w:style>
  <w:style w:type="character" w:customStyle="1" w:styleId="Nvel3-RChar">
    <w:name w:val="Nível 3-R Char"/>
    <w:basedOn w:val="Nivel3Char"/>
    <w:rPr>
      <w:rFonts w:ascii="Arial" w:hAnsi="Arial" w:cs="Arial"/>
      <w:i/>
      <w:iCs/>
      <w:color w:val="FF0000"/>
      <w:lang w:eastAsia="pt-BR"/>
    </w:rPr>
  </w:style>
  <w:style w:type="character" w:customStyle="1" w:styleId="Nvel4-RChar">
    <w:name w:val="Nível 4-R Char"/>
    <w:basedOn w:val="Nivel4Char"/>
    <w:rPr>
      <w:rFonts w:ascii="Arial" w:hAnsi="Arial" w:cs="Arial"/>
      <w:i/>
      <w:iCs/>
      <w:color w:val="FF0000"/>
      <w:lang w:eastAsia="pt-BR"/>
    </w:rPr>
  </w:style>
  <w:style w:type="character" w:customStyle="1" w:styleId="LinkdaInternet">
    <w:name w:val="Link da Internet"/>
    <w:basedOn w:val="Fontepargpadro"/>
    <w:rPr>
      <w:color w:val="0000FF"/>
      <w:u w:val="single"/>
    </w:rPr>
  </w:style>
  <w:style w:type="character" w:customStyle="1" w:styleId="Nvel1-SemNumChar">
    <w:name w:val="Nível 1-Sem Num Char"/>
    <w:basedOn w:val="Nivel01Char"/>
    <w:rPr>
      <w:rFonts w:ascii="Arial" w:eastAsia="MS Gothic" w:hAnsi="Arial" w:cs="Arial"/>
      <w:b/>
      <w:bCs/>
      <w:color w:val="FF0000"/>
      <w:spacing w:val="5"/>
      <w:kern w:val="3"/>
      <w:sz w:val="52"/>
      <w:szCs w:val="52"/>
      <w:lang w:eastAsia="pt-BR"/>
    </w:rPr>
  </w:style>
  <w:style w:type="paragraph" w:customStyle="1" w:styleId="citao2">
    <w:name w:val="citação 2"/>
    <w:basedOn w:val="Citao"/>
    <w:pPr>
      <w:overflowPunct w:val="0"/>
    </w:pPr>
    <w:rPr>
      <w:szCs w:val="20"/>
    </w:rPr>
  </w:style>
  <w:style w:type="paragraph" w:customStyle="1" w:styleId="Prembulo">
    <w:name w:val="Preâmbulo"/>
    <w:basedOn w:val="Normal"/>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rPr>
      <w:rFonts w:ascii="Arial" w:eastAsia="Arial" w:hAnsi="Arial" w:cs="Arial"/>
      <w:bCs/>
      <w:lang w:eastAsia="pt-BR"/>
    </w:rPr>
  </w:style>
  <w:style w:type="character" w:customStyle="1" w:styleId="RodapChar1">
    <w:name w:val="Rodapé Char1"/>
    <w:basedOn w:val="Fontepargpadro"/>
    <w:link w:val="Rodap"/>
    <w:uiPriority w:val="99"/>
    <w:qFormat/>
    <w:rsid w:val="0042691E"/>
    <w:rPr>
      <w:rFonts w:ascii="Ecofont_Spranq_eco_Sans" w:hAnsi="Ecofont_Spranq_eco_Sans" w:cs="Tahoma"/>
      <w:sz w:val="24"/>
      <w:szCs w:val="24"/>
      <w:lang w:eastAsia="pt-BR"/>
    </w:rPr>
  </w:style>
  <w:style w:type="paragraph" w:customStyle="1" w:styleId="TableContents">
    <w:name w:val="Table Contents"/>
    <w:basedOn w:val="Standard"/>
    <w:pPr>
      <w:widowControl w:val="0"/>
      <w:suppressLineNumbers/>
      <w:textAlignment w:val="baseline"/>
    </w:pPr>
    <w:rPr>
      <w:rFonts w:ascii="Times New Roman" w:eastAsia="SimSun" w:hAnsi="Times New Roman" w:cs="Tahoma"/>
    </w:rPr>
  </w:style>
  <w:style w:type="paragraph" w:customStyle="1" w:styleId="EPTabela">
    <w:name w:val="EP Tabela"/>
    <w:basedOn w:val="Normal"/>
    <w:pPr>
      <w:widowControl w:val="0"/>
      <w:jc w:val="center"/>
      <w:textAlignment w:val="baseline"/>
    </w:pPr>
    <w:rPr>
      <w:rFonts w:ascii="Times New Roman" w:eastAsia="SimSun" w:hAnsi="Times New Roman" w:cs="Arial"/>
      <w:b/>
      <w:kern w:val="3"/>
      <w:sz w:val="22"/>
      <w:lang w:eastAsia="ar-SA" w:bidi="hi-IN"/>
    </w:rPr>
  </w:style>
  <w:style w:type="paragraph" w:customStyle="1" w:styleId="EPConteudotabela">
    <w:name w:val="EP Conteudotabela"/>
    <w:basedOn w:val="Normal"/>
    <w:pPr>
      <w:widowControl w:val="0"/>
      <w:tabs>
        <w:tab w:val="left" w:pos="18"/>
      </w:tabs>
      <w:spacing w:line="100" w:lineRule="atLeast"/>
      <w:ind w:left="23" w:firstLine="45"/>
      <w:textAlignment w:val="baseline"/>
    </w:pPr>
    <w:rPr>
      <w:rFonts w:ascii="Times New Roman" w:eastAsia="SimSun" w:hAnsi="Times New Roman" w:cs="Arial"/>
      <w:kern w:val="3"/>
      <w:lang w:eastAsia="ar-SA" w:bidi="hi-IN"/>
    </w:rPr>
  </w:style>
  <w:style w:type="paragraph" w:styleId="Sumrio1">
    <w:name w:val="toc 1"/>
    <w:basedOn w:val="Normal"/>
    <w:next w:val="Normal"/>
    <w:autoRedefine/>
    <w:pPr>
      <w:widowControl w:val="0"/>
      <w:spacing w:after="100"/>
      <w:textAlignment w:val="baseline"/>
    </w:pPr>
    <w:rPr>
      <w:rFonts w:ascii="Times New Roman" w:eastAsia="SimSun" w:hAnsi="Times New Roman" w:cs="Mangal"/>
      <w:kern w:val="3"/>
      <w:szCs w:val="21"/>
      <w:lang w:eastAsia="hi-IN" w:bidi="hi-IN"/>
    </w:rPr>
  </w:style>
  <w:style w:type="paragraph" w:styleId="Sumrio2">
    <w:name w:val="toc 2"/>
    <w:basedOn w:val="Normal"/>
    <w:next w:val="Normal"/>
    <w:autoRedefine/>
    <w:pPr>
      <w:widowControl w:val="0"/>
      <w:spacing w:after="100"/>
      <w:ind w:left="240"/>
      <w:textAlignment w:val="baseline"/>
    </w:pPr>
    <w:rPr>
      <w:rFonts w:ascii="Times New Roman" w:eastAsia="SimSun" w:hAnsi="Times New Roman" w:cs="Mangal"/>
      <w:kern w:val="3"/>
      <w:szCs w:val="21"/>
      <w:lang w:eastAsia="hi-IN" w:bidi="hi-IN"/>
    </w:rPr>
  </w:style>
  <w:style w:type="numbering" w:customStyle="1" w:styleId="Estilo1">
    <w:name w:val="Estilo1"/>
    <w:basedOn w:val="Semlista"/>
    <w:pPr>
      <w:numPr>
        <w:numId w:val="11"/>
      </w:numPr>
    </w:pPr>
  </w:style>
  <w:style w:type="numbering" w:customStyle="1" w:styleId="Estilo2">
    <w:name w:val="Estilo2"/>
    <w:basedOn w:val="Semlista"/>
    <w:pPr>
      <w:numPr>
        <w:numId w:val="4"/>
      </w:numPr>
    </w:pPr>
  </w:style>
  <w:style w:type="numbering" w:customStyle="1" w:styleId="Estilo3">
    <w:name w:val="Estilo3"/>
    <w:basedOn w:val="Semlista"/>
    <w:pPr>
      <w:numPr>
        <w:numId w:val="5"/>
      </w:numPr>
    </w:pPr>
  </w:style>
  <w:style w:type="numbering" w:customStyle="1" w:styleId="Estilo4">
    <w:name w:val="Estilo4"/>
    <w:basedOn w:val="Semlista"/>
    <w:pPr>
      <w:numPr>
        <w:numId w:val="6"/>
      </w:numPr>
    </w:pPr>
  </w:style>
  <w:style w:type="numbering" w:customStyle="1" w:styleId="Estilo5">
    <w:name w:val="Estilo5"/>
    <w:basedOn w:val="Semlista"/>
    <w:pPr>
      <w:numPr>
        <w:numId w:val="7"/>
      </w:numPr>
    </w:pPr>
  </w:style>
  <w:style w:type="numbering" w:customStyle="1" w:styleId="Estilo6">
    <w:name w:val="Estilo6"/>
    <w:basedOn w:val="Semlista"/>
    <w:pPr>
      <w:numPr>
        <w:numId w:val="8"/>
      </w:numPr>
    </w:pPr>
  </w:style>
  <w:style w:type="numbering" w:customStyle="1" w:styleId="LFO1">
    <w:name w:val="LFO1"/>
    <w:basedOn w:val="Semlista"/>
    <w:pPr>
      <w:numPr>
        <w:numId w:val="17"/>
      </w:numPr>
    </w:pPr>
  </w:style>
  <w:style w:type="numbering" w:customStyle="1" w:styleId="LFO2">
    <w:name w:val="LFO2"/>
    <w:basedOn w:val="Semlista"/>
    <w:pPr>
      <w:numPr>
        <w:numId w:val="10"/>
      </w:numPr>
    </w:pPr>
  </w:style>
  <w:style w:type="character" w:customStyle="1" w:styleId="cf01">
    <w:name w:val="cf01"/>
    <w:basedOn w:val="Fontepargpadro"/>
    <w:rsid w:val="007541C6"/>
    <w:rPr>
      <w:rFonts w:ascii="Segoe UI" w:hAnsi="Segoe UI" w:cs="Segoe UI" w:hint="default"/>
      <w:b/>
      <w:bCs/>
      <w:i/>
      <w:iCs/>
      <w:sz w:val="18"/>
      <w:szCs w:val="18"/>
    </w:rPr>
  </w:style>
  <w:style w:type="numbering" w:customStyle="1" w:styleId="WW8Num1">
    <w:name w:val="WW8Num1"/>
    <w:basedOn w:val="Semlista"/>
    <w:rsid w:val="00DD52D7"/>
    <w:pPr>
      <w:numPr>
        <w:numId w:val="16"/>
      </w:numPr>
    </w:pPr>
  </w:style>
  <w:style w:type="paragraph" w:customStyle="1" w:styleId="tabelatextocentralizado">
    <w:name w:val="tabela_texto_centralizado"/>
    <w:basedOn w:val="Normal"/>
    <w:uiPriority w:val="99"/>
    <w:semiHidden/>
    <w:rsid w:val="00AE6B42"/>
    <w:pPr>
      <w:suppressAutoHyphens w:val="0"/>
      <w:autoSpaceDN/>
    </w:pPr>
    <w:rPr>
      <w:rFonts w:ascii="Calibri" w:eastAsiaTheme="minorHAnsi" w:hAnsi="Calibri" w:cs="Calibri"/>
      <w:sz w:val="22"/>
      <w:szCs w:val="22"/>
    </w:rPr>
  </w:style>
  <w:style w:type="paragraph" w:customStyle="1" w:styleId="contentpasted0">
    <w:name w:val="contentpasted0"/>
    <w:basedOn w:val="Normal"/>
    <w:uiPriority w:val="99"/>
    <w:semiHidden/>
    <w:rsid w:val="00AE6B42"/>
    <w:pPr>
      <w:suppressAutoHyphens w:val="0"/>
      <w:autoSpaceDN/>
    </w:pPr>
    <w:rPr>
      <w:rFonts w:ascii="Calibri" w:eastAsiaTheme="minorHAnsi" w:hAnsi="Calibri" w:cs="Calibri"/>
      <w:sz w:val="22"/>
      <w:szCs w:val="22"/>
    </w:rPr>
  </w:style>
  <w:style w:type="character" w:customStyle="1" w:styleId="contentpasted01">
    <w:name w:val="contentpasted01"/>
    <w:basedOn w:val="Fontepargpadro"/>
    <w:rsid w:val="00AE6B42"/>
  </w:style>
  <w:style w:type="table" w:styleId="Tabelacomgrade">
    <w:name w:val="Table Grid"/>
    <w:basedOn w:val="Tabelanormal"/>
    <w:uiPriority w:val="39"/>
    <w:rsid w:val="00ED3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omentrioChar1">
    <w:name w:val="Texto de comentário Char1"/>
    <w:basedOn w:val="Fontepargpadro"/>
    <w:link w:val="Textodecomentrio"/>
    <w:uiPriority w:val="99"/>
    <w:qFormat/>
    <w:rsid w:val="008920E4"/>
    <w:rPr>
      <w:rFonts w:ascii="Ecofont_Spranq_eco_Sans" w:hAnsi="Ecofont_Spranq_eco_Sans" w:cs="Tahoma"/>
      <w:lang w:eastAsia="pt-BR"/>
    </w:rPr>
  </w:style>
  <w:style w:type="character" w:customStyle="1" w:styleId="Mentionnonrsolue1">
    <w:name w:val="Mention non résolue1"/>
    <w:basedOn w:val="Fontepargpadro"/>
    <w:rsid w:val="00B92BD6"/>
    <w:rPr>
      <w:color w:val="605E5C"/>
      <w:shd w:val="clear" w:color="auto" w:fill="E1DFDD"/>
    </w:rPr>
  </w:style>
  <w:style w:type="character" w:customStyle="1" w:styleId="Mention1">
    <w:name w:val="Mention1"/>
    <w:basedOn w:val="Fontepargpadro"/>
    <w:uiPriority w:val="99"/>
    <w:unhideWhenUsed/>
    <w:rsid w:val="00B92BD6"/>
    <w:rPr>
      <w:color w:val="2B579A"/>
      <w:shd w:val="clear" w:color="auto" w:fill="E1DFDD"/>
    </w:rPr>
  </w:style>
  <w:style w:type="paragraph" w:customStyle="1" w:styleId="Nvel1-SemNum0">
    <w:name w:val="Nível 1-SemNum"/>
    <w:basedOn w:val="Nvel1-SemNum"/>
    <w:link w:val="Nvel1-SemNumChar0"/>
    <w:qFormat/>
    <w:rsid w:val="00D065BA"/>
    <w:rPr>
      <w:color w:val="auto"/>
    </w:rPr>
  </w:style>
  <w:style w:type="paragraph" w:customStyle="1" w:styleId="Nvel4-Red">
    <w:name w:val="Nível 4-Red"/>
    <w:basedOn w:val="Nivel4"/>
    <w:link w:val="Nvel4-RedChar"/>
    <w:autoRedefine/>
    <w:qFormat/>
    <w:rsid w:val="00DD4DC0"/>
    <w:rPr>
      <w:i/>
      <w:color w:val="FF0000"/>
      <w:lang w:eastAsia="en-US"/>
    </w:rPr>
  </w:style>
  <w:style w:type="character" w:customStyle="1" w:styleId="Ttulo1Char1">
    <w:name w:val="Título 1 Char1"/>
    <w:basedOn w:val="Fontepargpadro"/>
    <w:link w:val="Ttulo1"/>
    <w:uiPriority w:val="9"/>
    <w:rsid w:val="00D065BA"/>
    <w:rPr>
      <w:rFonts w:ascii="Calibri" w:eastAsia="MS Gothic" w:hAnsi="Calibri"/>
      <w:b/>
      <w:bCs/>
      <w:color w:val="365F91"/>
      <w:sz w:val="28"/>
      <w:szCs w:val="28"/>
      <w:lang w:eastAsia="pt-BR"/>
    </w:rPr>
  </w:style>
  <w:style w:type="character" w:customStyle="1" w:styleId="Nivel01Char1">
    <w:name w:val="Nivel 01 Char1"/>
    <w:basedOn w:val="Ttulo1Char1"/>
    <w:link w:val="Nivel01"/>
    <w:rsid w:val="00F237C4"/>
    <w:rPr>
      <w:rFonts w:ascii="Arial" w:eastAsia="MS Gothic" w:hAnsi="Arial" w:cs="Arial"/>
      <w:b/>
      <w:bCs/>
      <w:color w:val="365F91"/>
      <w:sz w:val="28"/>
      <w:szCs w:val="28"/>
      <w:lang w:eastAsia="pt-BR"/>
    </w:rPr>
  </w:style>
  <w:style w:type="character" w:customStyle="1" w:styleId="Nvel1-SemNumChar1">
    <w:name w:val="Nível 1-Sem Num Char1"/>
    <w:basedOn w:val="Nivel01Char1"/>
    <w:link w:val="Nvel1-SemNum"/>
    <w:rsid w:val="00D065BA"/>
    <w:rPr>
      <w:rFonts w:ascii="Arial" w:eastAsia="MS Gothic" w:hAnsi="Arial" w:cs="Arial"/>
      <w:b/>
      <w:bCs/>
      <w:color w:val="FF0000"/>
      <w:sz w:val="28"/>
      <w:szCs w:val="28"/>
      <w:lang w:eastAsia="pt-BR"/>
    </w:rPr>
  </w:style>
  <w:style w:type="character" w:customStyle="1" w:styleId="Nvel1-SemNumChar0">
    <w:name w:val="Nível 1-SemNum Char"/>
    <w:basedOn w:val="Nvel1-SemNumChar1"/>
    <w:link w:val="Nvel1-SemNum0"/>
    <w:rsid w:val="00D065BA"/>
    <w:rPr>
      <w:rFonts w:ascii="Arial" w:eastAsia="MS Gothic" w:hAnsi="Arial" w:cs="Arial"/>
      <w:b/>
      <w:bCs/>
      <w:color w:val="FF0000"/>
      <w:sz w:val="28"/>
      <w:szCs w:val="28"/>
      <w:lang w:eastAsia="pt-BR"/>
    </w:rPr>
  </w:style>
  <w:style w:type="character" w:customStyle="1" w:styleId="Nivel3Char1">
    <w:name w:val="Nivel 3 Char1"/>
    <w:basedOn w:val="Fontepargpadro"/>
    <w:link w:val="Nivel3"/>
    <w:rsid w:val="00F237C4"/>
    <w:rPr>
      <w:rFonts w:ascii="Arial" w:hAnsi="Arial" w:cs="Arial"/>
      <w:color w:val="000000"/>
      <w:lang w:eastAsia="pt-BR"/>
    </w:rPr>
  </w:style>
  <w:style w:type="character" w:customStyle="1" w:styleId="Nivel4Char1">
    <w:name w:val="Nivel 4 Char1"/>
    <w:basedOn w:val="Nivel3Char1"/>
    <w:link w:val="Nivel4"/>
    <w:rsid w:val="00F237C4"/>
    <w:rPr>
      <w:rFonts w:ascii="Arial" w:hAnsi="Arial" w:cs="Arial"/>
      <w:color w:val="000000"/>
      <w:lang w:eastAsia="pt-BR"/>
    </w:rPr>
  </w:style>
  <w:style w:type="character" w:customStyle="1" w:styleId="Nvel4-RedChar">
    <w:name w:val="Nível 4-Red Char"/>
    <w:basedOn w:val="Nivel4Char1"/>
    <w:link w:val="Nvel4-Red"/>
    <w:rsid w:val="00DD4DC0"/>
    <w:rPr>
      <w:rFonts w:ascii="Arial" w:hAnsi="Arial" w:cs="Arial"/>
      <w:i/>
      <w:color w:val="FF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2099">
      <w:bodyDiv w:val="1"/>
      <w:marLeft w:val="0"/>
      <w:marRight w:val="0"/>
      <w:marTop w:val="0"/>
      <w:marBottom w:val="0"/>
      <w:divBdr>
        <w:top w:val="none" w:sz="0" w:space="0" w:color="auto"/>
        <w:left w:val="none" w:sz="0" w:space="0" w:color="auto"/>
        <w:bottom w:val="none" w:sz="0" w:space="0" w:color="auto"/>
        <w:right w:val="none" w:sz="0" w:space="0" w:color="auto"/>
      </w:divBdr>
    </w:div>
    <w:div w:id="138037992">
      <w:bodyDiv w:val="1"/>
      <w:marLeft w:val="0"/>
      <w:marRight w:val="0"/>
      <w:marTop w:val="0"/>
      <w:marBottom w:val="0"/>
      <w:divBdr>
        <w:top w:val="none" w:sz="0" w:space="0" w:color="auto"/>
        <w:left w:val="none" w:sz="0" w:space="0" w:color="auto"/>
        <w:bottom w:val="none" w:sz="0" w:space="0" w:color="auto"/>
        <w:right w:val="none" w:sz="0" w:space="0" w:color="auto"/>
      </w:divBdr>
    </w:div>
    <w:div w:id="205219486">
      <w:bodyDiv w:val="1"/>
      <w:marLeft w:val="0"/>
      <w:marRight w:val="0"/>
      <w:marTop w:val="0"/>
      <w:marBottom w:val="0"/>
      <w:divBdr>
        <w:top w:val="none" w:sz="0" w:space="0" w:color="auto"/>
        <w:left w:val="none" w:sz="0" w:space="0" w:color="auto"/>
        <w:bottom w:val="none" w:sz="0" w:space="0" w:color="auto"/>
        <w:right w:val="none" w:sz="0" w:space="0" w:color="auto"/>
      </w:divBdr>
    </w:div>
    <w:div w:id="221990714">
      <w:bodyDiv w:val="1"/>
      <w:marLeft w:val="0"/>
      <w:marRight w:val="0"/>
      <w:marTop w:val="0"/>
      <w:marBottom w:val="0"/>
      <w:divBdr>
        <w:top w:val="none" w:sz="0" w:space="0" w:color="auto"/>
        <w:left w:val="none" w:sz="0" w:space="0" w:color="auto"/>
        <w:bottom w:val="none" w:sz="0" w:space="0" w:color="auto"/>
        <w:right w:val="none" w:sz="0" w:space="0" w:color="auto"/>
      </w:divBdr>
    </w:div>
    <w:div w:id="261568371">
      <w:bodyDiv w:val="1"/>
      <w:marLeft w:val="0"/>
      <w:marRight w:val="0"/>
      <w:marTop w:val="0"/>
      <w:marBottom w:val="0"/>
      <w:divBdr>
        <w:top w:val="none" w:sz="0" w:space="0" w:color="auto"/>
        <w:left w:val="none" w:sz="0" w:space="0" w:color="auto"/>
        <w:bottom w:val="none" w:sz="0" w:space="0" w:color="auto"/>
        <w:right w:val="none" w:sz="0" w:space="0" w:color="auto"/>
      </w:divBdr>
    </w:div>
    <w:div w:id="298001324">
      <w:bodyDiv w:val="1"/>
      <w:marLeft w:val="0"/>
      <w:marRight w:val="0"/>
      <w:marTop w:val="0"/>
      <w:marBottom w:val="0"/>
      <w:divBdr>
        <w:top w:val="none" w:sz="0" w:space="0" w:color="auto"/>
        <w:left w:val="none" w:sz="0" w:space="0" w:color="auto"/>
        <w:bottom w:val="none" w:sz="0" w:space="0" w:color="auto"/>
        <w:right w:val="none" w:sz="0" w:space="0" w:color="auto"/>
      </w:divBdr>
    </w:div>
    <w:div w:id="365376802">
      <w:bodyDiv w:val="1"/>
      <w:marLeft w:val="0"/>
      <w:marRight w:val="0"/>
      <w:marTop w:val="0"/>
      <w:marBottom w:val="0"/>
      <w:divBdr>
        <w:top w:val="none" w:sz="0" w:space="0" w:color="auto"/>
        <w:left w:val="none" w:sz="0" w:space="0" w:color="auto"/>
        <w:bottom w:val="none" w:sz="0" w:space="0" w:color="auto"/>
        <w:right w:val="none" w:sz="0" w:space="0" w:color="auto"/>
      </w:divBdr>
    </w:div>
    <w:div w:id="463740026">
      <w:bodyDiv w:val="1"/>
      <w:marLeft w:val="0"/>
      <w:marRight w:val="0"/>
      <w:marTop w:val="0"/>
      <w:marBottom w:val="0"/>
      <w:divBdr>
        <w:top w:val="none" w:sz="0" w:space="0" w:color="auto"/>
        <w:left w:val="none" w:sz="0" w:space="0" w:color="auto"/>
        <w:bottom w:val="none" w:sz="0" w:space="0" w:color="auto"/>
        <w:right w:val="none" w:sz="0" w:space="0" w:color="auto"/>
      </w:divBdr>
    </w:div>
    <w:div w:id="472449702">
      <w:bodyDiv w:val="1"/>
      <w:marLeft w:val="0"/>
      <w:marRight w:val="0"/>
      <w:marTop w:val="0"/>
      <w:marBottom w:val="0"/>
      <w:divBdr>
        <w:top w:val="none" w:sz="0" w:space="0" w:color="auto"/>
        <w:left w:val="none" w:sz="0" w:space="0" w:color="auto"/>
        <w:bottom w:val="none" w:sz="0" w:space="0" w:color="auto"/>
        <w:right w:val="none" w:sz="0" w:space="0" w:color="auto"/>
      </w:divBdr>
    </w:div>
    <w:div w:id="609093926">
      <w:bodyDiv w:val="1"/>
      <w:marLeft w:val="0"/>
      <w:marRight w:val="0"/>
      <w:marTop w:val="0"/>
      <w:marBottom w:val="0"/>
      <w:divBdr>
        <w:top w:val="none" w:sz="0" w:space="0" w:color="auto"/>
        <w:left w:val="none" w:sz="0" w:space="0" w:color="auto"/>
        <w:bottom w:val="none" w:sz="0" w:space="0" w:color="auto"/>
        <w:right w:val="none" w:sz="0" w:space="0" w:color="auto"/>
      </w:divBdr>
    </w:div>
    <w:div w:id="647170855">
      <w:bodyDiv w:val="1"/>
      <w:marLeft w:val="0"/>
      <w:marRight w:val="0"/>
      <w:marTop w:val="0"/>
      <w:marBottom w:val="0"/>
      <w:divBdr>
        <w:top w:val="none" w:sz="0" w:space="0" w:color="auto"/>
        <w:left w:val="none" w:sz="0" w:space="0" w:color="auto"/>
        <w:bottom w:val="none" w:sz="0" w:space="0" w:color="auto"/>
        <w:right w:val="none" w:sz="0" w:space="0" w:color="auto"/>
      </w:divBdr>
    </w:div>
    <w:div w:id="673801161">
      <w:bodyDiv w:val="1"/>
      <w:marLeft w:val="0"/>
      <w:marRight w:val="0"/>
      <w:marTop w:val="0"/>
      <w:marBottom w:val="0"/>
      <w:divBdr>
        <w:top w:val="none" w:sz="0" w:space="0" w:color="auto"/>
        <w:left w:val="none" w:sz="0" w:space="0" w:color="auto"/>
        <w:bottom w:val="none" w:sz="0" w:space="0" w:color="auto"/>
        <w:right w:val="none" w:sz="0" w:space="0" w:color="auto"/>
      </w:divBdr>
    </w:div>
    <w:div w:id="675813932">
      <w:bodyDiv w:val="1"/>
      <w:marLeft w:val="0"/>
      <w:marRight w:val="0"/>
      <w:marTop w:val="0"/>
      <w:marBottom w:val="0"/>
      <w:divBdr>
        <w:top w:val="none" w:sz="0" w:space="0" w:color="auto"/>
        <w:left w:val="none" w:sz="0" w:space="0" w:color="auto"/>
        <w:bottom w:val="none" w:sz="0" w:space="0" w:color="auto"/>
        <w:right w:val="none" w:sz="0" w:space="0" w:color="auto"/>
      </w:divBdr>
    </w:div>
    <w:div w:id="698047742">
      <w:bodyDiv w:val="1"/>
      <w:marLeft w:val="0"/>
      <w:marRight w:val="0"/>
      <w:marTop w:val="0"/>
      <w:marBottom w:val="0"/>
      <w:divBdr>
        <w:top w:val="none" w:sz="0" w:space="0" w:color="auto"/>
        <w:left w:val="none" w:sz="0" w:space="0" w:color="auto"/>
        <w:bottom w:val="none" w:sz="0" w:space="0" w:color="auto"/>
        <w:right w:val="none" w:sz="0" w:space="0" w:color="auto"/>
      </w:divBdr>
    </w:div>
    <w:div w:id="743768159">
      <w:bodyDiv w:val="1"/>
      <w:marLeft w:val="0"/>
      <w:marRight w:val="0"/>
      <w:marTop w:val="0"/>
      <w:marBottom w:val="0"/>
      <w:divBdr>
        <w:top w:val="none" w:sz="0" w:space="0" w:color="auto"/>
        <w:left w:val="none" w:sz="0" w:space="0" w:color="auto"/>
        <w:bottom w:val="none" w:sz="0" w:space="0" w:color="auto"/>
        <w:right w:val="none" w:sz="0" w:space="0" w:color="auto"/>
      </w:divBdr>
    </w:div>
    <w:div w:id="853032959">
      <w:bodyDiv w:val="1"/>
      <w:marLeft w:val="0"/>
      <w:marRight w:val="0"/>
      <w:marTop w:val="0"/>
      <w:marBottom w:val="0"/>
      <w:divBdr>
        <w:top w:val="none" w:sz="0" w:space="0" w:color="auto"/>
        <w:left w:val="none" w:sz="0" w:space="0" w:color="auto"/>
        <w:bottom w:val="none" w:sz="0" w:space="0" w:color="auto"/>
        <w:right w:val="none" w:sz="0" w:space="0" w:color="auto"/>
      </w:divBdr>
    </w:div>
    <w:div w:id="865024484">
      <w:bodyDiv w:val="1"/>
      <w:marLeft w:val="0"/>
      <w:marRight w:val="0"/>
      <w:marTop w:val="0"/>
      <w:marBottom w:val="0"/>
      <w:divBdr>
        <w:top w:val="none" w:sz="0" w:space="0" w:color="auto"/>
        <w:left w:val="none" w:sz="0" w:space="0" w:color="auto"/>
        <w:bottom w:val="none" w:sz="0" w:space="0" w:color="auto"/>
        <w:right w:val="none" w:sz="0" w:space="0" w:color="auto"/>
      </w:divBdr>
    </w:div>
    <w:div w:id="952326228">
      <w:bodyDiv w:val="1"/>
      <w:marLeft w:val="0"/>
      <w:marRight w:val="0"/>
      <w:marTop w:val="0"/>
      <w:marBottom w:val="0"/>
      <w:divBdr>
        <w:top w:val="none" w:sz="0" w:space="0" w:color="auto"/>
        <w:left w:val="none" w:sz="0" w:space="0" w:color="auto"/>
        <w:bottom w:val="none" w:sz="0" w:space="0" w:color="auto"/>
        <w:right w:val="none" w:sz="0" w:space="0" w:color="auto"/>
      </w:divBdr>
    </w:div>
    <w:div w:id="1000277186">
      <w:bodyDiv w:val="1"/>
      <w:marLeft w:val="0"/>
      <w:marRight w:val="0"/>
      <w:marTop w:val="0"/>
      <w:marBottom w:val="0"/>
      <w:divBdr>
        <w:top w:val="none" w:sz="0" w:space="0" w:color="auto"/>
        <w:left w:val="none" w:sz="0" w:space="0" w:color="auto"/>
        <w:bottom w:val="none" w:sz="0" w:space="0" w:color="auto"/>
        <w:right w:val="none" w:sz="0" w:space="0" w:color="auto"/>
      </w:divBdr>
    </w:div>
    <w:div w:id="1237738573">
      <w:bodyDiv w:val="1"/>
      <w:marLeft w:val="0"/>
      <w:marRight w:val="0"/>
      <w:marTop w:val="0"/>
      <w:marBottom w:val="0"/>
      <w:divBdr>
        <w:top w:val="none" w:sz="0" w:space="0" w:color="auto"/>
        <w:left w:val="none" w:sz="0" w:space="0" w:color="auto"/>
        <w:bottom w:val="none" w:sz="0" w:space="0" w:color="auto"/>
        <w:right w:val="none" w:sz="0" w:space="0" w:color="auto"/>
      </w:divBdr>
    </w:div>
    <w:div w:id="1329746360">
      <w:bodyDiv w:val="1"/>
      <w:marLeft w:val="0"/>
      <w:marRight w:val="0"/>
      <w:marTop w:val="0"/>
      <w:marBottom w:val="0"/>
      <w:divBdr>
        <w:top w:val="none" w:sz="0" w:space="0" w:color="auto"/>
        <w:left w:val="none" w:sz="0" w:space="0" w:color="auto"/>
        <w:bottom w:val="none" w:sz="0" w:space="0" w:color="auto"/>
        <w:right w:val="none" w:sz="0" w:space="0" w:color="auto"/>
      </w:divBdr>
    </w:div>
    <w:div w:id="1463577416">
      <w:bodyDiv w:val="1"/>
      <w:marLeft w:val="0"/>
      <w:marRight w:val="0"/>
      <w:marTop w:val="0"/>
      <w:marBottom w:val="0"/>
      <w:divBdr>
        <w:top w:val="none" w:sz="0" w:space="0" w:color="auto"/>
        <w:left w:val="none" w:sz="0" w:space="0" w:color="auto"/>
        <w:bottom w:val="none" w:sz="0" w:space="0" w:color="auto"/>
        <w:right w:val="none" w:sz="0" w:space="0" w:color="auto"/>
      </w:divBdr>
    </w:div>
    <w:div w:id="1560942909">
      <w:bodyDiv w:val="1"/>
      <w:marLeft w:val="0"/>
      <w:marRight w:val="0"/>
      <w:marTop w:val="0"/>
      <w:marBottom w:val="0"/>
      <w:divBdr>
        <w:top w:val="none" w:sz="0" w:space="0" w:color="auto"/>
        <w:left w:val="none" w:sz="0" w:space="0" w:color="auto"/>
        <w:bottom w:val="none" w:sz="0" w:space="0" w:color="auto"/>
        <w:right w:val="none" w:sz="0" w:space="0" w:color="auto"/>
      </w:divBdr>
    </w:div>
    <w:div w:id="1564023634">
      <w:bodyDiv w:val="1"/>
      <w:marLeft w:val="0"/>
      <w:marRight w:val="0"/>
      <w:marTop w:val="0"/>
      <w:marBottom w:val="0"/>
      <w:divBdr>
        <w:top w:val="none" w:sz="0" w:space="0" w:color="auto"/>
        <w:left w:val="none" w:sz="0" w:space="0" w:color="auto"/>
        <w:bottom w:val="none" w:sz="0" w:space="0" w:color="auto"/>
        <w:right w:val="none" w:sz="0" w:space="0" w:color="auto"/>
      </w:divBdr>
    </w:div>
    <w:div w:id="1713723689">
      <w:bodyDiv w:val="1"/>
      <w:marLeft w:val="0"/>
      <w:marRight w:val="0"/>
      <w:marTop w:val="0"/>
      <w:marBottom w:val="0"/>
      <w:divBdr>
        <w:top w:val="none" w:sz="0" w:space="0" w:color="auto"/>
        <w:left w:val="none" w:sz="0" w:space="0" w:color="auto"/>
        <w:bottom w:val="none" w:sz="0" w:space="0" w:color="auto"/>
        <w:right w:val="none" w:sz="0" w:space="0" w:color="auto"/>
      </w:divBdr>
    </w:div>
    <w:div w:id="1762726309">
      <w:bodyDiv w:val="1"/>
      <w:marLeft w:val="0"/>
      <w:marRight w:val="0"/>
      <w:marTop w:val="0"/>
      <w:marBottom w:val="0"/>
      <w:divBdr>
        <w:top w:val="none" w:sz="0" w:space="0" w:color="auto"/>
        <w:left w:val="none" w:sz="0" w:space="0" w:color="auto"/>
        <w:bottom w:val="none" w:sz="0" w:space="0" w:color="auto"/>
        <w:right w:val="none" w:sz="0" w:space="0" w:color="auto"/>
      </w:divBdr>
    </w:div>
    <w:div w:id="1770193508">
      <w:bodyDiv w:val="1"/>
      <w:marLeft w:val="0"/>
      <w:marRight w:val="0"/>
      <w:marTop w:val="0"/>
      <w:marBottom w:val="0"/>
      <w:divBdr>
        <w:top w:val="none" w:sz="0" w:space="0" w:color="auto"/>
        <w:left w:val="none" w:sz="0" w:space="0" w:color="auto"/>
        <w:bottom w:val="none" w:sz="0" w:space="0" w:color="auto"/>
        <w:right w:val="none" w:sz="0" w:space="0" w:color="auto"/>
      </w:divBdr>
    </w:div>
    <w:div w:id="1823541554">
      <w:bodyDiv w:val="1"/>
      <w:marLeft w:val="0"/>
      <w:marRight w:val="0"/>
      <w:marTop w:val="0"/>
      <w:marBottom w:val="0"/>
      <w:divBdr>
        <w:top w:val="none" w:sz="0" w:space="0" w:color="auto"/>
        <w:left w:val="none" w:sz="0" w:space="0" w:color="auto"/>
        <w:bottom w:val="none" w:sz="0" w:space="0" w:color="auto"/>
        <w:right w:val="none" w:sz="0" w:space="0" w:color="auto"/>
      </w:divBdr>
    </w:div>
    <w:div w:id="1836141195">
      <w:bodyDiv w:val="1"/>
      <w:marLeft w:val="0"/>
      <w:marRight w:val="0"/>
      <w:marTop w:val="0"/>
      <w:marBottom w:val="0"/>
      <w:divBdr>
        <w:top w:val="none" w:sz="0" w:space="0" w:color="auto"/>
        <w:left w:val="none" w:sz="0" w:space="0" w:color="auto"/>
        <w:bottom w:val="none" w:sz="0" w:space="0" w:color="auto"/>
        <w:right w:val="none" w:sz="0" w:space="0" w:color="auto"/>
      </w:divBdr>
    </w:div>
    <w:div w:id="1908683550">
      <w:bodyDiv w:val="1"/>
      <w:marLeft w:val="0"/>
      <w:marRight w:val="0"/>
      <w:marTop w:val="0"/>
      <w:marBottom w:val="0"/>
      <w:divBdr>
        <w:top w:val="none" w:sz="0" w:space="0" w:color="auto"/>
        <w:left w:val="none" w:sz="0" w:space="0" w:color="auto"/>
        <w:bottom w:val="none" w:sz="0" w:space="0" w:color="auto"/>
        <w:right w:val="none" w:sz="0" w:space="0" w:color="auto"/>
      </w:divBdr>
    </w:div>
    <w:div w:id="2146581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6" Type="http://schemas.openxmlformats.org/officeDocument/2006/relationships/hyperlink" Target="https://www.gov.br/compras/pt-br/acesso-a-informacao/legislacao/instrucoes-normativas/instrucao-normativa-no-5-de-26-de-maio-de-2017-atualizada" TargetMode="External"/><Relationship Id="rId21" Type="http://schemas.openxmlformats.org/officeDocument/2006/relationships/hyperlink" Target="https://www.gov.br/compras/pt-br/acesso-a-informacao/legislacao/instrucoes-normativas/instrucao-normativa-seges-me-no-81-de-25-de-novembro-de-2022" TargetMode="External"/><Relationship Id="rId42" Type="http://schemas.openxmlformats.org/officeDocument/2006/relationships/hyperlink" Target="http://www.planalto.gov.br/ccivil_03/AGU/Pareceres/2019-2022/PRC-JL-01-2020.htm" TargetMode="External"/><Relationship Id="rId47" Type="http://schemas.openxmlformats.org/officeDocument/2006/relationships/hyperlink" Target="https://www.gov.br/compras/pt-br/acesso-a-informacao/legislacao/instrucoes-normativas/instrucao-normativa-seges-me-no-116-de-21-de-dezembro-de-2021" TargetMode="External"/><Relationship Id="rId63" Type="http://schemas.openxmlformats.org/officeDocument/2006/relationships/hyperlink" Target="https://sapiens.agu.gov.br/valida_publico?id=701283242" TargetMode="External"/><Relationship Id="rId68" Type="http://schemas.openxmlformats.org/officeDocument/2006/relationships/hyperlink" Target="http://www.planalto.gov.br/ccivil_03/_ato2019-2022/2021/lei/L14133.htm" TargetMode="External"/><Relationship Id="rId2" Type="http://schemas.openxmlformats.org/officeDocument/2006/relationships/hyperlink" Target="https://catalogo.compras.gov.br/cnbs-web/busca" TargetMode="Externa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gov.br/compras/pt-br/acesso-a-informacao/legislacao/instrucoes-normativas/instrucao-normativa-seges-me-no-77-de-4-de-novembro-de-2022" TargetMode="External"/><Relationship Id="rId11" Type="http://schemas.openxmlformats.org/officeDocument/2006/relationships/hyperlink" Target="https://www.gov.br/governodigital/pt-br/seguranca-e-protecao-de-dados/guias/guia_requisitos_obrigacoes.pdf/@@download/file/guia_requisitos_obrigacoes.pdf" TargetMode="External"/><Relationship Id="rId24" Type="http://schemas.openxmlformats.org/officeDocument/2006/relationships/hyperlink" Target="http://www.planalto.gov.br/ccivil_03/_ato2019-2022/2022/decreto/D112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AGU/Pareceres/2019-2022/PRC-JL-01-2020.htm" TargetMode="External"/><Relationship Id="rId40" Type="http://schemas.openxmlformats.org/officeDocument/2006/relationships/hyperlink" Target="https://www.gov.br/compras/pt-br/acesso-a-informacao/legislacao/instrucoes-normativas/instrucao-normativa-no-53-de-8-de-julho-de-2020" TargetMode="External"/><Relationship Id="rId45" Type="http://schemas.openxmlformats.org/officeDocument/2006/relationships/hyperlink" Target="https://www.gov.br/compras/pt-br/acesso-a-informacao/legislacao/instrucoes-normativas/instrucao-normativa-seges-me-no-116-de-21-de-dezembro-de-2021" TargetMode="External"/><Relationship Id="rId53" Type="http://schemas.openxmlformats.org/officeDocument/2006/relationships/hyperlink" Target="https://www.planalto.gov.br/ccivil_03/leis/l5172compilado.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leis/l6360.htm" TargetMode="External"/><Relationship Id="rId74" Type="http://schemas.openxmlformats.org/officeDocument/2006/relationships/hyperlink" Target="https://www.gov.br/compras/pt-br/acesso-a-informacao/legislacao/instrucoes-normativas/instrucao-normativa-seges-me-no-81-de-25-de-novembro-de-2022" TargetMode="External"/><Relationship Id="rId5" Type="http://schemas.openxmlformats.org/officeDocument/2006/relationships/hyperlink" Target="http://www.planalto.gov.br/ccivil_03/_ato2019-2022/2021/lei/L14133.htm" TargetMode="External"/><Relationship Id="rId61" Type="http://schemas.openxmlformats.org/officeDocument/2006/relationships/hyperlink" Target="https://www.gov.br/compras/pt-br/acesso-a-informacao/legislacao/instrucoes-normativas/instrucao-normativa-seges-me-no-116-de-21-de-dezembro-de-2021"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www.gov.br/compras/pt-br/acesso-a-informacao/legislacao/instrucoes-normativas/instrucao-normativa-seges-me-no-81-de-25-de-novembro-de-2022"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2/decreto/D11246.htm" TargetMode="External"/><Relationship Id="rId30" Type="http://schemas.openxmlformats.org/officeDocument/2006/relationships/hyperlink" Target="https://www.gov.br/governodigital/pt-br/seguranca-e-protecao-de-dados/guias/guia_requisitos_obrigacoes.pdf/@@download/file/guia_requisitos_obrigacoes.pdf" TargetMode="External"/><Relationship Id="rId35" Type="http://schemas.openxmlformats.org/officeDocument/2006/relationships/hyperlink" Target="https://www.gov.br/compras/pt-br/acesso-a-informacao/legislacao/instrucoes-normativas/instrucao-normativa-no-53-de-8-de-julho-de-2020" TargetMode="External"/><Relationship Id="rId43" Type="http://schemas.openxmlformats.org/officeDocument/2006/relationships/hyperlink" Target="https://www.planalto.gov.br/ccivil_03/constituicao/constituicao.htm" TargetMode="External"/><Relationship Id="rId48" Type="http://schemas.openxmlformats.org/officeDocument/2006/relationships/hyperlink" Target="https://www.planalto.gov.br/ccivil_03/_ato2019-2022/2022/decreto/d10977.htm" TargetMode="External"/><Relationship Id="rId56" Type="http://schemas.openxmlformats.org/officeDocument/2006/relationships/hyperlink" Target="https://www.planalto.gov.br/ccivil_03/constituicao/constituicao.htm" TargetMode="External"/><Relationship Id="rId64" Type="http://schemas.openxmlformats.org/officeDocument/2006/relationships/hyperlink" Target="https://antigo.agu.gov.br/page/atos/detalhe/idato/1778660" TargetMode="External"/><Relationship Id="rId69" Type="http://schemas.openxmlformats.org/officeDocument/2006/relationships/hyperlink" Target="http://www.planalto.gov.br/ccivil_03/_ato2019-2022/2021/lei/L14133.htm" TargetMode="External"/><Relationship Id="rId8" Type="http://schemas.openxmlformats.org/officeDocument/2006/relationships/hyperlink" Target="https://www.in.gov.br/en/web/dou/-/instrucao-normativa-seges-n-58-de-8-de-agosto-de-2022-421221597" TargetMode="External"/><Relationship Id="rId51" Type="http://schemas.openxmlformats.org/officeDocument/2006/relationships/hyperlink" Target="https://legislacao.presidencia.gov.br/atos/?tipo=LEI&amp;numero=10406&amp;ano=2002&amp;ato=ac5gXVE5ENNpWT07a" TargetMode="External"/><Relationship Id="rId72" Type="http://schemas.openxmlformats.org/officeDocument/2006/relationships/hyperlink" Target="http://www.planalto.gov.br/ccivil_03/_ato2019-2022/2021/lei/L14133.htm" TargetMode="External"/><Relationship Id="rId3" Type="http://schemas.openxmlformats.org/officeDocument/2006/relationships/hyperlink" Target="https://www.gov.br/governodigital/pt-br/contratacoes/catalogo-de-solucoes-de-tic"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gov.br/compras/pt-br/acesso-a-informacao/legislacao/instrucoes-normativas/instrucao-normativa-no-5-de-26-de-maio-de-2017-atualizada"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leis/lcp/:~:text=LEI%20COMPLEMENTAR%20N&#186;%2073%2C%20DE%2010%20DE%20FEVEREIRO%20DE%201993&amp;text=Institui%20a%20Lei%20Org&#226;nica%20d"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constituicao/constituicao.htm" TargetMode="External"/><Relationship Id="rId67" Type="http://schemas.openxmlformats.org/officeDocument/2006/relationships/hyperlink" Target="http://antigo.anvisa.gov.br/documents/10181/2718376/RDC_16_2014_COMP.pdf/542cc137-b331-4596-9c87-7426c0ae77b7"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cp/lcp73.htm%22%20\l%20%22art40"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s://www.gov.br/compras/pt-br/acesso-a-informacao/legislacao/instrucoes-normativas/instrucao-normativa-seges-me-no-65-de-7-de-julho-de-2021" TargetMode="External"/><Relationship Id="rId75" Type="http://schemas.openxmlformats.org/officeDocument/2006/relationships/hyperlink" Target="https://www.planalto.gov.br/ccivil_03/_ato2011-2014/2011/lei/l12527.htm" TargetMode="External"/><Relationship Id="rId1" Type="http://schemas.openxmlformats.org/officeDocument/2006/relationships/hyperlink" Target="mailto:cgu.modeloscontratacao@agu.gov.br" TargetMode="External"/><Relationship Id="rId6" Type="http://schemas.openxmlformats.org/officeDocument/2006/relationships/hyperlink" Target="https://www.gov.br/agu/pt-br/composicao/cgu/cgu/guias/gncs_082022.pdf"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19-2022/2022/Decreto/D11246.htm" TargetMode="External"/><Relationship Id="rId28" Type="http://schemas.openxmlformats.org/officeDocument/2006/relationships/hyperlink" Target="https://www.gov.br/compras/pt-br/acesso-a-informacao/legislacao/instrucoes-normativas/instrucao-normativa-seges-me-no-77-de-4-de-novembro-de-2022" TargetMode="External"/><Relationship Id="rId36" Type="http://schemas.openxmlformats.org/officeDocument/2006/relationships/hyperlink" Target="https://www.gov.br/compras/pt-br/antecipagov" TargetMode="External"/><Relationship Id="rId49" Type="http://schemas.openxmlformats.org/officeDocument/2006/relationships/hyperlink" Target="https://www.in.gov.br/en/web/dou/-/lei-n-14.195-de-26-de-agosto-de-2021-341049135"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www.gov.br/governodigital/pt-br/seguranca-e-protecao-de-dados/guias-operacionais-para-adequacao-a-lei-geral-de-protecao-de-dados-pessoais-lgpd"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4" Type="http://schemas.openxmlformats.org/officeDocument/2006/relationships/hyperlink" Target="https://www.gov.br/pncp/pt-br/catalogo-eletronico-de-padronizacao" TargetMode="External"/><Relationship Id="rId9" Type="http://schemas.openxmlformats.org/officeDocument/2006/relationships/hyperlink" Target="https://www.gov.br/governodigital/pt-br/seguranca-e-protecao-de-dados/guias/guia_requisitos_obrigacoes.pdf/@@download/file/guia_requisitos_obrigacoes.pdf" TargetMode="External"/><Relationship Id="rId13" Type="http://schemas.openxmlformats.org/officeDocument/2006/relationships/hyperlink" Target="http://www.planalto.gov.br/ccivil_03/leis/l8666cons.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AGU/Pareceres/2019-2022/PRC-JL-01-2020.htm" TargetMode="External"/><Relationship Id="rId34" Type="http://schemas.openxmlformats.org/officeDocument/2006/relationships/hyperlink" Target="https://www.gov.br/compras/pt-br/acesso-a-informacao/legislacao/instrucoes-normativas/instrucao-normativa-no-53-de-8-de-julho-de-2020" TargetMode="External"/><Relationship Id="rId50" Type="http://schemas.openxmlformats.org/officeDocument/2006/relationships/hyperlink" Target="http://www.planalto.gov.br/ccivil_03/_ato2019-2022/2022/lei/L14382.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s://www.gov.br/compras/pt-br/acesso-a-informacao/legislacao/instrucoes-normativas/instrucao-normativa-seges-me-no-81-de-25-de-novembro-de-2022" TargetMode="External"/><Relationship Id="rId7" Type="http://schemas.openxmlformats.org/officeDocument/2006/relationships/hyperlink" Target="https://www.in.gov.br/en/web/dou/-/instrucao-normativa-cgnor/me-n-81-de-25-de-novembro-de-2022-446388890" TargetMode="External"/><Relationship Id="rId71" Type="http://schemas.openxmlformats.org/officeDocument/2006/relationships/hyperlink" Target="https://www.gov.br/compras/pt-br/acesso-a-informacao/legislacao/instrucoes-normativas/instrucao-normativa-seges-me-no-81-de-25-de-novembro-de-2022"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lanalto.gov.br/ccivil_03/_ato2019-2022/2022/Decreto/D11246.htm" TargetMode="External"/><Relationship Id="rId39" Type="http://schemas.openxmlformats.org/officeDocument/2006/relationships/hyperlink" Target="http://www.planalto.gov.br/ccivil_03/_ato2019-2022/2022/decreto/D11246.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AGU/Pareceres/2019-2022/PRC-JL-01-2020.htm" TargetMode="External"/><Relationship Id="rId50" Type="http://schemas.openxmlformats.org/officeDocument/2006/relationships/hyperlink" Target="https://www.planalto.gov.br/ccivil_03/leis/l5764.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_ato2019-2022/2022/Decreto/D11246.htm" TargetMode="External"/><Relationship Id="rId11" Type="http://schemas.openxmlformats.org/officeDocument/2006/relationships/comments" Target="comments.xml"/><Relationship Id="rId24" Type="http://schemas.openxmlformats.org/officeDocument/2006/relationships/hyperlink" Target="https://www.planalto.gov.br/ccivil_03/_ato2019-2022/2022/Decreto/D11246.htm" TargetMode="External"/><Relationship Id="rId32" Type="http://schemas.openxmlformats.org/officeDocument/2006/relationships/hyperlink" Target="https://www.planalto.gov.br/ccivil_03/_ato2019-2022/2022/Decreto/D11246.htm" TargetMode="External"/><Relationship Id="rId37" Type="http://schemas.openxmlformats.org/officeDocument/2006/relationships/hyperlink" Target="http://www.planalto.gov.br/ccivil_03/_ato2019-2022/2022/decreto/D11246.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gov.br/compras/pt-br/acesso-a-informacao/legislacao/instrucoes-normativas/instrucao-normativa-no-53-de-8-de-julho-de-2020" TargetMode="External"/><Relationship Id="rId53" Type="http://schemas.openxmlformats.org/officeDocument/2006/relationships/hyperlink" Target="https://www.planalto.gov.br/ccivil_03/leis/l5764.htm"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planalto.gov.br/ccivil_03/leis/l8078compilado.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planalto.gov.br/ccivil_03/_ato2019-2022/2022/Decreto/D11246.htm" TargetMode="External"/><Relationship Id="rId27" Type="http://schemas.openxmlformats.org/officeDocument/2006/relationships/hyperlink" Target="https://www.planalto.gov.br/ccivil_03/_ato2019-2022/2022/Decreto/D11246.htm" TargetMode="External"/><Relationship Id="rId30" Type="http://schemas.openxmlformats.org/officeDocument/2006/relationships/hyperlink" Target="https://www.planalto.gov.br/ccivil_03/_ato2019-2022/2022/Decreto/D11246.htm" TargetMode="External"/><Relationship Id="rId35" Type="http://schemas.openxmlformats.org/officeDocument/2006/relationships/hyperlink" Target="http://www.planalto.gov.br/ccivil_03/_ato2019-2022/2022/decreto/D112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gov.br/empresas-e-negocios/pt-br/empreendedor"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planalto.gov.br/ccivil_03/leis/l5764.htm"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9-2022/2022/Decreto/D11246.htm" TargetMode="External"/><Relationship Id="rId33" Type="http://schemas.openxmlformats.org/officeDocument/2006/relationships/hyperlink" Target="https://www.planalto.gov.br/ccivil_03/_ato2019-2022/2022/Decreto/D11246.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leis/:~:text=LEI%20N&#186;%208.429%2C%20DE%202%20DE%20JUNHO%20DE%201992&amp;text=Disp&#245;e%20sobre%20as%20san&#231;&#245;es%20aplic%C3" TargetMode="External"/><Relationship Id="rId59" Type="http://schemas.microsoft.com/office/2011/relationships/people" Target="people.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in.gov.br/en/web/dou/-/instrucao-normativa-seges/me-n-77-de-4-de-novembro-de-2022-441681061" TargetMode="External"/><Relationship Id="rId54" Type="http://schemas.openxmlformats.org/officeDocument/2006/relationships/hyperlink" Target="https://www.planalto.gov.br/ccivil_03/leis/l5764.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19-2022/2022/Decreto/D11246.htm" TargetMode="External"/><Relationship Id="rId28" Type="http://schemas.openxmlformats.org/officeDocument/2006/relationships/hyperlink" Target="https://www.planalto.gov.br/ccivil_03/_ato2019-2022/2022/Decreto/D11246.htm" TargetMode="External"/><Relationship Id="rId36" Type="http://schemas.openxmlformats.org/officeDocument/2006/relationships/hyperlink" Target="http://www.planalto.gov.br/ccivil_03/_ato2019-2022/2022/decreto/D11246.htm" TargetMode="External"/><Relationship Id="rId49" Type="http://schemas.openxmlformats.org/officeDocument/2006/relationships/hyperlink" Target="https://www.gov.br/economia/pt-br/assuntos/drei/legislacao/arquivos/legislacoes-federais/indrei772020.pdf"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planalto.gov.br/ccivil_03/_ato2019-2022/2022/Decreto/D11246.htm" TargetMode="External"/><Relationship Id="rId44" Type="http://schemas.openxmlformats.org/officeDocument/2006/relationships/hyperlink" Target="https://in.gov.br/en/web/dou/-/instrucao-normativa-seges/me-n-77-de-4-de-novembro-de-2022-441681061" TargetMode="External"/><Relationship Id="rId52" Type="http://schemas.openxmlformats.org/officeDocument/2006/relationships/hyperlink" Target="https://www.planalto.gov.br/ccivil_03/leis/l5764.htm"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za\AppData\Roaming\modelo%20de%20modelo%20de%20minut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89a329-b568-4eef-85cb-0b87258ac610" xsi:nil="true"/>
    <lcf76f155ced4ddcb4097134ff3c332f xmlns="6b69e0ef-d27d-470e-880f-3d6c413f2b1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4D83F27D3C7C244B4B0353FCEF2D32D" ma:contentTypeVersion="15" ma:contentTypeDescription="Crie um novo documento." ma:contentTypeScope="" ma:versionID="43e2a54cf7b57c80d160d7620147ee45">
  <xsd:schema xmlns:xsd="http://www.w3.org/2001/XMLSchema" xmlns:xs="http://www.w3.org/2001/XMLSchema" xmlns:p="http://schemas.microsoft.com/office/2006/metadata/properties" xmlns:ns2="6b69e0ef-d27d-470e-880f-3d6c413f2b1e" xmlns:ns3="8189a329-b568-4eef-85cb-0b87258ac610" targetNamespace="http://schemas.microsoft.com/office/2006/metadata/properties" ma:root="true" ma:fieldsID="0e630929a72d1102926b5e9e735a13a9" ns2:_="" ns3:_="">
    <xsd:import namespace="6b69e0ef-d27d-470e-880f-3d6c413f2b1e"/>
    <xsd:import namespace="8189a329-b568-4eef-85cb-0b87258ac6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9e0ef-d27d-470e-880f-3d6c413f2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89a329-b568-4eef-85cb-0b87258ac610"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5f680dce-b0e5-4f06-af57-ad262665e993}" ma:internalName="TaxCatchAll" ma:showField="CatchAllData" ma:web="8189a329-b568-4eef-85cb-0b87258ac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C1715-9111-4B03-A61F-10A2B967A506}">
  <ds:schemaRefs>
    <ds:schemaRef ds:uri="http://schemas.microsoft.com/office/2006/metadata/properties"/>
    <ds:schemaRef ds:uri="http://schemas.microsoft.com/office/infopath/2007/PartnerControls"/>
    <ds:schemaRef ds:uri="8189a329-b568-4eef-85cb-0b87258ac610"/>
    <ds:schemaRef ds:uri="6b69e0ef-d27d-470e-880f-3d6c413f2b1e"/>
  </ds:schemaRefs>
</ds:datastoreItem>
</file>

<file path=customXml/itemProps2.xml><?xml version="1.0" encoding="utf-8"?>
<ds:datastoreItem xmlns:ds="http://schemas.openxmlformats.org/officeDocument/2006/customXml" ds:itemID="{92DD3B50-9127-4146-A52E-B3AD468D1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9e0ef-d27d-470e-880f-3d6c413f2b1e"/>
    <ds:schemaRef ds:uri="8189a329-b568-4eef-85cb-0b87258ac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D168D-5333-4587-87A9-6E7998D48BEB}">
  <ds:schemaRefs>
    <ds:schemaRef ds:uri="http://schemas.microsoft.com/sharepoint/v3/contenttype/forms"/>
  </ds:schemaRefs>
</ds:datastoreItem>
</file>

<file path=customXml/itemProps4.xml><?xml version="1.0" encoding="utf-8"?>
<ds:datastoreItem xmlns:ds="http://schemas.openxmlformats.org/officeDocument/2006/customXml" ds:itemID="{CC172C2A-C821-4971-9E0A-0F735988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TotalTime>
  <Pages>26</Pages>
  <Words>10191</Words>
  <Characters>55037</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Edital Pregão Compras - Ampla Participação</vt:lpstr>
    </vt:vector>
  </TitlesOfParts>
  <Company/>
  <LinksUpToDate>false</LinksUpToDate>
  <CharactersWithSpaces>65098</CharactersWithSpaces>
  <SharedDoc>false</SharedDoc>
  <HLinks>
    <vt:vector size="870" baseType="variant">
      <vt:variant>
        <vt:i4>7798840</vt:i4>
      </vt:variant>
      <vt:variant>
        <vt:i4>129</vt:i4>
      </vt:variant>
      <vt:variant>
        <vt:i4>0</vt:i4>
      </vt:variant>
      <vt:variant>
        <vt:i4>5</vt:i4>
      </vt:variant>
      <vt:variant>
        <vt:lpwstr>http://www.planalto.gov.br/ccivil_03/_Ato2019-2022/2021/Lei/L14133.htm</vt:lpwstr>
      </vt:variant>
      <vt:variant>
        <vt:lpwstr>art124iid</vt:lpwstr>
      </vt:variant>
      <vt:variant>
        <vt:i4>8257537</vt:i4>
      </vt:variant>
      <vt:variant>
        <vt:i4>126</vt:i4>
      </vt:variant>
      <vt:variant>
        <vt:i4>0</vt:i4>
      </vt:variant>
      <vt:variant>
        <vt:i4>5</vt:i4>
      </vt:variant>
      <vt:variant>
        <vt:lpwstr>https://www.planalto.gov.br/ccivil_03/leis/l5764.htm</vt:lpwstr>
      </vt:variant>
      <vt:variant>
        <vt:lpwstr>art112</vt:lpwstr>
      </vt:variant>
      <vt:variant>
        <vt:i4>8060928</vt:i4>
      </vt:variant>
      <vt:variant>
        <vt:i4>123</vt:i4>
      </vt:variant>
      <vt:variant>
        <vt:i4>0</vt:i4>
      </vt:variant>
      <vt:variant>
        <vt:i4>5</vt:i4>
      </vt:variant>
      <vt:variant>
        <vt:lpwstr>https://www.planalto.gov.br/ccivil_03/leis/l5764.htm</vt:lpwstr>
      </vt:variant>
      <vt:variant>
        <vt:lpwstr>art107</vt:lpwstr>
      </vt:variant>
      <vt:variant>
        <vt:i4>4784176</vt:i4>
      </vt:variant>
      <vt:variant>
        <vt:i4>120</vt:i4>
      </vt:variant>
      <vt:variant>
        <vt:i4>0</vt:i4>
      </vt:variant>
      <vt:variant>
        <vt:i4>5</vt:i4>
      </vt:variant>
      <vt:variant>
        <vt:lpwstr>https://www.planalto.gov.br/ccivil_03/leis/l5764.htm</vt:lpwstr>
      </vt:variant>
      <vt:variant>
        <vt:lpwstr>art42</vt:lpwstr>
      </vt:variant>
      <vt:variant>
        <vt:i4>4784176</vt:i4>
      </vt:variant>
      <vt:variant>
        <vt:i4>117</vt:i4>
      </vt:variant>
      <vt:variant>
        <vt:i4>0</vt:i4>
      </vt:variant>
      <vt:variant>
        <vt:i4>5</vt:i4>
      </vt:variant>
      <vt:variant>
        <vt:lpwstr>https://www.planalto.gov.br/ccivil_03/leis/l5764.htm</vt:lpwstr>
      </vt:variant>
      <vt:variant>
        <vt:lpwstr>art4</vt:lpwstr>
      </vt:variant>
      <vt:variant>
        <vt:i4>8060928</vt:i4>
      </vt:variant>
      <vt:variant>
        <vt:i4>114</vt:i4>
      </vt:variant>
      <vt:variant>
        <vt:i4>0</vt:i4>
      </vt:variant>
      <vt:variant>
        <vt:i4>5</vt:i4>
      </vt:variant>
      <vt:variant>
        <vt:lpwstr>https://www.planalto.gov.br/ccivil_03/leis/l5764.htm</vt:lpwstr>
      </vt:variant>
      <vt:variant>
        <vt:lpwstr>art107</vt:lpwstr>
      </vt:variant>
      <vt:variant>
        <vt:i4>5701697</vt:i4>
      </vt:variant>
      <vt:variant>
        <vt:i4>111</vt:i4>
      </vt:variant>
      <vt:variant>
        <vt:i4>0</vt:i4>
      </vt:variant>
      <vt:variant>
        <vt:i4>5</vt:i4>
      </vt:variant>
      <vt:variant>
        <vt:lpwstr>https://www.gov.br/economia/pt-br/assuntos/drei/legislacao/arquivos/legislacoes-federais/indrei772020.pdf</vt:lpwstr>
      </vt:variant>
      <vt:variant>
        <vt:lpwstr/>
      </vt:variant>
      <vt:variant>
        <vt:i4>4259855</vt:i4>
      </vt:variant>
      <vt:variant>
        <vt:i4>108</vt:i4>
      </vt:variant>
      <vt:variant>
        <vt:i4>0</vt:i4>
      </vt:variant>
      <vt:variant>
        <vt:i4>5</vt:i4>
      </vt:variant>
      <vt:variant>
        <vt:lpwstr>https://www.gov.br/empresas-e-negocios/pt-br/empreendedor</vt:lpwstr>
      </vt:variant>
      <vt:variant>
        <vt:lpwstr/>
      </vt:variant>
      <vt:variant>
        <vt:i4>5898344</vt:i4>
      </vt:variant>
      <vt:variant>
        <vt:i4>105</vt:i4>
      </vt:variant>
      <vt:variant>
        <vt:i4>0</vt:i4>
      </vt:variant>
      <vt:variant>
        <vt:i4>5</vt:i4>
      </vt:variant>
      <vt:variant>
        <vt:lpwstr>http://www.planalto.gov.br/ccivil_03/AGU/Pareceres/2019-2022/PRC-JL-01-2020.htm</vt:lpwstr>
      </vt:variant>
      <vt:variant>
        <vt:lpwstr/>
      </vt:variant>
      <vt:variant>
        <vt:i4>15990917</vt:i4>
      </vt:variant>
      <vt:variant>
        <vt:i4>102</vt:i4>
      </vt:variant>
      <vt:variant>
        <vt:i4>0</vt:i4>
      </vt:variant>
      <vt:variant>
        <vt:i4>5</vt:i4>
      </vt:variant>
      <vt:variant>
        <vt:lpwstr>https://www.planalto.gov.br/ccivil_03/leis/:~:text=LEI Nº 8.429%2C DE 2 DE JUNHO DE 1992&amp;text=Dispõe sobre as sanções aplic%C3</vt:lpwstr>
      </vt:variant>
      <vt:variant>
        <vt:lpwstr/>
      </vt:variant>
      <vt:variant>
        <vt:i4>655380</vt:i4>
      </vt:variant>
      <vt:variant>
        <vt:i4>99</vt:i4>
      </vt:variant>
      <vt:variant>
        <vt:i4>0</vt:i4>
      </vt:variant>
      <vt:variant>
        <vt:i4>5</vt:i4>
      </vt:variant>
      <vt:variant>
        <vt:lpwstr>https://www.gov.br/compras/pt-br/acesso-a-informacao/legislacao/instrucoes-normativas/instrucao-normativa-no-53-de-8-de-julho-de-2020</vt:lpwstr>
      </vt:variant>
      <vt:variant>
        <vt:lpwstr/>
      </vt:variant>
      <vt:variant>
        <vt:i4>3014706</vt:i4>
      </vt:variant>
      <vt:variant>
        <vt:i4>96</vt:i4>
      </vt:variant>
      <vt:variant>
        <vt:i4>0</vt:i4>
      </vt:variant>
      <vt:variant>
        <vt:i4>5</vt:i4>
      </vt:variant>
      <vt:variant>
        <vt:lpwstr>https://in.gov.br/en/web/dou/-/instrucao-normativa-seges/me-n-77-de-4-de-novembro-de-2022-441681061</vt:lpwstr>
      </vt:variant>
      <vt:variant>
        <vt:lpwstr/>
      </vt:variant>
      <vt:variant>
        <vt:i4>2949219</vt:i4>
      </vt:variant>
      <vt:variant>
        <vt:i4>93</vt:i4>
      </vt:variant>
      <vt:variant>
        <vt:i4>0</vt:i4>
      </vt:variant>
      <vt:variant>
        <vt:i4>5</vt:i4>
      </vt:variant>
      <vt:variant>
        <vt:lpwstr>http://www.planalto.gov.br/ccivil_03/_ato2019-2022/2021/lei/L14133.htm</vt:lpwstr>
      </vt:variant>
      <vt:variant>
        <vt:lpwstr>art68</vt:lpwstr>
      </vt:variant>
      <vt:variant>
        <vt:i4>2883683</vt:i4>
      </vt:variant>
      <vt:variant>
        <vt:i4>90</vt:i4>
      </vt:variant>
      <vt:variant>
        <vt:i4>0</vt:i4>
      </vt:variant>
      <vt:variant>
        <vt:i4>5</vt:i4>
      </vt:variant>
      <vt:variant>
        <vt:lpwstr>http://www.planalto.gov.br/ccivil_03/_ato2019-2022/2021/lei/L14133.htm</vt:lpwstr>
      </vt:variant>
      <vt:variant>
        <vt:lpwstr>art75</vt:lpwstr>
      </vt:variant>
      <vt:variant>
        <vt:i4>5832832</vt:i4>
      </vt:variant>
      <vt:variant>
        <vt:i4>87</vt:i4>
      </vt:variant>
      <vt:variant>
        <vt:i4>0</vt:i4>
      </vt:variant>
      <vt:variant>
        <vt:i4>5</vt:i4>
      </vt:variant>
      <vt:variant>
        <vt:lpwstr>https://in.gov.br/en/web/dou/-/instrucao-normativa-seges/me-n-77-de-4-de-novembro-de-2022-441681061</vt:lpwstr>
      </vt:variant>
      <vt:variant>
        <vt:lpwstr>art7§2</vt:lpwstr>
      </vt:variant>
      <vt:variant>
        <vt:i4>1638487</vt:i4>
      </vt:variant>
      <vt:variant>
        <vt:i4>84</vt:i4>
      </vt:variant>
      <vt:variant>
        <vt:i4>0</vt:i4>
      </vt:variant>
      <vt:variant>
        <vt:i4>5</vt:i4>
      </vt:variant>
      <vt:variant>
        <vt:lpwstr>http://www.planalto.gov.br/ccivil_03/_ato2019-2022/2021/lei/L14133.htm</vt:lpwstr>
      </vt:variant>
      <vt:variant>
        <vt:lpwstr>art143</vt:lpwstr>
      </vt:variant>
      <vt:variant>
        <vt:i4>2687074</vt:i4>
      </vt:variant>
      <vt:variant>
        <vt:i4>81</vt:i4>
      </vt:variant>
      <vt:variant>
        <vt:i4>0</vt:i4>
      </vt:variant>
      <vt:variant>
        <vt:i4>5</vt:i4>
      </vt:variant>
      <vt:variant>
        <vt:lpwstr>http://www.planalto.gov.br/ccivil_03/_ato2019-2022/2022/decreto/D11246.htm</vt:lpwstr>
      </vt:variant>
      <vt:variant>
        <vt:lpwstr>art21</vt:lpwstr>
      </vt:variant>
      <vt:variant>
        <vt:i4>1245266</vt:i4>
      </vt:variant>
      <vt:variant>
        <vt:i4>78</vt:i4>
      </vt:variant>
      <vt:variant>
        <vt:i4>0</vt:i4>
      </vt:variant>
      <vt:variant>
        <vt:i4>5</vt:i4>
      </vt:variant>
      <vt:variant>
        <vt:lpwstr>http://www.planalto.gov.br/ccivil_03/_ato2019-2022/2021/lei/L14133.htm</vt:lpwstr>
      </vt:variant>
      <vt:variant>
        <vt:lpwstr>art119</vt:lpwstr>
      </vt:variant>
      <vt:variant>
        <vt:i4>2687074</vt:i4>
      </vt:variant>
      <vt:variant>
        <vt:i4>75</vt:i4>
      </vt:variant>
      <vt:variant>
        <vt:i4>0</vt:i4>
      </vt:variant>
      <vt:variant>
        <vt:i4>5</vt:i4>
      </vt:variant>
      <vt:variant>
        <vt:lpwstr>http://www.planalto.gov.br/ccivil_03/_ato2019-2022/2022/decreto/D11246.htm</vt:lpwstr>
      </vt:variant>
      <vt:variant>
        <vt:lpwstr>art23</vt:lpwstr>
      </vt:variant>
      <vt:variant>
        <vt:i4>2687074</vt:i4>
      </vt:variant>
      <vt:variant>
        <vt:i4>72</vt:i4>
      </vt:variant>
      <vt:variant>
        <vt:i4>0</vt:i4>
      </vt:variant>
      <vt:variant>
        <vt:i4>5</vt:i4>
      </vt:variant>
      <vt:variant>
        <vt:lpwstr>http://www.planalto.gov.br/ccivil_03/_ato2019-2022/2022/decreto/D11246.htm</vt:lpwstr>
      </vt:variant>
      <vt:variant>
        <vt:lpwstr>art22</vt:lpwstr>
      </vt:variant>
      <vt:variant>
        <vt:i4>2687074</vt:i4>
      </vt:variant>
      <vt:variant>
        <vt:i4>69</vt:i4>
      </vt:variant>
      <vt:variant>
        <vt:i4>0</vt:i4>
      </vt:variant>
      <vt:variant>
        <vt:i4>5</vt:i4>
      </vt:variant>
      <vt:variant>
        <vt:lpwstr>http://www.planalto.gov.br/ccivil_03/_ato2019-2022/2022/decreto/D11246.htm</vt:lpwstr>
      </vt:variant>
      <vt:variant>
        <vt:lpwstr>art22</vt:lpwstr>
      </vt:variant>
      <vt:variant>
        <vt:i4>1704023</vt:i4>
      </vt:variant>
      <vt:variant>
        <vt:i4>66</vt:i4>
      </vt:variant>
      <vt:variant>
        <vt:i4>0</vt:i4>
      </vt:variant>
      <vt:variant>
        <vt:i4>5</vt:i4>
      </vt:variant>
      <vt:variant>
        <vt:lpwstr>http://www.planalto.gov.br/ccivil_03/_ato2019-2022/2021/lei/L14133.htm</vt:lpwstr>
      </vt:variant>
      <vt:variant>
        <vt:lpwstr>art140</vt:lpwstr>
      </vt:variant>
      <vt:variant>
        <vt:i4>3080314</vt:i4>
      </vt:variant>
      <vt:variant>
        <vt:i4>63</vt:i4>
      </vt:variant>
      <vt:variant>
        <vt:i4>0</vt:i4>
      </vt:variant>
      <vt:variant>
        <vt:i4>5</vt:i4>
      </vt:variant>
      <vt:variant>
        <vt:lpwstr>https://www.planalto.gov.br/ccivil_03/_ato2019-2022/2022/Decreto/D11246.htm</vt:lpwstr>
      </vt:variant>
      <vt:variant>
        <vt:lpwstr>art21</vt:lpwstr>
      </vt:variant>
      <vt:variant>
        <vt:i4>3080314</vt:i4>
      </vt:variant>
      <vt:variant>
        <vt:i4>60</vt:i4>
      </vt:variant>
      <vt:variant>
        <vt:i4>0</vt:i4>
      </vt:variant>
      <vt:variant>
        <vt:i4>5</vt:i4>
      </vt:variant>
      <vt:variant>
        <vt:lpwstr>https://www.planalto.gov.br/ccivil_03/_ato2019-2022/2022/Decreto/D11246.htm</vt:lpwstr>
      </vt:variant>
      <vt:variant>
        <vt:lpwstr>art21</vt:lpwstr>
      </vt:variant>
      <vt:variant>
        <vt:i4>3080314</vt:i4>
      </vt:variant>
      <vt:variant>
        <vt:i4>57</vt:i4>
      </vt:variant>
      <vt:variant>
        <vt:i4>0</vt:i4>
      </vt:variant>
      <vt:variant>
        <vt:i4>5</vt:i4>
      </vt:variant>
      <vt:variant>
        <vt:lpwstr>https://www.planalto.gov.br/ccivil_03/_ato2019-2022/2022/Decreto/D11246.htm</vt:lpwstr>
      </vt:variant>
      <vt:variant>
        <vt:lpwstr>art21</vt:lpwstr>
      </vt:variant>
      <vt:variant>
        <vt:i4>3080314</vt:i4>
      </vt:variant>
      <vt:variant>
        <vt:i4>54</vt:i4>
      </vt:variant>
      <vt:variant>
        <vt:i4>0</vt:i4>
      </vt:variant>
      <vt:variant>
        <vt:i4>5</vt:i4>
      </vt:variant>
      <vt:variant>
        <vt:lpwstr>https://www.planalto.gov.br/ccivil_03/_ato2019-2022/2022/Decreto/D11246.htm</vt:lpwstr>
      </vt:variant>
      <vt:variant>
        <vt:lpwstr>art21</vt:lpwstr>
      </vt:variant>
      <vt:variant>
        <vt:i4>3080314</vt:i4>
      </vt:variant>
      <vt:variant>
        <vt:i4>51</vt:i4>
      </vt:variant>
      <vt:variant>
        <vt:i4>0</vt:i4>
      </vt:variant>
      <vt:variant>
        <vt:i4>5</vt:i4>
      </vt:variant>
      <vt:variant>
        <vt:lpwstr>https://www.planalto.gov.br/ccivil_03/_ato2019-2022/2022/Decreto/D11246.htm</vt:lpwstr>
      </vt:variant>
      <vt:variant>
        <vt:lpwstr>art21</vt:lpwstr>
      </vt:variant>
      <vt:variant>
        <vt:i4>3080314</vt:i4>
      </vt:variant>
      <vt:variant>
        <vt:i4>48</vt:i4>
      </vt:variant>
      <vt:variant>
        <vt:i4>0</vt:i4>
      </vt:variant>
      <vt:variant>
        <vt:i4>5</vt:i4>
      </vt:variant>
      <vt:variant>
        <vt:lpwstr>https://www.planalto.gov.br/ccivil_03/_ato2019-2022/2022/Decreto/D11246.htm</vt:lpwstr>
      </vt:variant>
      <vt:variant>
        <vt:lpwstr>art23</vt:lpwstr>
      </vt:variant>
      <vt:variant>
        <vt:i4>3080314</vt:i4>
      </vt:variant>
      <vt:variant>
        <vt:i4>45</vt:i4>
      </vt:variant>
      <vt:variant>
        <vt:i4>0</vt:i4>
      </vt:variant>
      <vt:variant>
        <vt:i4>5</vt:i4>
      </vt:variant>
      <vt:variant>
        <vt:lpwstr>https://www.planalto.gov.br/ccivil_03/_ato2019-2022/2022/Decreto/D11246.htm</vt:lpwstr>
      </vt:variant>
      <vt:variant>
        <vt:lpwstr>art23</vt:lpwstr>
      </vt:variant>
      <vt:variant>
        <vt:i4>3080314</vt:i4>
      </vt:variant>
      <vt:variant>
        <vt:i4>42</vt:i4>
      </vt:variant>
      <vt:variant>
        <vt:i4>0</vt:i4>
      </vt:variant>
      <vt:variant>
        <vt:i4>5</vt:i4>
      </vt:variant>
      <vt:variant>
        <vt:lpwstr>https://www.planalto.gov.br/ccivil_03/_ato2019-2022/2022/Decreto/D11246.htm</vt:lpwstr>
      </vt:variant>
      <vt:variant>
        <vt:lpwstr>art22</vt:lpwstr>
      </vt:variant>
      <vt:variant>
        <vt:i4>3080314</vt:i4>
      </vt:variant>
      <vt:variant>
        <vt:i4>39</vt:i4>
      </vt:variant>
      <vt:variant>
        <vt:i4>0</vt:i4>
      </vt:variant>
      <vt:variant>
        <vt:i4>5</vt:i4>
      </vt:variant>
      <vt:variant>
        <vt:lpwstr>https://www.planalto.gov.br/ccivil_03/_ato2019-2022/2022/Decreto/D11246.htm</vt:lpwstr>
      </vt:variant>
      <vt:variant>
        <vt:lpwstr>art22</vt:lpwstr>
      </vt:variant>
      <vt:variant>
        <vt:i4>3080314</vt:i4>
      </vt:variant>
      <vt:variant>
        <vt:i4>36</vt:i4>
      </vt:variant>
      <vt:variant>
        <vt:i4>0</vt:i4>
      </vt:variant>
      <vt:variant>
        <vt:i4>5</vt:i4>
      </vt:variant>
      <vt:variant>
        <vt:lpwstr>https://www.planalto.gov.br/ccivil_03/_ato2019-2022/2022/Decreto/D11246.htm</vt:lpwstr>
      </vt:variant>
      <vt:variant>
        <vt:lpwstr>art22</vt:lpwstr>
      </vt:variant>
      <vt:variant>
        <vt:i4>3080314</vt:i4>
      </vt:variant>
      <vt:variant>
        <vt:i4>33</vt:i4>
      </vt:variant>
      <vt:variant>
        <vt:i4>0</vt:i4>
      </vt:variant>
      <vt:variant>
        <vt:i4>5</vt:i4>
      </vt:variant>
      <vt:variant>
        <vt:lpwstr>https://www.planalto.gov.br/ccivil_03/_ato2019-2022/2022/Decreto/D11246.htm</vt:lpwstr>
      </vt:variant>
      <vt:variant>
        <vt:lpwstr>art22</vt:lpwstr>
      </vt:variant>
      <vt:variant>
        <vt:i4>3080314</vt:i4>
      </vt:variant>
      <vt:variant>
        <vt:i4>30</vt:i4>
      </vt:variant>
      <vt:variant>
        <vt:i4>0</vt:i4>
      </vt:variant>
      <vt:variant>
        <vt:i4>5</vt:i4>
      </vt:variant>
      <vt:variant>
        <vt:lpwstr>https://www.planalto.gov.br/ccivil_03/_ato2019-2022/2022/Decreto/D11246.htm</vt:lpwstr>
      </vt:variant>
      <vt:variant>
        <vt:lpwstr>art22</vt:lpwstr>
      </vt:variant>
      <vt:variant>
        <vt:i4>2883829</vt:i4>
      </vt:variant>
      <vt:variant>
        <vt:i4>27</vt:i4>
      </vt:variant>
      <vt:variant>
        <vt:i4>0</vt:i4>
      </vt:variant>
      <vt:variant>
        <vt:i4>5</vt:i4>
      </vt:variant>
      <vt:variant>
        <vt:lpwstr>http://www.planalto.gov.br/ccivil_03/_ato2019-2022/2021/lei/L14133.htm</vt:lpwstr>
      </vt:variant>
      <vt:variant>
        <vt:lpwstr>art117§1</vt:lpwstr>
      </vt:variant>
      <vt:variant>
        <vt:i4>1900626</vt:i4>
      </vt:variant>
      <vt:variant>
        <vt:i4>24</vt:i4>
      </vt:variant>
      <vt:variant>
        <vt:i4>0</vt:i4>
      </vt:variant>
      <vt:variant>
        <vt:i4>5</vt:i4>
      </vt:variant>
      <vt:variant>
        <vt:lpwstr>http://www.planalto.gov.br/ccivil_03/_ato2019-2022/2021/lei/L14133.htm</vt:lpwstr>
      </vt:variant>
      <vt:variant>
        <vt:lpwstr>art117</vt:lpwstr>
      </vt:variant>
      <vt:variant>
        <vt:i4>4980850</vt:i4>
      </vt:variant>
      <vt:variant>
        <vt:i4>21</vt:i4>
      </vt:variant>
      <vt:variant>
        <vt:i4>0</vt:i4>
      </vt:variant>
      <vt:variant>
        <vt:i4>5</vt:i4>
      </vt:variant>
      <vt:variant>
        <vt:lpwstr>https://www.planalto.gov.br/ccivil_03/leis/l8078compilado.htm</vt:lpwstr>
      </vt:variant>
      <vt:variant>
        <vt:lpwstr/>
      </vt:variant>
      <vt:variant>
        <vt:i4>8912979</vt:i4>
      </vt:variant>
      <vt:variant>
        <vt:i4>18</vt:i4>
      </vt:variant>
      <vt:variant>
        <vt:i4>0</vt:i4>
      </vt:variant>
      <vt:variant>
        <vt:i4>5</vt:i4>
      </vt:variant>
      <vt:variant>
        <vt:lpwstr>http://www.planalto.gov.br/ccivil_03/_ato2019-2022/2021/lei/L14133.htm</vt:lpwstr>
      </vt:variant>
      <vt:variant>
        <vt:lpwstr>art40§1</vt:lpwstr>
      </vt:variant>
      <vt:variant>
        <vt:i4>2228323</vt:i4>
      </vt:variant>
      <vt:variant>
        <vt:i4>15</vt:i4>
      </vt:variant>
      <vt:variant>
        <vt:i4>0</vt:i4>
      </vt:variant>
      <vt:variant>
        <vt:i4>5</vt:i4>
      </vt:variant>
      <vt:variant>
        <vt:lpwstr>http://www.planalto.gov.br/ccivil_03/_ato2019-2022/2021/lei/L14133.htm</vt:lpwstr>
      </vt:variant>
      <vt:variant>
        <vt:lpwstr>art96</vt:lpwstr>
      </vt:variant>
      <vt:variant>
        <vt:i4>2228323</vt:i4>
      </vt:variant>
      <vt:variant>
        <vt:i4>12</vt:i4>
      </vt:variant>
      <vt:variant>
        <vt:i4>0</vt:i4>
      </vt:variant>
      <vt:variant>
        <vt:i4>5</vt:i4>
      </vt:variant>
      <vt:variant>
        <vt:lpwstr>http://www.planalto.gov.br/ccivil_03/_ato2019-2022/2021/lei/L14133.htm</vt:lpwstr>
      </vt:variant>
      <vt:variant>
        <vt:lpwstr>art96</vt:lpwstr>
      </vt:variant>
      <vt:variant>
        <vt:i4>3080291</vt:i4>
      </vt:variant>
      <vt:variant>
        <vt:i4>9</vt:i4>
      </vt:variant>
      <vt:variant>
        <vt:i4>0</vt:i4>
      </vt:variant>
      <vt:variant>
        <vt:i4>5</vt:i4>
      </vt:variant>
      <vt:variant>
        <vt:lpwstr>http://www.planalto.gov.br/ccivil_03/_ato2019-2022/2021/lei/L14133.htm</vt:lpwstr>
      </vt:variant>
      <vt:variant>
        <vt:lpwstr>art41</vt:lpwstr>
      </vt:variant>
      <vt:variant>
        <vt:i4>3080291</vt:i4>
      </vt:variant>
      <vt:variant>
        <vt:i4>0</vt:i4>
      </vt:variant>
      <vt:variant>
        <vt:i4>0</vt:i4>
      </vt:variant>
      <vt:variant>
        <vt:i4>5</vt:i4>
      </vt:variant>
      <vt:variant>
        <vt:lpwstr>http://www.planalto.gov.br/ccivil_03/_ato2019-2022/2021/lei/L14133.htm</vt:lpwstr>
      </vt:variant>
      <vt:variant>
        <vt:lpwstr>art41</vt:lpwstr>
      </vt:variant>
      <vt:variant>
        <vt:i4>8323192</vt:i4>
      </vt:variant>
      <vt:variant>
        <vt:i4>309</vt:i4>
      </vt:variant>
      <vt:variant>
        <vt:i4>0</vt:i4>
      </vt:variant>
      <vt:variant>
        <vt:i4>5</vt:i4>
      </vt:variant>
      <vt:variant>
        <vt:lpwstr>https://www.gov.br/compras/pt-br/acesso-a-informacao/legislacao/instrucoes-normativas/instrucao-normativa-seges-me-no-81-de-25-de-novembro-de-2022</vt:lpwstr>
      </vt:variant>
      <vt:variant>
        <vt:lpwstr/>
      </vt:variant>
      <vt:variant>
        <vt:i4>6422634</vt:i4>
      </vt:variant>
      <vt:variant>
        <vt:i4>306</vt:i4>
      </vt:variant>
      <vt:variant>
        <vt:i4>0</vt:i4>
      </vt:variant>
      <vt:variant>
        <vt:i4>5</vt:i4>
      </vt:variant>
      <vt:variant>
        <vt:lpwstr>https://www.planalto.gov.br/ccivil_03/_ato2011-2014/2011/lei/l12527.htm</vt:lpwstr>
      </vt:variant>
      <vt:variant>
        <vt:lpwstr/>
      </vt:variant>
      <vt:variant>
        <vt:i4>8323192</vt:i4>
      </vt:variant>
      <vt:variant>
        <vt:i4>303</vt:i4>
      </vt:variant>
      <vt:variant>
        <vt:i4>0</vt:i4>
      </vt:variant>
      <vt:variant>
        <vt:i4>5</vt:i4>
      </vt:variant>
      <vt:variant>
        <vt:lpwstr>https://www.gov.br/compras/pt-br/acesso-a-informacao/legislacao/instrucoes-normativas/instrucao-normativa-seges-me-no-81-de-25-de-novembro-de-2022</vt:lpwstr>
      </vt:variant>
      <vt:variant>
        <vt:lpwstr/>
      </vt:variant>
      <vt:variant>
        <vt:i4>6881398</vt:i4>
      </vt:variant>
      <vt:variant>
        <vt:i4>300</vt:i4>
      </vt:variant>
      <vt:variant>
        <vt:i4>0</vt:i4>
      </vt:variant>
      <vt:variant>
        <vt:i4>5</vt:i4>
      </vt:variant>
      <vt:variant>
        <vt:lpwstr>http://www.planalto.gov.br/ccivil_03/_ato2019-2022/2021/lei/L14133.htm</vt:lpwstr>
      </vt:variant>
      <vt:variant>
        <vt:lpwstr/>
      </vt:variant>
      <vt:variant>
        <vt:i4>6881398</vt:i4>
      </vt:variant>
      <vt:variant>
        <vt:i4>297</vt:i4>
      </vt:variant>
      <vt:variant>
        <vt:i4>0</vt:i4>
      </vt:variant>
      <vt:variant>
        <vt:i4>5</vt:i4>
      </vt:variant>
      <vt:variant>
        <vt:lpwstr>http://www.planalto.gov.br/ccivil_03/_ato2019-2022/2021/lei/L14133.htm</vt:lpwstr>
      </vt:variant>
      <vt:variant>
        <vt:lpwstr/>
      </vt:variant>
      <vt:variant>
        <vt:i4>8323192</vt:i4>
      </vt:variant>
      <vt:variant>
        <vt:i4>294</vt:i4>
      </vt:variant>
      <vt:variant>
        <vt:i4>0</vt:i4>
      </vt:variant>
      <vt:variant>
        <vt:i4>5</vt:i4>
      </vt:variant>
      <vt:variant>
        <vt:lpwstr>https://www.gov.br/compras/pt-br/acesso-a-informacao/legislacao/instrucoes-normativas/instrucao-normativa-seges-me-no-81-de-25-de-novembro-de-2022</vt:lpwstr>
      </vt:variant>
      <vt:variant>
        <vt:lpwstr/>
      </vt:variant>
      <vt:variant>
        <vt:i4>2228328</vt:i4>
      </vt:variant>
      <vt:variant>
        <vt:i4>291</vt:i4>
      </vt:variant>
      <vt:variant>
        <vt:i4>0</vt:i4>
      </vt:variant>
      <vt:variant>
        <vt:i4>5</vt:i4>
      </vt:variant>
      <vt:variant>
        <vt:lpwstr>https://www.gov.br/compras/pt-br/acesso-a-informacao/legislacao/instrucoes-normativas/instrucao-normativa-seges-me-no-65-de-7-de-julho-de-2021</vt:lpwstr>
      </vt:variant>
      <vt:variant>
        <vt:lpwstr/>
      </vt:variant>
      <vt:variant>
        <vt:i4>6881398</vt:i4>
      </vt:variant>
      <vt:variant>
        <vt:i4>288</vt:i4>
      </vt:variant>
      <vt:variant>
        <vt:i4>0</vt:i4>
      </vt:variant>
      <vt:variant>
        <vt:i4>5</vt:i4>
      </vt:variant>
      <vt:variant>
        <vt:lpwstr>http://www.planalto.gov.br/ccivil_03/_ato2019-2022/2021/lei/L14133.htm</vt:lpwstr>
      </vt:variant>
      <vt:variant>
        <vt:lpwstr/>
      </vt:variant>
      <vt:variant>
        <vt:i4>9044052</vt:i4>
      </vt:variant>
      <vt:variant>
        <vt:i4>285</vt:i4>
      </vt:variant>
      <vt:variant>
        <vt:i4>0</vt:i4>
      </vt:variant>
      <vt:variant>
        <vt:i4>5</vt:i4>
      </vt:variant>
      <vt:variant>
        <vt:lpwstr>http://www.planalto.gov.br/ccivil_03/_ato2019-2022/2021/lei/L14133.htm</vt:lpwstr>
      </vt:variant>
      <vt:variant>
        <vt:lpwstr>art67§9</vt:lpwstr>
      </vt:variant>
      <vt:variant>
        <vt:i4>6225962</vt:i4>
      </vt:variant>
      <vt:variant>
        <vt:i4>282</vt:i4>
      </vt:variant>
      <vt:variant>
        <vt:i4>0</vt:i4>
      </vt:variant>
      <vt:variant>
        <vt:i4>5</vt:i4>
      </vt:variant>
      <vt:variant>
        <vt:lpwstr>http://antigo.anvisa.gov.br/documents/10181/2718376/RDC_16_2014_COMP.pdf/542cc137-b331-4596-9c87-7426c0ae77b7</vt:lpwstr>
      </vt:variant>
      <vt:variant>
        <vt:lpwstr/>
      </vt:variant>
      <vt:variant>
        <vt:i4>5046394</vt:i4>
      </vt:variant>
      <vt:variant>
        <vt:i4>279</vt:i4>
      </vt:variant>
      <vt:variant>
        <vt:i4>0</vt:i4>
      </vt:variant>
      <vt:variant>
        <vt:i4>5</vt:i4>
      </vt:variant>
      <vt:variant>
        <vt:lpwstr>http://www.planalto.gov.br/ccivil_03/leis/l6360.htm</vt:lpwstr>
      </vt:variant>
      <vt:variant>
        <vt:lpwstr/>
      </vt:variant>
      <vt:variant>
        <vt:i4>6881398</vt:i4>
      </vt:variant>
      <vt:variant>
        <vt:i4>276</vt:i4>
      </vt:variant>
      <vt:variant>
        <vt:i4>0</vt:i4>
      </vt:variant>
      <vt:variant>
        <vt:i4>5</vt:i4>
      </vt:variant>
      <vt:variant>
        <vt:lpwstr>http://www.planalto.gov.br/ccivil_03/_ato2019-2022/2021/lei/L14133.htm</vt:lpwstr>
      </vt:variant>
      <vt:variant>
        <vt:lpwstr/>
      </vt:variant>
      <vt:variant>
        <vt:i4>5308439</vt:i4>
      </vt:variant>
      <vt:variant>
        <vt:i4>273</vt:i4>
      </vt:variant>
      <vt:variant>
        <vt:i4>0</vt:i4>
      </vt:variant>
      <vt:variant>
        <vt:i4>5</vt:i4>
      </vt:variant>
      <vt:variant>
        <vt:lpwstr>https://antigo.agu.gov.br/page/atos/detalhe/idato/1778660</vt:lpwstr>
      </vt:variant>
      <vt:variant>
        <vt:lpwstr/>
      </vt:variant>
      <vt:variant>
        <vt:i4>1900593</vt:i4>
      </vt:variant>
      <vt:variant>
        <vt:i4>270</vt:i4>
      </vt:variant>
      <vt:variant>
        <vt:i4>0</vt:i4>
      </vt:variant>
      <vt:variant>
        <vt:i4>5</vt:i4>
      </vt:variant>
      <vt:variant>
        <vt:lpwstr>https://sapiens.agu.gov.br/valida_publico?id=701283242</vt:lpwstr>
      </vt:variant>
      <vt:variant>
        <vt:lpwstr/>
      </vt:variant>
      <vt:variant>
        <vt:i4>6881398</vt:i4>
      </vt:variant>
      <vt:variant>
        <vt:i4>267</vt:i4>
      </vt:variant>
      <vt:variant>
        <vt:i4>0</vt:i4>
      </vt:variant>
      <vt:variant>
        <vt:i4>5</vt:i4>
      </vt:variant>
      <vt:variant>
        <vt:lpwstr>http://www.planalto.gov.br/ccivil_03/_ato2019-2022/2021/lei/L14133.htm</vt:lpwstr>
      </vt:variant>
      <vt:variant>
        <vt:lpwstr/>
      </vt:variant>
      <vt:variant>
        <vt:i4>8192127</vt:i4>
      </vt:variant>
      <vt:variant>
        <vt:i4>264</vt:i4>
      </vt:variant>
      <vt:variant>
        <vt:i4>0</vt:i4>
      </vt:variant>
      <vt:variant>
        <vt:i4>5</vt:i4>
      </vt:variant>
      <vt:variant>
        <vt:lpwstr>https://www.gov.br/compras/pt-br/acesso-a-informacao/legislacao/instrucoes-normativas/instrucao-normativa-seges-me-no-116-de-21-de-dezembro-de-2021</vt:lpwstr>
      </vt:variant>
      <vt:variant>
        <vt:lpwstr/>
      </vt:variant>
      <vt:variant>
        <vt:i4>6881398</vt:i4>
      </vt:variant>
      <vt:variant>
        <vt:i4>261</vt:i4>
      </vt:variant>
      <vt:variant>
        <vt:i4>0</vt:i4>
      </vt:variant>
      <vt:variant>
        <vt:i4>5</vt:i4>
      </vt:variant>
      <vt:variant>
        <vt:lpwstr>http://www.planalto.gov.br/ccivil_03/_ato2019-2022/2021/lei/L14133.htm</vt:lpwstr>
      </vt:variant>
      <vt:variant>
        <vt:lpwstr/>
      </vt:variant>
      <vt:variant>
        <vt:i4>2097176</vt:i4>
      </vt:variant>
      <vt:variant>
        <vt:i4>255</vt:i4>
      </vt:variant>
      <vt:variant>
        <vt:i4>0</vt:i4>
      </vt:variant>
      <vt:variant>
        <vt:i4>5</vt:i4>
      </vt:variant>
      <vt:variant>
        <vt:lpwstr>https://www.planalto.gov.br/ccivil_03/constituicao/constituicao.htm</vt:lpwstr>
      </vt:variant>
      <vt:variant>
        <vt:lpwstr/>
      </vt:variant>
      <vt:variant>
        <vt:i4>6881398</vt:i4>
      </vt:variant>
      <vt:variant>
        <vt:i4>252</vt:i4>
      </vt:variant>
      <vt:variant>
        <vt:i4>0</vt:i4>
      </vt:variant>
      <vt:variant>
        <vt:i4>5</vt:i4>
      </vt:variant>
      <vt:variant>
        <vt:lpwstr>http://www.planalto.gov.br/ccivil_03/_ato2019-2022/2021/lei/L14133.htm</vt:lpwstr>
      </vt:variant>
      <vt:variant>
        <vt:lpwstr/>
      </vt:variant>
      <vt:variant>
        <vt:i4>6881398</vt:i4>
      </vt:variant>
      <vt:variant>
        <vt:i4>249</vt:i4>
      </vt:variant>
      <vt:variant>
        <vt:i4>0</vt:i4>
      </vt:variant>
      <vt:variant>
        <vt:i4>5</vt:i4>
      </vt:variant>
      <vt:variant>
        <vt:lpwstr>http://www.planalto.gov.br/ccivil_03/_ato2019-2022/2021/lei/L14133.htm</vt:lpwstr>
      </vt:variant>
      <vt:variant>
        <vt:lpwstr/>
      </vt:variant>
      <vt:variant>
        <vt:i4>2097176</vt:i4>
      </vt:variant>
      <vt:variant>
        <vt:i4>246</vt:i4>
      </vt:variant>
      <vt:variant>
        <vt:i4>0</vt:i4>
      </vt:variant>
      <vt:variant>
        <vt:i4>5</vt:i4>
      </vt:variant>
      <vt:variant>
        <vt:lpwstr>https://www.planalto.gov.br/ccivil_03/constituicao/constituicao.htm</vt:lpwstr>
      </vt:variant>
      <vt:variant>
        <vt:lpwstr/>
      </vt:variant>
      <vt:variant>
        <vt:i4>6881398</vt:i4>
      </vt:variant>
      <vt:variant>
        <vt:i4>243</vt:i4>
      </vt:variant>
      <vt:variant>
        <vt:i4>0</vt:i4>
      </vt:variant>
      <vt:variant>
        <vt:i4>5</vt:i4>
      </vt:variant>
      <vt:variant>
        <vt:lpwstr>http://www.planalto.gov.br/ccivil_03/_ato2019-2022/2021/lei/L14133.htm</vt:lpwstr>
      </vt:variant>
      <vt:variant>
        <vt:lpwstr/>
      </vt:variant>
      <vt:variant>
        <vt:i4>2949219</vt:i4>
      </vt:variant>
      <vt:variant>
        <vt:i4>240</vt:i4>
      </vt:variant>
      <vt:variant>
        <vt:i4>0</vt:i4>
      </vt:variant>
      <vt:variant>
        <vt:i4>5</vt:i4>
      </vt:variant>
      <vt:variant>
        <vt:lpwstr>http://www.planalto.gov.br/ccivil_03/_ato2019-2022/2021/lei/L14133.htm</vt:lpwstr>
      </vt:variant>
      <vt:variant>
        <vt:lpwstr>art68</vt:lpwstr>
      </vt:variant>
      <vt:variant>
        <vt:i4>3604563</vt:i4>
      </vt:variant>
      <vt:variant>
        <vt:i4>237</vt:i4>
      </vt:variant>
      <vt:variant>
        <vt:i4>0</vt:i4>
      </vt:variant>
      <vt:variant>
        <vt:i4>5</vt:i4>
      </vt:variant>
      <vt:variant>
        <vt:lpwstr>https://www.planalto.gov.br/ccivil_03/leis/l5172compilado.htm</vt:lpwstr>
      </vt:variant>
      <vt:variant>
        <vt:lpwstr>art193</vt:lpwstr>
      </vt:variant>
      <vt:variant>
        <vt:i4>2949219</vt:i4>
      </vt:variant>
      <vt:variant>
        <vt:i4>234</vt:i4>
      </vt:variant>
      <vt:variant>
        <vt:i4>0</vt:i4>
      </vt:variant>
      <vt:variant>
        <vt:i4>5</vt:i4>
      </vt:variant>
      <vt:variant>
        <vt:lpwstr>http://www.planalto.gov.br/ccivil_03/_ato2019-2022/2021/lei/L14133.htm</vt:lpwstr>
      </vt:variant>
      <vt:variant>
        <vt:lpwstr>art66</vt:lpwstr>
      </vt:variant>
      <vt:variant>
        <vt:i4>5242887</vt:i4>
      </vt:variant>
      <vt:variant>
        <vt:i4>231</vt:i4>
      </vt:variant>
      <vt:variant>
        <vt:i4>0</vt:i4>
      </vt:variant>
      <vt:variant>
        <vt:i4>5</vt:i4>
      </vt:variant>
      <vt:variant>
        <vt:lpwstr>https://legislacao.presidencia.gov.br/atos/?tipo=LEI&amp;numero=10406&amp;ano=2002&amp;ato=ac5gXVE5ENNpWT07a</vt:lpwstr>
      </vt:variant>
      <vt:variant>
        <vt:lpwstr/>
      </vt:variant>
      <vt:variant>
        <vt:i4>6946942</vt:i4>
      </vt:variant>
      <vt:variant>
        <vt:i4>228</vt:i4>
      </vt:variant>
      <vt:variant>
        <vt:i4>0</vt:i4>
      </vt:variant>
      <vt:variant>
        <vt:i4>5</vt:i4>
      </vt:variant>
      <vt:variant>
        <vt:lpwstr>http://www.planalto.gov.br/ccivil_03/_ato2019-2022/2022/lei/L14382.htm</vt:lpwstr>
      </vt:variant>
      <vt:variant>
        <vt:lpwstr/>
      </vt:variant>
      <vt:variant>
        <vt:i4>5439500</vt:i4>
      </vt:variant>
      <vt:variant>
        <vt:i4>225</vt:i4>
      </vt:variant>
      <vt:variant>
        <vt:i4>0</vt:i4>
      </vt:variant>
      <vt:variant>
        <vt:i4>5</vt:i4>
      </vt:variant>
      <vt:variant>
        <vt:lpwstr>https://www.in.gov.br/en/web/dou/-/lei-n-14.195-de-26-de-agosto-de-2021-341049135</vt:lpwstr>
      </vt:variant>
      <vt:variant>
        <vt:lpwstr/>
      </vt:variant>
      <vt:variant>
        <vt:i4>7143525</vt:i4>
      </vt:variant>
      <vt:variant>
        <vt:i4>222</vt:i4>
      </vt:variant>
      <vt:variant>
        <vt:i4>0</vt:i4>
      </vt:variant>
      <vt:variant>
        <vt:i4>5</vt:i4>
      </vt:variant>
      <vt:variant>
        <vt:lpwstr>https://www.planalto.gov.br/ccivil_03/_ato2019-2022/2022/decreto/d10977.htm</vt:lpwstr>
      </vt:variant>
      <vt:variant>
        <vt:lpwstr/>
      </vt:variant>
      <vt:variant>
        <vt:i4>8192127</vt:i4>
      </vt:variant>
      <vt:variant>
        <vt:i4>219</vt:i4>
      </vt:variant>
      <vt:variant>
        <vt:i4>0</vt:i4>
      </vt:variant>
      <vt:variant>
        <vt:i4>5</vt:i4>
      </vt:variant>
      <vt:variant>
        <vt:lpwstr>https://www.gov.br/compras/pt-br/acesso-a-informacao/legislacao/instrucoes-normativas/instrucao-normativa-seges-me-no-116-de-21-de-dezembro-de-2021</vt:lpwstr>
      </vt:variant>
      <vt:variant>
        <vt:lpwstr/>
      </vt:variant>
      <vt:variant>
        <vt:i4>6881398</vt:i4>
      </vt:variant>
      <vt:variant>
        <vt:i4>216</vt:i4>
      </vt:variant>
      <vt:variant>
        <vt:i4>0</vt:i4>
      </vt:variant>
      <vt:variant>
        <vt:i4>5</vt:i4>
      </vt:variant>
      <vt:variant>
        <vt:lpwstr>http://www.planalto.gov.br/ccivil_03/_ato2019-2022/2021/lei/L14133.htm</vt:lpwstr>
      </vt:variant>
      <vt:variant>
        <vt:lpwstr/>
      </vt:variant>
      <vt:variant>
        <vt:i4>8192127</vt:i4>
      </vt:variant>
      <vt:variant>
        <vt:i4>213</vt:i4>
      </vt:variant>
      <vt:variant>
        <vt:i4>0</vt:i4>
      </vt:variant>
      <vt:variant>
        <vt:i4>5</vt:i4>
      </vt:variant>
      <vt:variant>
        <vt:lpwstr>https://www.gov.br/compras/pt-br/acesso-a-informacao/legislacao/instrucoes-normativas/instrucao-normativa-seges-me-no-116-de-21-de-dezembro-de-2021</vt:lpwstr>
      </vt:variant>
      <vt:variant>
        <vt:lpwstr/>
      </vt:variant>
      <vt:variant>
        <vt:i4>6881398</vt:i4>
      </vt:variant>
      <vt:variant>
        <vt:i4>210</vt:i4>
      </vt:variant>
      <vt:variant>
        <vt:i4>0</vt:i4>
      </vt:variant>
      <vt:variant>
        <vt:i4>5</vt:i4>
      </vt:variant>
      <vt:variant>
        <vt:lpwstr>http://www.planalto.gov.br/ccivil_03/_ato2019-2022/2021/lei/L14133.htm</vt:lpwstr>
      </vt:variant>
      <vt:variant>
        <vt:lpwstr/>
      </vt:variant>
      <vt:variant>
        <vt:i4>2097176</vt:i4>
      </vt:variant>
      <vt:variant>
        <vt:i4>207</vt:i4>
      </vt:variant>
      <vt:variant>
        <vt:i4>0</vt:i4>
      </vt:variant>
      <vt:variant>
        <vt:i4>5</vt:i4>
      </vt:variant>
      <vt:variant>
        <vt:lpwstr>https://www.planalto.gov.br/ccivil_03/constituicao/constituicao.htm</vt:lpwstr>
      </vt:variant>
      <vt:variant>
        <vt:lpwstr/>
      </vt:variant>
      <vt:variant>
        <vt:i4>5898344</vt:i4>
      </vt:variant>
      <vt:variant>
        <vt:i4>204</vt:i4>
      </vt:variant>
      <vt:variant>
        <vt:i4>0</vt:i4>
      </vt:variant>
      <vt:variant>
        <vt:i4>5</vt:i4>
      </vt:variant>
      <vt:variant>
        <vt:lpwstr>http://www.planalto.gov.br/ccivil_03/AGU/Pareceres/2019-2022/PRC-JL-01-2020.htm</vt:lpwstr>
      </vt:variant>
      <vt:variant>
        <vt:lpwstr/>
      </vt:variant>
      <vt:variant>
        <vt:i4>8126465</vt:i4>
      </vt:variant>
      <vt:variant>
        <vt:i4>201</vt:i4>
      </vt:variant>
      <vt:variant>
        <vt:i4>0</vt:i4>
      </vt:variant>
      <vt:variant>
        <vt:i4>5</vt:i4>
      </vt:variant>
      <vt:variant>
        <vt:lpwstr>https://www.planalto.gov.br/ccivil_03/leis/lcp/lcp73.htm%22 /l %22art40</vt:lpwstr>
      </vt:variant>
      <vt:variant>
        <vt:lpwstr/>
      </vt:variant>
      <vt:variant>
        <vt:i4>655380</vt:i4>
      </vt:variant>
      <vt:variant>
        <vt:i4>198</vt:i4>
      </vt:variant>
      <vt:variant>
        <vt:i4>0</vt:i4>
      </vt:variant>
      <vt:variant>
        <vt:i4>5</vt:i4>
      </vt:variant>
      <vt:variant>
        <vt:lpwstr>https://www.gov.br/compras/pt-br/acesso-a-informacao/legislacao/instrucoes-normativas/instrucao-normativa-no-53-de-8-de-julho-de-2020</vt:lpwstr>
      </vt:variant>
      <vt:variant>
        <vt:lpwstr/>
      </vt:variant>
      <vt:variant>
        <vt:i4>5898344</vt:i4>
      </vt:variant>
      <vt:variant>
        <vt:i4>195</vt:i4>
      </vt:variant>
      <vt:variant>
        <vt:i4>0</vt:i4>
      </vt:variant>
      <vt:variant>
        <vt:i4>5</vt:i4>
      </vt:variant>
      <vt:variant>
        <vt:lpwstr>http://www.planalto.gov.br/ccivil_03/AGU/Pareceres/2019-2022/PRC-JL-01-2020.htm</vt:lpwstr>
      </vt:variant>
      <vt:variant>
        <vt:lpwstr/>
      </vt:variant>
      <vt:variant>
        <vt:i4>6553600</vt:i4>
      </vt:variant>
      <vt:variant>
        <vt:i4>192</vt:i4>
      </vt:variant>
      <vt:variant>
        <vt:i4>0</vt:i4>
      </vt:variant>
      <vt:variant>
        <vt:i4>5</vt:i4>
      </vt:variant>
      <vt:variant>
        <vt:lpwstr>https://www.planalto.gov.br/ccivil_03/leis/lcp/:~:text=LEI COMPLEMENTAR Nº 73%2C DE 10 DE FEVEREIRO DE 1993&amp;text=Institui a Lei Orgânica d</vt:lpwstr>
      </vt:variant>
      <vt:variant>
        <vt:lpwstr/>
      </vt:variant>
      <vt:variant>
        <vt:i4>5898344</vt:i4>
      </vt:variant>
      <vt:variant>
        <vt:i4>189</vt:i4>
      </vt:variant>
      <vt:variant>
        <vt:i4>0</vt:i4>
      </vt:variant>
      <vt:variant>
        <vt:i4>5</vt:i4>
      </vt:variant>
      <vt:variant>
        <vt:lpwstr>http://www.planalto.gov.br/ccivil_03/AGU/Pareceres/2019-2022/PRC-JL-01-2020.htm</vt:lpwstr>
      </vt:variant>
      <vt:variant>
        <vt:lpwstr/>
      </vt:variant>
      <vt:variant>
        <vt:i4>4980760</vt:i4>
      </vt:variant>
      <vt:variant>
        <vt:i4>186</vt:i4>
      </vt:variant>
      <vt:variant>
        <vt:i4>0</vt:i4>
      </vt:variant>
      <vt:variant>
        <vt:i4>5</vt:i4>
      </vt:variant>
      <vt:variant>
        <vt:lpwstr>https://www.gov.br/compras/pt-br/antecipagov</vt:lpwstr>
      </vt:variant>
      <vt:variant>
        <vt:lpwstr/>
      </vt:variant>
      <vt:variant>
        <vt:i4>655380</vt:i4>
      </vt:variant>
      <vt:variant>
        <vt:i4>183</vt:i4>
      </vt:variant>
      <vt:variant>
        <vt:i4>0</vt:i4>
      </vt:variant>
      <vt:variant>
        <vt:i4>5</vt:i4>
      </vt:variant>
      <vt:variant>
        <vt:lpwstr>https://www.gov.br/compras/pt-br/acesso-a-informacao/legislacao/instrucoes-normativas/instrucao-normativa-no-53-de-8-de-julho-de-2020</vt:lpwstr>
      </vt:variant>
      <vt:variant>
        <vt:lpwstr/>
      </vt:variant>
      <vt:variant>
        <vt:i4>655380</vt:i4>
      </vt:variant>
      <vt:variant>
        <vt:i4>180</vt:i4>
      </vt:variant>
      <vt:variant>
        <vt:i4>0</vt:i4>
      </vt:variant>
      <vt:variant>
        <vt:i4>5</vt:i4>
      </vt:variant>
      <vt:variant>
        <vt:lpwstr>https://www.gov.br/compras/pt-br/acesso-a-informacao/legislacao/instrucoes-normativas/instrucao-normativa-no-53-de-8-de-julho-de-2020</vt:lpwstr>
      </vt:variant>
      <vt:variant>
        <vt:lpwstr/>
      </vt:variant>
      <vt:variant>
        <vt:i4>2949360</vt:i4>
      </vt:variant>
      <vt:variant>
        <vt:i4>177</vt:i4>
      </vt:variant>
      <vt:variant>
        <vt:i4>0</vt:i4>
      </vt:variant>
      <vt:variant>
        <vt:i4>5</vt:i4>
      </vt:variant>
      <vt:variant>
        <vt:lpwstr>http://www.planalto.gov.br/ccivil_03/_ato2019-2022/2021/lei/L14133.htm</vt:lpwstr>
      </vt:variant>
      <vt:variant>
        <vt:lpwstr>art145§2</vt:lpwstr>
      </vt:variant>
      <vt:variant>
        <vt:i4>2031703</vt:i4>
      </vt:variant>
      <vt:variant>
        <vt:i4>174</vt:i4>
      </vt:variant>
      <vt:variant>
        <vt:i4>0</vt:i4>
      </vt:variant>
      <vt:variant>
        <vt:i4>5</vt:i4>
      </vt:variant>
      <vt:variant>
        <vt:lpwstr>http://www.planalto.gov.br/ccivil_03/_ato2019-2022/2021/lei/L14133.htm</vt:lpwstr>
      </vt:variant>
      <vt:variant>
        <vt:lpwstr>art145</vt:lpwstr>
      </vt:variant>
      <vt:variant>
        <vt:i4>6881398</vt:i4>
      </vt:variant>
      <vt:variant>
        <vt:i4>171</vt:i4>
      </vt:variant>
      <vt:variant>
        <vt:i4>0</vt:i4>
      </vt:variant>
      <vt:variant>
        <vt:i4>5</vt:i4>
      </vt:variant>
      <vt:variant>
        <vt:lpwstr>http://www.planalto.gov.br/ccivil_03/_ato2019-2022/2021/lei/L14133.htm</vt:lpwstr>
      </vt:variant>
      <vt:variant>
        <vt:lpwstr/>
      </vt:variant>
      <vt:variant>
        <vt:i4>7471231</vt:i4>
      </vt:variant>
      <vt:variant>
        <vt:i4>168</vt:i4>
      </vt:variant>
      <vt:variant>
        <vt:i4>0</vt:i4>
      </vt:variant>
      <vt:variant>
        <vt:i4>5</vt:i4>
      </vt:variant>
      <vt:variant>
        <vt:lpwstr>https://www.gov.br/governodigital/pt-br/seguranca-e-protecao-de-dados/guias/guia_requisitos_obrigacoes.pdf/@@download/file/guia_requisitos_obrigacoes.pdf</vt:lpwstr>
      </vt:variant>
      <vt:variant>
        <vt:lpwstr/>
      </vt:variant>
      <vt:variant>
        <vt:i4>720980</vt:i4>
      </vt:variant>
      <vt:variant>
        <vt:i4>165</vt:i4>
      </vt:variant>
      <vt:variant>
        <vt:i4>0</vt:i4>
      </vt:variant>
      <vt:variant>
        <vt:i4>5</vt:i4>
      </vt:variant>
      <vt:variant>
        <vt:lpwstr>https://www.gov.br/compras/pt-br/acesso-a-informacao/legislacao/instrucoes-normativas/instrucao-normativa-seges-me-no-77-de-4-de-novembro-de-2022</vt:lpwstr>
      </vt:variant>
      <vt:variant>
        <vt:lpwstr>art7</vt:lpwstr>
      </vt:variant>
      <vt:variant>
        <vt:i4>5111873</vt:i4>
      </vt:variant>
      <vt:variant>
        <vt:i4>162</vt:i4>
      </vt:variant>
      <vt:variant>
        <vt:i4>0</vt:i4>
      </vt:variant>
      <vt:variant>
        <vt:i4>5</vt:i4>
      </vt:variant>
      <vt:variant>
        <vt:lpwstr>https://www.gov.br/compras/pt-br/acesso-a-informacao/legislacao/instrucoes-normativas/instrucao-normativa-seges-me-no-77-de-4-de-novembro-de-2022</vt:lpwstr>
      </vt:variant>
      <vt:variant>
        <vt:lpwstr/>
      </vt:variant>
      <vt:variant>
        <vt:i4>2687074</vt:i4>
      </vt:variant>
      <vt:variant>
        <vt:i4>159</vt:i4>
      </vt:variant>
      <vt:variant>
        <vt:i4>0</vt:i4>
      </vt:variant>
      <vt:variant>
        <vt:i4>5</vt:i4>
      </vt:variant>
      <vt:variant>
        <vt:lpwstr>http://www.planalto.gov.br/ccivil_03/_ato2019-2022/2022/decreto/D11246.htm</vt:lpwstr>
      </vt:variant>
      <vt:variant>
        <vt:lpwstr>art25</vt:lpwstr>
      </vt:variant>
      <vt:variant>
        <vt:i4>7733371</vt:i4>
      </vt:variant>
      <vt:variant>
        <vt:i4>156</vt:i4>
      </vt:variant>
      <vt:variant>
        <vt:i4>0</vt:i4>
      </vt:variant>
      <vt:variant>
        <vt:i4>5</vt:i4>
      </vt:variant>
      <vt:variant>
        <vt:lpwstr>https://www.gov.br/compras/pt-br/acesso-a-informacao/legislacao/instrucoes-normativas/instrucao-normativa-no-5-de-26-de-maio-de-2017-atualizada</vt:lpwstr>
      </vt:variant>
      <vt:variant>
        <vt:lpwstr/>
      </vt:variant>
      <vt:variant>
        <vt:i4>7733371</vt:i4>
      </vt:variant>
      <vt:variant>
        <vt:i4>153</vt:i4>
      </vt:variant>
      <vt:variant>
        <vt:i4>0</vt:i4>
      </vt:variant>
      <vt:variant>
        <vt:i4>5</vt:i4>
      </vt:variant>
      <vt:variant>
        <vt:lpwstr>https://www.gov.br/compras/pt-br/acesso-a-informacao/legislacao/instrucoes-normativas/instrucao-normativa-no-5-de-26-de-maio-de-2017-atualizada</vt:lpwstr>
      </vt:variant>
      <vt:variant>
        <vt:lpwstr/>
      </vt:variant>
      <vt:variant>
        <vt:i4>2752610</vt:i4>
      </vt:variant>
      <vt:variant>
        <vt:i4>150</vt:i4>
      </vt:variant>
      <vt:variant>
        <vt:i4>0</vt:i4>
      </vt:variant>
      <vt:variant>
        <vt:i4>5</vt:i4>
      </vt:variant>
      <vt:variant>
        <vt:lpwstr>http://www.planalto.gov.br/ccivil_03/_ato2019-2022/2022/decreto/D11246.htm</vt:lpwstr>
      </vt:variant>
      <vt:variant>
        <vt:lpwstr>art19</vt:lpwstr>
      </vt:variant>
      <vt:variant>
        <vt:i4>7274607</vt:i4>
      </vt:variant>
      <vt:variant>
        <vt:i4>147</vt:i4>
      </vt:variant>
      <vt:variant>
        <vt:i4>0</vt:i4>
      </vt:variant>
      <vt:variant>
        <vt:i4>5</vt:i4>
      </vt:variant>
      <vt:variant>
        <vt:lpwstr>https://www.planalto.gov.br/ccivil_03/_ato2019-2022/2022/Decreto/D11246.htm</vt:lpwstr>
      </vt:variant>
      <vt:variant>
        <vt:lpwstr/>
      </vt:variant>
      <vt:variant>
        <vt:i4>6881398</vt:i4>
      </vt:variant>
      <vt:variant>
        <vt:i4>144</vt:i4>
      </vt:variant>
      <vt:variant>
        <vt:i4>0</vt:i4>
      </vt:variant>
      <vt:variant>
        <vt:i4>5</vt:i4>
      </vt:variant>
      <vt:variant>
        <vt:lpwstr>http://www.planalto.gov.br/ccivil_03/_ato2019-2022/2021/lei/L14133.htm</vt:lpwstr>
      </vt:variant>
      <vt:variant>
        <vt:lpwstr/>
      </vt:variant>
      <vt:variant>
        <vt:i4>3407981</vt:i4>
      </vt:variant>
      <vt:variant>
        <vt:i4>141</vt:i4>
      </vt:variant>
      <vt:variant>
        <vt:i4>0</vt:i4>
      </vt:variant>
      <vt:variant>
        <vt:i4>5</vt:i4>
      </vt:variant>
      <vt:variant>
        <vt:lpwstr>https://www.gov.br/compras/pt-br/acesso-a-informacao/legislacao/instrucoes-normativas/instrucao-normativa-seges-me-no-81-de-25-de-novembro-de-2022</vt:lpwstr>
      </vt:variant>
      <vt:variant>
        <vt:lpwstr>art9</vt:lpwstr>
      </vt:variant>
      <vt:variant>
        <vt:i4>8716373</vt:i4>
      </vt:variant>
      <vt:variant>
        <vt:i4>138</vt:i4>
      </vt:variant>
      <vt:variant>
        <vt:i4>0</vt:i4>
      </vt:variant>
      <vt:variant>
        <vt:i4>5</vt:i4>
      </vt:variant>
      <vt:variant>
        <vt:lpwstr>http://www.planalto.gov.br/ccivil_03/_ato2019-2022/2021/lei/L14133.htm</vt:lpwstr>
      </vt:variant>
      <vt:variant>
        <vt:lpwstr>art96§3</vt:lpwstr>
      </vt:variant>
      <vt:variant>
        <vt:i4>2949360</vt:i4>
      </vt:variant>
      <vt:variant>
        <vt:i4>135</vt:i4>
      </vt:variant>
      <vt:variant>
        <vt:i4>0</vt:i4>
      </vt:variant>
      <vt:variant>
        <vt:i4>5</vt:i4>
      </vt:variant>
      <vt:variant>
        <vt:lpwstr>http://www.planalto.gov.br/ccivil_03/_ato2019-2022/2021/lei/L14133.htm</vt:lpwstr>
      </vt:variant>
      <vt:variant>
        <vt:lpwstr>art145§2</vt:lpwstr>
      </vt:variant>
      <vt:variant>
        <vt:i4>2228323</vt:i4>
      </vt:variant>
      <vt:variant>
        <vt:i4>132</vt:i4>
      </vt:variant>
      <vt:variant>
        <vt:i4>0</vt:i4>
      </vt:variant>
      <vt:variant>
        <vt:i4>5</vt:i4>
      </vt:variant>
      <vt:variant>
        <vt:lpwstr>http://www.planalto.gov.br/ccivil_03/_ato2019-2022/2021/lei/L14133.htm</vt:lpwstr>
      </vt:variant>
      <vt:variant>
        <vt:lpwstr>art98</vt:lpwstr>
      </vt:variant>
      <vt:variant>
        <vt:i4>6881398</vt:i4>
      </vt:variant>
      <vt:variant>
        <vt:i4>129</vt:i4>
      </vt:variant>
      <vt:variant>
        <vt:i4>0</vt:i4>
      </vt:variant>
      <vt:variant>
        <vt:i4>5</vt:i4>
      </vt:variant>
      <vt:variant>
        <vt:lpwstr>http://www.planalto.gov.br/ccivil_03/_ato2019-2022/2021/lei/L14133.htm</vt:lpwstr>
      </vt:variant>
      <vt:variant>
        <vt:lpwstr/>
      </vt:variant>
      <vt:variant>
        <vt:i4>6881398</vt:i4>
      </vt:variant>
      <vt:variant>
        <vt:i4>126</vt:i4>
      </vt:variant>
      <vt:variant>
        <vt:i4>0</vt:i4>
      </vt:variant>
      <vt:variant>
        <vt:i4>5</vt:i4>
      </vt:variant>
      <vt:variant>
        <vt:lpwstr>http://www.planalto.gov.br/ccivil_03/_ato2019-2022/2021/lei/L14133.htm</vt:lpwstr>
      </vt:variant>
      <vt:variant>
        <vt:lpwstr/>
      </vt:variant>
      <vt:variant>
        <vt:i4>1572945</vt:i4>
      </vt:variant>
      <vt:variant>
        <vt:i4>123</vt:i4>
      </vt:variant>
      <vt:variant>
        <vt:i4>0</vt:i4>
      </vt:variant>
      <vt:variant>
        <vt:i4>5</vt:i4>
      </vt:variant>
      <vt:variant>
        <vt:lpwstr>http://www.planalto.gov.br/ccivil_03/_ato2019-2022/2021/lei/L14133.htm</vt:lpwstr>
      </vt:variant>
      <vt:variant>
        <vt:lpwstr>art122</vt:lpwstr>
      </vt:variant>
      <vt:variant>
        <vt:i4>1966174</vt:i4>
      </vt:variant>
      <vt:variant>
        <vt:i4>120</vt:i4>
      </vt:variant>
      <vt:variant>
        <vt:i4>0</vt:i4>
      </vt:variant>
      <vt:variant>
        <vt:i4>5</vt:i4>
      </vt:variant>
      <vt:variant>
        <vt:lpwstr>https://www.in.gov.br/en/web/dou/-/instrucao-normativa-seges-n-58-de-8-de-agosto-de-2022-421221597%23</vt:lpwstr>
      </vt:variant>
      <vt:variant>
        <vt:lpwstr/>
      </vt:variant>
      <vt:variant>
        <vt:i4>6881398</vt:i4>
      </vt:variant>
      <vt:variant>
        <vt:i4>117</vt:i4>
      </vt:variant>
      <vt:variant>
        <vt:i4>0</vt:i4>
      </vt:variant>
      <vt:variant>
        <vt:i4>5</vt:i4>
      </vt:variant>
      <vt:variant>
        <vt:lpwstr>http://www.planalto.gov.br/ccivil_03/_ato2019-2022/2021/lei/L14133.htm</vt:lpwstr>
      </vt:variant>
      <vt:variant>
        <vt:lpwstr/>
      </vt:variant>
      <vt:variant>
        <vt:i4>8323192</vt:i4>
      </vt:variant>
      <vt:variant>
        <vt:i4>114</vt:i4>
      </vt:variant>
      <vt:variant>
        <vt:i4>0</vt:i4>
      </vt:variant>
      <vt:variant>
        <vt:i4>5</vt:i4>
      </vt:variant>
      <vt:variant>
        <vt:lpwstr>https://www.gov.br/compras/pt-br/acesso-a-informacao/legislacao/instrucoes-normativas/instrucao-normativa-seges-me-no-81-de-25-de-novembro-de-2022</vt:lpwstr>
      </vt:variant>
      <vt:variant>
        <vt:lpwstr/>
      </vt:variant>
      <vt:variant>
        <vt:i4>6619178</vt:i4>
      </vt:variant>
      <vt:variant>
        <vt:i4>111</vt:i4>
      </vt:variant>
      <vt:variant>
        <vt:i4>0</vt:i4>
      </vt:variant>
      <vt:variant>
        <vt:i4>5</vt:i4>
      </vt:variant>
      <vt:variant>
        <vt:lpwstr>https://doacoes.gov.br/</vt:lpwstr>
      </vt:variant>
      <vt:variant>
        <vt:lpwstr/>
      </vt:variant>
      <vt:variant>
        <vt:i4>6750315</vt:i4>
      </vt:variant>
      <vt:variant>
        <vt:i4>108</vt:i4>
      </vt:variant>
      <vt:variant>
        <vt:i4>0</vt:i4>
      </vt:variant>
      <vt:variant>
        <vt:i4>5</vt:i4>
      </vt:variant>
      <vt:variant>
        <vt:lpwstr>https://www.planalto.gov.br/ccivil_03/_ato2007-2010/2010/lei/l12305.htm</vt:lpwstr>
      </vt:variant>
      <vt:variant>
        <vt:lpwstr/>
      </vt:variant>
      <vt:variant>
        <vt:i4>1966174</vt:i4>
      </vt:variant>
      <vt:variant>
        <vt:i4>105</vt:i4>
      </vt:variant>
      <vt:variant>
        <vt:i4>0</vt:i4>
      </vt:variant>
      <vt:variant>
        <vt:i4>5</vt:i4>
      </vt:variant>
      <vt:variant>
        <vt:lpwstr>https://www.in.gov.br/en/web/dou/-/instrucao-normativa-seges-n-58-de-8-de-agosto-de-2022-421221597%23</vt:lpwstr>
      </vt:variant>
      <vt:variant>
        <vt:lpwstr/>
      </vt:variant>
      <vt:variant>
        <vt:i4>5898337</vt:i4>
      </vt:variant>
      <vt:variant>
        <vt:i4>102</vt:i4>
      </vt:variant>
      <vt:variant>
        <vt:i4>0</vt:i4>
      </vt:variant>
      <vt:variant>
        <vt:i4>5</vt:i4>
      </vt:variant>
      <vt:variant>
        <vt:lpwstr>https://www.gov.br/agu/pt-br/composicao/cgu/cgu/guias/gncs_082022.pdf</vt:lpwstr>
      </vt:variant>
      <vt:variant>
        <vt:lpwstr/>
      </vt:variant>
      <vt:variant>
        <vt:i4>5898337</vt:i4>
      </vt:variant>
      <vt:variant>
        <vt:i4>99</vt:i4>
      </vt:variant>
      <vt:variant>
        <vt:i4>0</vt:i4>
      </vt:variant>
      <vt:variant>
        <vt:i4>5</vt:i4>
      </vt:variant>
      <vt:variant>
        <vt:lpwstr>https://www.gov.br/agu/pt-br/composicao/cgu/cgu/guias/gncs_082022.pdf</vt:lpwstr>
      </vt:variant>
      <vt:variant>
        <vt:lpwstr/>
      </vt:variant>
      <vt:variant>
        <vt:i4>1179697</vt:i4>
      </vt:variant>
      <vt:variant>
        <vt:i4>96</vt:i4>
      </vt:variant>
      <vt:variant>
        <vt:i4>0</vt:i4>
      </vt:variant>
      <vt:variant>
        <vt:i4>5</vt:i4>
      </vt:variant>
      <vt:variant>
        <vt:lpwstr>https://sapiens.agu.gov.br/valida_publico?id=627431320</vt:lpwstr>
      </vt:variant>
      <vt:variant>
        <vt:lpwstr/>
      </vt:variant>
      <vt:variant>
        <vt:i4>2490426</vt:i4>
      </vt:variant>
      <vt:variant>
        <vt:i4>93</vt:i4>
      </vt:variant>
      <vt:variant>
        <vt:i4>0</vt:i4>
      </vt:variant>
      <vt:variant>
        <vt:i4>5</vt:i4>
      </vt:variant>
      <vt:variant>
        <vt:lpwstr>https://www.gov.br/compras/pt-br/acesso-a-informacao/legislacao/portarias/portaria-seges-me-no-8-678-de-19-de-julho-de-2021</vt:lpwstr>
      </vt:variant>
      <vt:variant>
        <vt:lpwstr/>
      </vt:variant>
      <vt:variant>
        <vt:i4>2490426</vt:i4>
      </vt:variant>
      <vt:variant>
        <vt:i4>90</vt:i4>
      </vt:variant>
      <vt:variant>
        <vt:i4>0</vt:i4>
      </vt:variant>
      <vt:variant>
        <vt:i4>5</vt:i4>
      </vt:variant>
      <vt:variant>
        <vt:lpwstr>https://www.gov.br/compras/pt-br/acesso-a-informacao/legislacao/portarias/portaria-seges-me-no-8-678-de-19-de-julho-de-2021</vt:lpwstr>
      </vt:variant>
      <vt:variant>
        <vt:lpwstr/>
      </vt:variant>
      <vt:variant>
        <vt:i4>5111909</vt:i4>
      </vt:variant>
      <vt:variant>
        <vt:i4>87</vt:i4>
      </vt:variant>
      <vt:variant>
        <vt:i4>0</vt:i4>
      </vt:variant>
      <vt:variant>
        <vt:i4>5</vt:i4>
      </vt:variant>
      <vt:variant>
        <vt:lpwstr>http://www.planalto.gov.br/ccivil_03/leis/l8666cons.htm</vt:lpwstr>
      </vt:variant>
      <vt:variant>
        <vt:lpwstr/>
      </vt:variant>
      <vt:variant>
        <vt:i4>9044048</vt:i4>
      </vt:variant>
      <vt:variant>
        <vt:i4>84</vt:i4>
      </vt:variant>
      <vt:variant>
        <vt:i4>0</vt:i4>
      </vt:variant>
      <vt:variant>
        <vt:i4>5</vt:i4>
      </vt:variant>
      <vt:variant>
        <vt:lpwstr>http://www.planalto.gov.br/ccivil_03/_ato2019-2022/2021/lei/L14133.htm</vt:lpwstr>
      </vt:variant>
      <vt:variant>
        <vt:lpwstr>art63§2</vt:lpwstr>
      </vt:variant>
      <vt:variant>
        <vt:i4>7471231</vt:i4>
      </vt:variant>
      <vt:variant>
        <vt:i4>81</vt:i4>
      </vt:variant>
      <vt:variant>
        <vt:i4>0</vt:i4>
      </vt:variant>
      <vt:variant>
        <vt:i4>5</vt:i4>
      </vt:variant>
      <vt:variant>
        <vt:lpwstr>https://www.gov.br/governodigital/pt-br/seguranca-e-protecao-de-dados/guias/guia_requisitos_obrigacoes.pdf/@@download/file/guia_requisitos_obrigacoes.pdf</vt:lpwstr>
      </vt:variant>
      <vt:variant>
        <vt:lpwstr/>
      </vt:variant>
      <vt:variant>
        <vt:i4>6291556</vt:i4>
      </vt:variant>
      <vt:variant>
        <vt:i4>78</vt:i4>
      </vt:variant>
      <vt:variant>
        <vt:i4>0</vt:i4>
      </vt:variant>
      <vt:variant>
        <vt:i4>5</vt:i4>
      </vt:variant>
      <vt:variant>
        <vt:lpwstr>https://www.gov.br/governodigital/pt-br/seguranca-e-protecao-de-dados/guias-operacionais-para-adequacao-a-lei-geral-de-protecao-de-dados-pessoais-lgpd</vt:lpwstr>
      </vt:variant>
      <vt:variant>
        <vt:lpwstr/>
      </vt:variant>
      <vt:variant>
        <vt:i4>7471231</vt:i4>
      </vt:variant>
      <vt:variant>
        <vt:i4>75</vt:i4>
      </vt:variant>
      <vt:variant>
        <vt:i4>0</vt:i4>
      </vt:variant>
      <vt:variant>
        <vt:i4>5</vt:i4>
      </vt:variant>
      <vt:variant>
        <vt:lpwstr>https://www.gov.br/governodigital/pt-br/seguranca-e-protecao-de-dados/guias/guia_requisitos_obrigacoes.pdf/@@download/file/guia_requisitos_obrigacoes.pdf</vt:lpwstr>
      </vt:variant>
      <vt:variant>
        <vt:lpwstr/>
      </vt:variant>
      <vt:variant>
        <vt:i4>8716373</vt:i4>
      </vt:variant>
      <vt:variant>
        <vt:i4>72</vt:i4>
      </vt:variant>
      <vt:variant>
        <vt:i4>0</vt:i4>
      </vt:variant>
      <vt:variant>
        <vt:i4>5</vt:i4>
      </vt:variant>
      <vt:variant>
        <vt:lpwstr>http://www.planalto.gov.br/ccivil_03/_ato2019-2022/2021/lei/L14133.htm</vt:lpwstr>
      </vt:variant>
      <vt:variant>
        <vt:lpwstr>art96§3</vt:lpwstr>
      </vt:variant>
      <vt:variant>
        <vt:i4>2949360</vt:i4>
      </vt:variant>
      <vt:variant>
        <vt:i4>69</vt:i4>
      </vt:variant>
      <vt:variant>
        <vt:i4>0</vt:i4>
      </vt:variant>
      <vt:variant>
        <vt:i4>5</vt:i4>
      </vt:variant>
      <vt:variant>
        <vt:lpwstr>http://www.planalto.gov.br/ccivil_03/_ato2019-2022/2021/lei/L14133.htm</vt:lpwstr>
      </vt:variant>
      <vt:variant>
        <vt:lpwstr>art145§2</vt:lpwstr>
      </vt:variant>
      <vt:variant>
        <vt:i4>2228323</vt:i4>
      </vt:variant>
      <vt:variant>
        <vt:i4>66</vt:i4>
      </vt:variant>
      <vt:variant>
        <vt:i4>0</vt:i4>
      </vt:variant>
      <vt:variant>
        <vt:i4>5</vt:i4>
      </vt:variant>
      <vt:variant>
        <vt:lpwstr>http://www.planalto.gov.br/ccivil_03/_ato2019-2022/2021/lei/L14133.htm</vt:lpwstr>
      </vt:variant>
      <vt:variant>
        <vt:lpwstr>art98</vt:lpwstr>
      </vt:variant>
      <vt:variant>
        <vt:i4>6881398</vt:i4>
      </vt:variant>
      <vt:variant>
        <vt:i4>63</vt:i4>
      </vt:variant>
      <vt:variant>
        <vt:i4>0</vt:i4>
      </vt:variant>
      <vt:variant>
        <vt:i4>5</vt:i4>
      </vt:variant>
      <vt:variant>
        <vt:lpwstr>http://www.planalto.gov.br/ccivil_03/_ato2019-2022/2021/lei/L14133.htm</vt:lpwstr>
      </vt:variant>
      <vt:variant>
        <vt:lpwstr/>
      </vt:variant>
      <vt:variant>
        <vt:i4>6881398</vt:i4>
      </vt:variant>
      <vt:variant>
        <vt:i4>60</vt:i4>
      </vt:variant>
      <vt:variant>
        <vt:i4>0</vt:i4>
      </vt:variant>
      <vt:variant>
        <vt:i4>5</vt:i4>
      </vt:variant>
      <vt:variant>
        <vt:lpwstr>http://www.planalto.gov.br/ccivil_03/_ato2019-2022/2021/lei/L14133.htm</vt:lpwstr>
      </vt:variant>
      <vt:variant>
        <vt:lpwstr/>
      </vt:variant>
      <vt:variant>
        <vt:i4>1572945</vt:i4>
      </vt:variant>
      <vt:variant>
        <vt:i4>57</vt:i4>
      </vt:variant>
      <vt:variant>
        <vt:i4>0</vt:i4>
      </vt:variant>
      <vt:variant>
        <vt:i4>5</vt:i4>
      </vt:variant>
      <vt:variant>
        <vt:lpwstr>http://www.planalto.gov.br/ccivil_03/_ato2019-2022/2021/lei/L14133.htm</vt:lpwstr>
      </vt:variant>
      <vt:variant>
        <vt:lpwstr>art122</vt:lpwstr>
      </vt:variant>
      <vt:variant>
        <vt:i4>1966174</vt:i4>
      </vt:variant>
      <vt:variant>
        <vt:i4>54</vt:i4>
      </vt:variant>
      <vt:variant>
        <vt:i4>0</vt:i4>
      </vt:variant>
      <vt:variant>
        <vt:i4>5</vt:i4>
      </vt:variant>
      <vt:variant>
        <vt:lpwstr>https://www.in.gov.br/en/web/dou/-/instrucao-normativa-seges-n-58-de-8-de-agosto-de-2022-421221597%23</vt:lpwstr>
      </vt:variant>
      <vt:variant>
        <vt:lpwstr/>
      </vt:variant>
      <vt:variant>
        <vt:i4>6881398</vt:i4>
      </vt:variant>
      <vt:variant>
        <vt:i4>51</vt:i4>
      </vt:variant>
      <vt:variant>
        <vt:i4>0</vt:i4>
      </vt:variant>
      <vt:variant>
        <vt:i4>5</vt:i4>
      </vt:variant>
      <vt:variant>
        <vt:lpwstr>http://www.planalto.gov.br/ccivil_03/_ato2019-2022/2021/lei/L14133.htm</vt:lpwstr>
      </vt:variant>
      <vt:variant>
        <vt:lpwstr/>
      </vt:variant>
      <vt:variant>
        <vt:i4>8323192</vt:i4>
      </vt:variant>
      <vt:variant>
        <vt:i4>48</vt:i4>
      </vt:variant>
      <vt:variant>
        <vt:i4>0</vt:i4>
      </vt:variant>
      <vt:variant>
        <vt:i4>5</vt:i4>
      </vt:variant>
      <vt:variant>
        <vt:lpwstr>https://www.gov.br/compras/pt-br/acesso-a-informacao/legislacao/instrucoes-normativas/instrucao-normativa-seges-me-no-81-de-25-de-novembro-de-2022</vt:lpwstr>
      </vt:variant>
      <vt:variant>
        <vt:lpwstr/>
      </vt:variant>
      <vt:variant>
        <vt:i4>6619178</vt:i4>
      </vt:variant>
      <vt:variant>
        <vt:i4>45</vt:i4>
      </vt:variant>
      <vt:variant>
        <vt:i4>0</vt:i4>
      </vt:variant>
      <vt:variant>
        <vt:i4>5</vt:i4>
      </vt:variant>
      <vt:variant>
        <vt:lpwstr>https://doacoes.gov.br/</vt:lpwstr>
      </vt:variant>
      <vt:variant>
        <vt:lpwstr/>
      </vt:variant>
      <vt:variant>
        <vt:i4>6750315</vt:i4>
      </vt:variant>
      <vt:variant>
        <vt:i4>42</vt:i4>
      </vt:variant>
      <vt:variant>
        <vt:i4>0</vt:i4>
      </vt:variant>
      <vt:variant>
        <vt:i4>5</vt:i4>
      </vt:variant>
      <vt:variant>
        <vt:lpwstr>https://www.planalto.gov.br/ccivil_03/_ato2007-2010/2010/lei/l12305.htm</vt:lpwstr>
      </vt:variant>
      <vt:variant>
        <vt:lpwstr/>
      </vt:variant>
      <vt:variant>
        <vt:i4>1966174</vt:i4>
      </vt:variant>
      <vt:variant>
        <vt:i4>39</vt:i4>
      </vt:variant>
      <vt:variant>
        <vt:i4>0</vt:i4>
      </vt:variant>
      <vt:variant>
        <vt:i4>5</vt:i4>
      </vt:variant>
      <vt:variant>
        <vt:lpwstr>https://www.in.gov.br/en/web/dou/-/instrucao-normativa-seges-n-58-de-8-de-agosto-de-2022-421221597%23</vt:lpwstr>
      </vt:variant>
      <vt:variant>
        <vt:lpwstr/>
      </vt:variant>
      <vt:variant>
        <vt:i4>5898337</vt:i4>
      </vt:variant>
      <vt:variant>
        <vt:i4>36</vt:i4>
      </vt:variant>
      <vt:variant>
        <vt:i4>0</vt:i4>
      </vt:variant>
      <vt:variant>
        <vt:i4>5</vt:i4>
      </vt:variant>
      <vt:variant>
        <vt:lpwstr>https://www.gov.br/agu/pt-br/composicao/cgu/cgu/guias/gncs_082022.pdf</vt:lpwstr>
      </vt:variant>
      <vt:variant>
        <vt:lpwstr/>
      </vt:variant>
      <vt:variant>
        <vt:i4>5898337</vt:i4>
      </vt:variant>
      <vt:variant>
        <vt:i4>33</vt:i4>
      </vt:variant>
      <vt:variant>
        <vt:i4>0</vt:i4>
      </vt:variant>
      <vt:variant>
        <vt:i4>5</vt:i4>
      </vt:variant>
      <vt:variant>
        <vt:lpwstr>https://www.gov.br/agu/pt-br/composicao/cgu/cgu/guias/gncs_082022.pdf</vt:lpwstr>
      </vt:variant>
      <vt:variant>
        <vt:lpwstr/>
      </vt:variant>
      <vt:variant>
        <vt:i4>1179697</vt:i4>
      </vt:variant>
      <vt:variant>
        <vt:i4>30</vt:i4>
      </vt:variant>
      <vt:variant>
        <vt:i4>0</vt:i4>
      </vt:variant>
      <vt:variant>
        <vt:i4>5</vt:i4>
      </vt:variant>
      <vt:variant>
        <vt:lpwstr>https://sapiens.agu.gov.br/valida_publico?id=627431320</vt:lpwstr>
      </vt:variant>
      <vt:variant>
        <vt:lpwstr/>
      </vt:variant>
      <vt:variant>
        <vt:i4>2490426</vt:i4>
      </vt:variant>
      <vt:variant>
        <vt:i4>27</vt:i4>
      </vt:variant>
      <vt:variant>
        <vt:i4>0</vt:i4>
      </vt:variant>
      <vt:variant>
        <vt:i4>5</vt:i4>
      </vt:variant>
      <vt:variant>
        <vt:lpwstr>https://www.gov.br/compras/pt-br/acesso-a-informacao/legislacao/portarias/portaria-seges-me-no-8-678-de-19-de-julho-de-2021</vt:lpwstr>
      </vt:variant>
      <vt:variant>
        <vt:lpwstr/>
      </vt:variant>
      <vt:variant>
        <vt:i4>2490426</vt:i4>
      </vt:variant>
      <vt:variant>
        <vt:i4>24</vt:i4>
      </vt:variant>
      <vt:variant>
        <vt:i4>0</vt:i4>
      </vt:variant>
      <vt:variant>
        <vt:i4>5</vt:i4>
      </vt:variant>
      <vt:variant>
        <vt:lpwstr>https://www.gov.br/compras/pt-br/acesso-a-informacao/legislacao/portarias/portaria-seges-me-no-8-678-de-19-de-julho-de-2021</vt:lpwstr>
      </vt:variant>
      <vt:variant>
        <vt:lpwstr/>
      </vt:variant>
      <vt:variant>
        <vt:i4>6750318</vt:i4>
      </vt:variant>
      <vt:variant>
        <vt:i4>21</vt:i4>
      </vt:variant>
      <vt:variant>
        <vt:i4>0</vt:i4>
      </vt:variant>
      <vt:variant>
        <vt:i4>5</vt:i4>
      </vt:variant>
      <vt:variant>
        <vt:lpwstr>https://www.in.gov.br/en/web/dou/-/instrucao-normativa-seges-n-58-de-8-de-agosto-de-2022-421221597</vt:lpwstr>
      </vt:variant>
      <vt:variant>
        <vt:lpwstr>art9</vt:lpwstr>
      </vt:variant>
      <vt:variant>
        <vt:i4>983042</vt:i4>
      </vt:variant>
      <vt:variant>
        <vt:i4>18</vt:i4>
      </vt:variant>
      <vt:variant>
        <vt:i4>0</vt:i4>
      </vt:variant>
      <vt:variant>
        <vt:i4>5</vt:i4>
      </vt:variant>
      <vt:variant>
        <vt:lpwstr>https://www.in.gov.br/en/web/dou/-/instrucao-normativa-cgnor/me-n-81-de-25-de-novembro-de-2022-446388890</vt:lpwstr>
      </vt:variant>
      <vt:variant>
        <vt:lpwstr>art9</vt:lpwstr>
      </vt:variant>
      <vt:variant>
        <vt:i4>5898337</vt:i4>
      </vt:variant>
      <vt:variant>
        <vt:i4>15</vt:i4>
      </vt:variant>
      <vt:variant>
        <vt:i4>0</vt:i4>
      </vt:variant>
      <vt:variant>
        <vt:i4>5</vt:i4>
      </vt:variant>
      <vt:variant>
        <vt:lpwstr>https://www.gov.br/agu/pt-br/composicao/cgu/cgu/guias/gncs_082022.pdf</vt:lpwstr>
      </vt:variant>
      <vt:variant>
        <vt:lpwstr/>
      </vt:variant>
      <vt:variant>
        <vt:i4>2949219</vt:i4>
      </vt:variant>
      <vt:variant>
        <vt:i4>12</vt:i4>
      </vt:variant>
      <vt:variant>
        <vt:i4>0</vt:i4>
      </vt:variant>
      <vt:variant>
        <vt:i4>5</vt:i4>
      </vt:variant>
      <vt:variant>
        <vt:lpwstr>http://www.planalto.gov.br/ccivil_03/_ato2019-2022/2021/lei/L14133.htm</vt:lpwstr>
      </vt:variant>
      <vt:variant>
        <vt:lpwstr>art6</vt:lpwstr>
      </vt:variant>
      <vt:variant>
        <vt:i4>5963840</vt:i4>
      </vt:variant>
      <vt:variant>
        <vt:i4>9</vt:i4>
      </vt:variant>
      <vt:variant>
        <vt:i4>0</vt:i4>
      </vt:variant>
      <vt:variant>
        <vt:i4>5</vt:i4>
      </vt:variant>
      <vt:variant>
        <vt:lpwstr>https://www.gov.br/pncp/pt-br/catalogo-eletronico-de-padronizacao</vt:lpwstr>
      </vt:variant>
      <vt:variant>
        <vt:lpwstr/>
      </vt:variant>
      <vt:variant>
        <vt:i4>1376257</vt:i4>
      </vt:variant>
      <vt:variant>
        <vt:i4>6</vt:i4>
      </vt:variant>
      <vt:variant>
        <vt:i4>0</vt:i4>
      </vt:variant>
      <vt:variant>
        <vt:i4>5</vt:i4>
      </vt:variant>
      <vt:variant>
        <vt:lpwstr>https://www.gov.br/governodigital/pt-br/contratacoes/catalogo-de-solucoes-de-tic</vt:lpwstr>
      </vt:variant>
      <vt:variant>
        <vt:lpwstr/>
      </vt:variant>
      <vt:variant>
        <vt:i4>3801185</vt:i4>
      </vt:variant>
      <vt:variant>
        <vt:i4>3</vt:i4>
      </vt:variant>
      <vt:variant>
        <vt:i4>0</vt:i4>
      </vt:variant>
      <vt:variant>
        <vt:i4>5</vt:i4>
      </vt:variant>
      <vt:variant>
        <vt:lpwstr>https://catalogo.compras.gov.br/cnbs-web/busca</vt:lpwstr>
      </vt:variant>
      <vt:variant>
        <vt:lpwstr/>
      </vt:variant>
      <vt:variant>
        <vt:i4>2228230</vt:i4>
      </vt:variant>
      <vt:variant>
        <vt:i4>0</vt:i4>
      </vt:variant>
      <vt:variant>
        <vt:i4>0</vt:i4>
      </vt:variant>
      <vt:variant>
        <vt:i4>5</vt:i4>
      </vt:variant>
      <vt:variant>
        <vt:lpwstr>mailto:cgu.modeloscontratacao@agu.gov.br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subject/>
  <dc:creator>Manoel Paz</dc:creator>
  <cp:keywords/>
  <dc:description/>
  <cp:lastModifiedBy>Bruno Eduardo Araujo Barros de Oliveira</cp:lastModifiedBy>
  <cp:revision>3</cp:revision>
  <cp:lastPrinted>2022-10-19T00:30:00Z</cp:lastPrinted>
  <dcterms:created xsi:type="dcterms:W3CDTF">2023-05-22T17:49:00Z</dcterms:created>
  <dcterms:modified xsi:type="dcterms:W3CDTF">2023-05-22T17:50:00Z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0x01010044D83F27D3C7C244B4B0353FCEF2D32D</vt:lpwstr>
  </property>
  <property fmtid="{D5CDD505-2E9C-101B-9397-08002B2CF9AE}" pid="3" name="MediaServiceImageTags">
    <vt:lpwstr/>
  </property>
</Properties>
</file>